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3599"/>
        <w:gridCol w:w="3600"/>
      </w:tblGrid>
      <w:tr w:rsidR="00F4599B" w14:paraId="5F0679C5" w14:textId="77777777" w:rsidTr="00AE5A36">
        <w:trPr>
          <w:trHeight w:val="1476"/>
        </w:trPr>
        <w:tc>
          <w:tcPr>
            <w:tcW w:w="10890" w:type="dxa"/>
            <w:gridSpan w:val="3"/>
            <w:tcMar>
              <w:top w:w="0" w:type="dxa"/>
              <w:left w:w="115" w:type="dxa"/>
              <w:right w:w="115" w:type="dxa"/>
            </w:tcMar>
          </w:tcPr>
          <w:p w14:paraId="2106D187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 xml:space="preserve">SPANISH </w:t>
            </w:r>
            <w:proofErr w:type="gramStart"/>
            <w:r w:rsidRPr="00F4599B">
              <w:rPr>
                <w:b/>
                <w:bCs/>
                <w:sz w:val="36"/>
                <w:szCs w:val="36"/>
              </w:rPr>
              <w:t>FLAT WATER</w:t>
            </w:r>
            <w:proofErr w:type="gramEnd"/>
            <w:r w:rsidRPr="00F4599B">
              <w:rPr>
                <w:b/>
                <w:bCs/>
                <w:sz w:val="36"/>
                <w:szCs w:val="36"/>
              </w:rPr>
              <w:t xml:space="preserve"> BOARD</w:t>
            </w:r>
          </w:p>
          <w:p w14:paraId="1DA0FD77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MINUTES OF THE MEETING</w:t>
            </w:r>
          </w:p>
          <w:p w14:paraId="44287467" w14:textId="16589B7B" w:rsidR="00F4599B" w:rsidRPr="00866FC5" w:rsidRDefault="00926E3A" w:rsidP="00866FC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June 9</w:t>
            </w:r>
            <w:r w:rsidR="00F4599B" w:rsidRPr="00F4599B">
              <w:rPr>
                <w:b/>
                <w:bCs/>
                <w:sz w:val="28"/>
                <w:szCs w:val="28"/>
              </w:rPr>
              <w:t>, 202</w:t>
            </w:r>
            <w:r w:rsidR="00F7789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4599B" w14:paraId="16B58E48" w14:textId="77777777" w:rsidTr="00AE5A36">
        <w:trPr>
          <w:trHeight w:val="279"/>
        </w:trPr>
        <w:tc>
          <w:tcPr>
            <w:tcW w:w="3630" w:type="dxa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167A590E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Directors Present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6EB7236F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Public Present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02D73FC1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Staff Present</w:t>
            </w:r>
          </w:p>
        </w:tc>
      </w:tr>
      <w:tr w:rsidR="00C273BF" w14:paraId="14C599D6" w14:textId="77777777" w:rsidTr="00AE5A36">
        <w:trPr>
          <w:trHeight w:val="460"/>
        </w:trPr>
        <w:tc>
          <w:tcPr>
            <w:tcW w:w="3630" w:type="dxa"/>
            <w:tcBorders>
              <w:top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4E20185B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Wesley Plunkett</w:t>
            </w:r>
          </w:p>
          <w:p w14:paraId="2052EB54" w14:textId="0FC52134" w:rsidR="00E90840" w:rsidRDefault="00E90840" w:rsidP="00AE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Robinson</w:t>
            </w:r>
          </w:p>
          <w:p w14:paraId="102A434D" w14:textId="7F8893F7" w:rsidR="001C3C05" w:rsidRDefault="001C3C05" w:rsidP="00AE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Williams</w:t>
            </w:r>
          </w:p>
          <w:p w14:paraId="35A16803" w14:textId="127CF186" w:rsidR="00BB42B3" w:rsidRDefault="00BB42B3" w:rsidP="00AE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 Bean</w:t>
            </w:r>
          </w:p>
          <w:p w14:paraId="40E2E6F9" w14:textId="423BEE1A" w:rsidR="00842205" w:rsidRPr="00866FC5" w:rsidRDefault="00842205" w:rsidP="00AE5A36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tcMar>
              <w:left w:w="115" w:type="dxa"/>
            </w:tcMar>
          </w:tcPr>
          <w:p w14:paraId="5BC3B273" w14:textId="67AAD5F9" w:rsidR="001C3C05" w:rsidRPr="00866FC5" w:rsidRDefault="001C3C05" w:rsidP="00F45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 Bean</w:t>
            </w:r>
          </w:p>
        </w:tc>
        <w:tc>
          <w:tcPr>
            <w:tcW w:w="3630" w:type="dxa"/>
            <w:tcBorders>
              <w:top w:val="single" w:sz="4" w:space="0" w:color="auto"/>
            </w:tcBorders>
            <w:tcMar>
              <w:left w:w="115" w:type="dxa"/>
            </w:tcMar>
          </w:tcPr>
          <w:p w14:paraId="7DA1D75D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Steve Silva</w:t>
            </w:r>
          </w:p>
          <w:p w14:paraId="44D01913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Paul Quarneri</w:t>
            </w:r>
          </w:p>
          <w:p w14:paraId="7E5EC557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Ruthann Miller</w:t>
            </w:r>
          </w:p>
        </w:tc>
      </w:tr>
      <w:tr w:rsidR="002A4A15" w14:paraId="4AB85532" w14:textId="77777777" w:rsidTr="00AE5A36">
        <w:trPr>
          <w:trHeight w:val="460"/>
        </w:trPr>
        <w:tc>
          <w:tcPr>
            <w:tcW w:w="10890" w:type="dxa"/>
            <w:gridSpan w:val="3"/>
            <w:tcMar>
              <w:top w:w="144" w:type="dxa"/>
              <w:left w:w="720" w:type="dxa"/>
              <w:right w:w="115" w:type="dxa"/>
            </w:tcMar>
          </w:tcPr>
          <w:p w14:paraId="7BAB6AB3" w14:textId="6BC316D1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MEETING CALLED TO ORDER</w:t>
            </w:r>
            <w:r w:rsidRPr="00866FC5">
              <w:rPr>
                <w:sz w:val="24"/>
                <w:szCs w:val="24"/>
              </w:rPr>
              <w:t xml:space="preserve">: </w:t>
            </w:r>
            <w:r w:rsidR="005E31DD">
              <w:rPr>
                <w:sz w:val="24"/>
                <w:szCs w:val="24"/>
              </w:rPr>
              <w:t>6:</w:t>
            </w:r>
            <w:r w:rsidR="00BB42B3">
              <w:rPr>
                <w:sz w:val="24"/>
                <w:szCs w:val="24"/>
              </w:rPr>
              <w:t>18</w:t>
            </w:r>
            <w:r w:rsidR="005E31DD">
              <w:rPr>
                <w:sz w:val="24"/>
                <w:szCs w:val="24"/>
              </w:rPr>
              <w:t xml:space="preserve"> pm</w:t>
            </w:r>
          </w:p>
          <w:p w14:paraId="7A294B90" w14:textId="77777777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</w:p>
          <w:p w14:paraId="1D44BAF1" w14:textId="02469BC5" w:rsidR="00832BAB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PREVIOUS MINUTES APPROVED BY</w:t>
            </w:r>
            <w:r w:rsidRPr="00866FC5">
              <w:rPr>
                <w:sz w:val="24"/>
                <w:szCs w:val="24"/>
              </w:rPr>
              <w:t xml:space="preserve">: </w:t>
            </w:r>
            <w:r w:rsidR="00BB42B3">
              <w:rPr>
                <w:sz w:val="24"/>
                <w:szCs w:val="24"/>
              </w:rPr>
              <w:t>Don Williams</w:t>
            </w:r>
            <w:r w:rsidR="005E31DD">
              <w:rPr>
                <w:sz w:val="24"/>
                <w:szCs w:val="24"/>
              </w:rPr>
              <w:t xml:space="preserve"> and 2</w:t>
            </w:r>
            <w:r w:rsidR="005E31DD" w:rsidRPr="005E31DD">
              <w:rPr>
                <w:sz w:val="24"/>
                <w:szCs w:val="24"/>
                <w:vertAlign w:val="superscript"/>
              </w:rPr>
              <w:t>nd</w:t>
            </w:r>
            <w:r w:rsidR="005E31DD">
              <w:rPr>
                <w:sz w:val="24"/>
                <w:szCs w:val="24"/>
              </w:rPr>
              <w:t xml:space="preserve"> by </w:t>
            </w:r>
            <w:r w:rsidR="00BB42B3">
              <w:rPr>
                <w:sz w:val="24"/>
                <w:szCs w:val="24"/>
              </w:rPr>
              <w:t>Cheryl Bean</w:t>
            </w:r>
          </w:p>
          <w:p w14:paraId="450B430F" w14:textId="5C186CD7" w:rsidR="007A3AB1" w:rsidRDefault="007A3AB1" w:rsidP="00AE5A36">
            <w:pPr>
              <w:ind w:right="421"/>
              <w:rPr>
                <w:sz w:val="24"/>
                <w:szCs w:val="24"/>
              </w:rPr>
            </w:pPr>
          </w:p>
          <w:p w14:paraId="30145E81" w14:textId="7B6184F8" w:rsidR="007A3AB1" w:rsidRDefault="007A3AB1" w:rsidP="00AE5A36">
            <w:pPr>
              <w:ind w:right="421"/>
              <w:rPr>
                <w:sz w:val="24"/>
                <w:szCs w:val="24"/>
              </w:rPr>
            </w:pPr>
            <w:r w:rsidRPr="007A3AB1">
              <w:rPr>
                <w:b/>
                <w:bCs/>
                <w:sz w:val="24"/>
                <w:szCs w:val="24"/>
              </w:rPr>
              <w:t>PUBLIC COMMENTS</w:t>
            </w:r>
            <w:r>
              <w:rPr>
                <w:sz w:val="24"/>
                <w:szCs w:val="24"/>
              </w:rPr>
              <w:t>:</w:t>
            </w:r>
          </w:p>
          <w:p w14:paraId="67371ED2" w14:textId="69D27F93" w:rsidR="007A3AB1" w:rsidRPr="00866FC5" w:rsidRDefault="007A3AB1" w:rsidP="007A3AB1">
            <w:pPr>
              <w:ind w:left="360" w:right="421"/>
              <w:rPr>
                <w:sz w:val="24"/>
                <w:szCs w:val="24"/>
              </w:rPr>
            </w:pPr>
          </w:p>
          <w:p w14:paraId="4E5D3860" w14:textId="77777777" w:rsidR="00EC3B0A" w:rsidRPr="00866FC5" w:rsidRDefault="00EC3B0A" w:rsidP="00AE5A36">
            <w:pPr>
              <w:ind w:left="351" w:right="421"/>
              <w:rPr>
                <w:sz w:val="24"/>
                <w:szCs w:val="24"/>
              </w:rPr>
            </w:pPr>
          </w:p>
          <w:p w14:paraId="6948A80B" w14:textId="4781736A" w:rsidR="00EC3B0A" w:rsidRPr="00866FC5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FINANCIAL REPORTS</w:t>
            </w:r>
            <w:r w:rsidRPr="00866FC5">
              <w:rPr>
                <w:sz w:val="24"/>
                <w:szCs w:val="24"/>
              </w:rPr>
              <w:t>:</w:t>
            </w:r>
            <w:r w:rsidR="00CB2DB6">
              <w:rPr>
                <w:sz w:val="24"/>
                <w:szCs w:val="24"/>
              </w:rPr>
              <w:t xml:space="preserve"> given by Paul Quarneri</w:t>
            </w:r>
          </w:p>
          <w:p w14:paraId="401C2359" w14:textId="3E508E6A" w:rsidR="00EC3B0A" w:rsidRDefault="00BB42B3" w:rsidP="00AE5A36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currently $150,750.97 in the general fund and $82,512.00 of that is </w:t>
            </w:r>
            <w:r w:rsidR="008968E1">
              <w:rPr>
                <w:sz w:val="24"/>
                <w:szCs w:val="24"/>
              </w:rPr>
              <w:t>set aside</w:t>
            </w:r>
            <w:r>
              <w:rPr>
                <w:sz w:val="24"/>
                <w:szCs w:val="24"/>
              </w:rPr>
              <w:t xml:space="preserve"> for </w:t>
            </w:r>
            <w:r w:rsidR="008968E1">
              <w:rPr>
                <w:sz w:val="24"/>
                <w:szCs w:val="24"/>
              </w:rPr>
              <w:t xml:space="preserve">ongoing </w:t>
            </w:r>
            <w:r>
              <w:rPr>
                <w:sz w:val="24"/>
                <w:szCs w:val="24"/>
              </w:rPr>
              <w:t>insurance repairs</w:t>
            </w:r>
            <w:r w:rsidR="008968E1">
              <w:rPr>
                <w:sz w:val="24"/>
                <w:szCs w:val="24"/>
              </w:rPr>
              <w:t xml:space="preserve"> that include a new electrical and control panel at the Woodlands Pond and fixing up the Berryessa Pines storage shed.</w:t>
            </w:r>
          </w:p>
          <w:p w14:paraId="64B1D5DE" w14:textId="77777777" w:rsidR="00BB42B3" w:rsidRPr="00866FC5" w:rsidRDefault="00BB42B3" w:rsidP="00AE5A36">
            <w:pPr>
              <w:ind w:left="354" w:right="421"/>
              <w:rPr>
                <w:sz w:val="24"/>
                <w:szCs w:val="24"/>
              </w:rPr>
            </w:pPr>
          </w:p>
          <w:p w14:paraId="1284EF7E" w14:textId="77777777" w:rsidR="00EC3B0A" w:rsidRPr="00866FC5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OLD BUSINESS</w:t>
            </w:r>
            <w:r w:rsidRPr="00866FC5">
              <w:rPr>
                <w:sz w:val="24"/>
                <w:szCs w:val="24"/>
              </w:rPr>
              <w:t>:</w:t>
            </w:r>
          </w:p>
          <w:p w14:paraId="4C694B5A" w14:textId="5C2FF1EA" w:rsidR="00EC3B0A" w:rsidRDefault="00FE3E82" w:rsidP="00AE5A36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Ongoing Fire Recovery</w:t>
            </w:r>
            <w:r w:rsidR="009E6903">
              <w:rPr>
                <w:sz w:val="24"/>
                <w:szCs w:val="24"/>
                <w:u w:val="single"/>
              </w:rPr>
              <w:t>:</w:t>
            </w:r>
            <w:r w:rsidR="009E6903" w:rsidRPr="009E6903">
              <w:rPr>
                <w:sz w:val="24"/>
                <w:szCs w:val="24"/>
              </w:rPr>
              <w:t xml:space="preserve"> </w:t>
            </w:r>
            <w:r w:rsidR="008968E1">
              <w:rPr>
                <w:sz w:val="24"/>
                <w:szCs w:val="24"/>
              </w:rPr>
              <w:t>Management needs to review how much income was lost due to the fires to put in an insurance request for lost income.</w:t>
            </w:r>
            <w:r w:rsidR="009E6903">
              <w:rPr>
                <w:sz w:val="24"/>
                <w:szCs w:val="24"/>
              </w:rPr>
              <w:t xml:space="preserve"> </w:t>
            </w:r>
          </w:p>
          <w:p w14:paraId="6FEF9E89" w14:textId="56A1D8D7" w:rsidR="00120576" w:rsidRDefault="00120576" w:rsidP="00AE5A36">
            <w:pPr>
              <w:ind w:left="354" w:right="421"/>
              <w:rPr>
                <w:sz w:val="24"/>
                <w:szCs w:val="24"/>
              </w:rPr>
            </w:pPr>
          </w:p>
          <w:p w14:paraId="1A089FAD" w14:textId="70D7A046" w:rsidR="00120576" w:rsidRDefault="00120576" w:rsidP="00120576">
            <w:pPr>
              <w:ind w:left="354" w:right="421" w:hanging="354"/>
              <w:rPr>
                <w:sz w:val="24"/>
                <w:szCs w:val="24"/>
              </w:rPr>
            </w:pPr>
            <w:r w:rsidRPr="00120576">
              <w:rPr>
                <w:b/>
                <w:bCs/>
                <w:sz w:val="24"/>
                <w:szCs w:val="24"/>
              </w:rPr>
              <w:t>NEW BUSINESS</w:t>
            </w:r>
            <w:r>
              <w:rPr>
                <w:sz w:val="24"/>
                <w:szCs w:val="24"/>
              </w:rPr>
              <w:t>:</w:t>
            </w:r>
          </w:p>
          <w:p w14:paraId="1B2C7F83" w14:textId="2B8F971B" w:rsidR="00120576" w:rsidRPr="009E6903" w:rsidRDefault="008968E1" w:rsidP="00AE5A36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 Fire will add a sewer connection and will be charged $12,600. Since CAL Fire has two buildings</w:t>
            </w:r>
            <w:r w:rsidR="009D125F">
              <w:rPr>
                <w:sz w:val="24"/>
                <w:szCs w:val="24"/>
              </w:rPr>
              <w:t xml:space="preserve"> that will be supplied with sewer services,</w:t>
            </w:r>
            <w:r>
              <w:rPr>
                <w:sz w:val="24"/>
                <w:szCs w:val="24"/>
              </w:rPr>
              <w:t xml:space="preserve"> they will be charged</w:t>
            </w:r>
            <w:r w:rsidR="00A640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sewer connectio</w:t>
            </w:r>
            <w:r w:rsidR="00A6404D">
              <w:rPr>
                <w:sz w:val="24"/>
                <w:szCs w:val="24"/>
              </w:rPr>
              <w:t>n fees monthly.</w:t>
            </w:r>
          </w:p>
          <w:p w14:paraId="74FEB800" w14:textId="77777777" w:rsidR="00E90840" w:rsidRPr="00866FC5" w:rsidRDefault="00E90840" w:rsidP="00AE5A36">
            <w:pPr>
              <w:ind w:left="354" w:right="421"/>
              <w:rPr>
                <w:sz w:val="24"/>
                <w:szCs w:val="24"/>
                <w:u w:val="single"/>
              </w:rPr>
            </w:pPr>
          </w:p>
          <w:p w14:paraId="0FF9B27C" w14:textId="0C3CF051" w:rsidR="00EC3B0A" w:rsidRDefault="00EC3B0A" w:rsidP="00E90840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OPERATIONS</w:t>
            </w:r>
            <w:r w:rsidRPr="00866FC5">
              <w:rPr>
                <w:sz w:val="24"/>
                <w:szCs w:val="24"/>
              </w:rPr>
              <w:t>:</w:t>
            </w:r>
            <w:r w:rsidR="00CB2DB6">
              <w:rPr>
                <w:sz w:val="24"/>
                <w:szCs w:val="24"/>
              </w:rPr>
              <w:t xml:space="preserve"> </w:t>
            </w:r>
          </w:p>
          <w:p w14:paraId="18DC0D0C" w14:textId="75EE6832" w:rsidR="00E90840" w:rsidRPr="00AE5A36" w:rsidRDefault="00A6404D" w:rsidP="002C7392">
            <w:pPr>
              <w:ind w:left="360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hire, Shawn King, is shadowing Steve and shows to be an eager and promising employee. </w:t>
            </w:r>
          </w:p>
          <w:p w14:paraId="403EE19B" w14:textId="56204A7D" w:rsidR="00EC3B0A" w:rsidRDefault="00EC3B0A" w:rsidP="00CB2DB6">
            <w:pPr>
              <w:ind w:right="421"/>
              <w:rPr>
                <w:sz w:val="24"/>
                <w:szCs w:val="24"/>
              </w:rPr>
            </w:pPr>
          </w:p>
          <w:p w14:paraId="2FD66EDC" w14:textId="01C9D940" w:rsidR="00A6404D" w:rsidRDefault="00A6404D" w:rsidP="00CB2DB6">
            <w:pPr>
              <w:ind w:right="421"/>
              <w:rPr>
                <w:sz w:val="24"/>
                <w:szCs w:val="24"/>
              </w:rPr>
            </w:pPr>
            <w:r w:rsidRPr="00B417DE">
              <w:rPr>
                <w:b/>
                <w:bCs/>
                <w:sz w:val="24"/>
                <w:szCs w:val="24"/>
              </w:rPr>
              <w:t>CLOSED SESSION</w:t>
            </w:r>
            <w:r>
              <w:rPr>
                <w:sz w:val="24"/>
                <w:szCs w:val="24"/>
              </w:rPr>
              <w:t>:</w:t>
            </w:r>
          </w:p>
          <w:p w14:paraId="37A024BF" w14:textId="32619D6C" w:rsidR="00A6404D" w:rsidRPr="00AE5A36" w:rsidRDefault="00A6404D" w:rsidP="00A6404D">
            <w:pPr>
              <w:ind w:left="44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Wesley Plunkett </w:t>
            </w:r>
            <w:r w:rsidR="00B417DE">
              <w:rPr>
                <w:sz w:val="24"/>
                <w:szCs w:val="24"/>
              </w:rPr>
              <w:t>motioned</w:t>
            </w:r>
            <w:r>
              <w:rPr>
                <w:sz w:val="24"/>
                <w:szCs w:val="24"/>
              </w:rPr>
              <w:t xml:space="preserve"> to give </w:t>
            </w:r>
            <w:r w:rsidR="00B417DE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6% Cost of Living wage increase</w:t>
            </w:r>
            <w:r w:rsidR="00B417DE">
              <w:rPr>
                <w:sz w:val="24"/>
                <w:szCs w:val="24"/>
              </w:rPr>
              <w:t>. Paul Quarneri recommends adding a $2,000 bonus to Steve Silva to show district appreciation and a $500.00 bonus to Ruthann Miller along with the wage increase. Cheryl Bean seconds the motion to pass</w:t>
            </w:r>
            <w:r w:rsidR="009D125F">
              <w:rPr>
                <w:sz w:val="24"/>
                <w:szCs w:val="24"/>
              </w:rPr>
              <w:t xml:space="preserve"> 6%</w:t>
            </w:r>
            <w:r w:rsidR="00B417DE">
              <w:rPr>
                <w:sz w:val="24"/>
                <w:szCs w:val="24"/>
              </w:rPr>
              <w:t xml:space="preserve"> wage increase</w:t>
            </w:r>
            <w:r w:rsidR="009D125F">
              <w:rPr>
                <w:sz w:val="24"/>
                <w:szCs w:val="24"/>
              </w:rPr>
              <w:t xml:space="preserve">s </w:t>
            </w:r>
            <w:r w:rsidR="00B417DE">
              <w:rPr>
                <w:sz w:val="24"/>
                <w:szCs w:val="24"/>
              </w:rPr>
              <w:t xml:space="preserve">and bonuses </w:t>
            </w:r>
            <w:r w:rsidR="009D125F">
              <w:rPr>
                <w:sz w:val="24"/>
                <w:szCs w:val="24"/>
              </w:rPr>
              <w:t>which are</w:t>
            </w:r>
            <w:r w:rsidR="00B417DE">
              <w:rPr>
                <w:sz w:val="24"/>
                <w:szCs w:val="24"/>
              </w:rPr>
              <w:t xml:space="preserve"> to be effective as of June 1, 2022.</w:t>
            </w:r>
          </w:p>
          <w:p w14:paraId="4761D2DF" w14:textId="77777777" w:rsidR="00EC3B0A" w:rsidRPr="00866FC5" w:rsidRDefault="00EC3B0A" w:rsidP="00AE5A36">
            <w:pPr>
              <w:ind w:left="354" w:right="421"/>
              <w:rPr>
                <w:sz w:val="24"/>
                <w:szCs w:val="24"/>
              </w:rPr>
            </w:pPr>
          </w:p>
          <w:p w14:paraId="0EE38D81" w14:textId="00778DEA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MOTION TO ADJOURN</w:t>
            </w:r>
            <w:r w:rsidRPr="00866FC5">
              <w:rPr>
                <w:sz w:val="24"/>
                <w:szCs w:val="24"/>
              </w:rPr>
              <w:t xml:space="preserve">: </w:t>
            </w:r>
            <w:r w:rsidR="009D125F">
              <w:rPr>
                <w:sz w:val="24"/>
                <w:szCs w:val="24"/>
              </w:rPr>
              <w:t>7:08</w:t>
            </w:r>
            <w:r w:rsidR="00A97F94">
              <w:rPr>
                <w:sz w:val="24"/>
                <w:szCs w:val="24"/>
              </w:rPr>
              <w:t xml:space="preserve"> </w:t>
            </w:r>
            <w:r w:rsidR="00CB2DB6">
              <w:rPr>
                <w:sz w:val="24"/>
                <w:szCs w:val="24"/>
              </w:rPr>
              <w:t>pm</w:t>
            </w:r>
          </w:p>
        </w:tc>
      </w:tr>
      <w:tr w:rsidR="007A3AB1" w14:paraId="66333848" w14:textId="77777777" w:rsidTr="00AE5A36">
        <w:trPr>
          <w:trHeight w:val="460"/>
        </w:trPr>
        <w:tc>
          <w:tcPr>
            <w:tcW w:w="10890" w:type="dxa"/>
            <w:gridSpan w:val="3"/>
            <w:tcMar>
              <w:top w:w="144" w:type="dxa"/>
              <w:left w:w="720" w:type="dxa"/>
              <w:right w:w="115" w:type="dxa"/>
            </w:tcMar>
          </w:tcPr>
          <w:p w14:paraId="2C201786" w14:textId="77777777" w:rsidR="007A3AB1" w:rsidRPr="00200678" w:rsidRDefault="007A3AB1" w:rsidP="00AE5A36">
            <w:pPr>
              <w:ind w:right="421"/>
              <w:rPr>
                <w:b/>
                <w:bCs/>
                <w:sz w:val="24"/>
                <w:szCs w:val="24"/>
              </w:rPr>
            </w:pPr>
          </w:p>
        </w:tc>
      </w:tr>
    </w:tbl>
    <w:p w14:paraId="1CA93602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AE5A36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BB9B" w14:textId="77777777" w:rsidR="006778E2" w:rsidRDefault="006778E2">
      <w:r>
        <w:separator/>
      </w:r>
    </w:p>
  </w:endnote>
  <w:endnote w:type="continuationSeparator" w:id="0">
    <w:p w14:paraId="4E5DC2D3" w14:textId="77777777" w:rsidR="006778E2" w:rsidRDefault="0067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CF25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EDC4" w14:textId="77777777" w:rsidR="006778E2" w:rsidRDefault="006778E2">
      <w:r>
        <w:separator/>
      </w:r>
    </w:p>
  </w:footnote>
  <w:footnote w:type="continuationSeparator" w:id="0">
    <w:p w14:paraId="0C4DB8E1" w14:textId="77777777" w:rsidR="006778E2" w:rsidRDefault="0067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697223E"/>
    <w:multiLevelType w:val="hybridMultilevel"/>
    <w:tmpl w:val="B460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E2275"/>
    <w:multiLevelType w:val="hybridMultilevel"/>
    <w:tmpl w:val="FFAE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2478">
    <w:abstractNumId w:val="15"/>
  </w:num>
  <w:num w:numId="2" w16cid:durableId="1020813391">
    <w:abstractNumId w:val="2"/>
  </w:num>
  <w:num w:numId="3" w16cid:durableId="725224648">
    <w:abstractNumId w:val="8"/>
  </w:num>
  <w:num w:numId="4" w16cid:durableId="105976805">
    <w:abstractNumId w:val="0"/>
  </w:num>
  <w:num w:numId="5" w16cid:durableId="1457522434">
    <w:abstractNumId w:val="6"/>
  </w:num>
  <w:num w:numId="6" w16cid:durableId="925380502">
    <w:abstractNumId w:val="25"/>
  </w:num>
  <w:num w:numId="7" w16cid:durableId="1787196714">
    <w:abstractNumId w:val="9"/>
  </w:num>
  <w:num w:numId="8" w16cid:durableId="1413355814">
    <w:abstractNumId w:val="17"/>
  </w:num>
  <w:num w:numId="9" w16cid:durableId="1734964072">
    <w:abstractNumId w:val="22"/>
  </w:num>
  <w:num w:numId="10" w16cid:durableId="1470589787">
    <w:abstractNumId w:val="28"/>
  </w:num>
  <w:num w:numId="11" w16cid:durableId="1959993247">
    <w:abstractNumId w:val="10"/>
  </w:num>
  <w:num w:numId="12" w16cid:durableId="530144607">
    <w:abstractNumId w:val="21"/>
  </w:num>
  <w:num w:numId="13" w16cid:durableId="1912692419">
    <w:abstractNumId w:val="26"/>
  </w:num>
  <w:num w:numId="14" w16cid:durableId="1739476515">
    <w:abstractNumId w:val="13"/>
  </w:num>
  <w:num w:numId="15" w16cid:durableId="2050913525">
    <w:abstractNumId w:val="23"/>
  </w:num>
  <w:num w:numId="16" w16cid:durableId="1706979754">
    <w:abstractNumId w:val="19"/>
  </w:num>
  <w:num w:numId="17" w16cid:durableId="1311322185">
    <w:abstractNumId w:val="16"/>
  </w:num>
  <w:num w:numId="18" w16cid:durableId="1315914098">
    <w:abstractNumId w:val="5"/>
  </w:num>
  <w:num w:numId="19" w16cid:durableId="1527979844">
    <w:abstractNumId w:val="29"/>
  </w:num>
  <w:num w:numId="20" w16cid:durableId="254096558">
    <w:abstractNumId w:val="3"/>
  </w:num>
  <w:num w:numId="21" w16cid:durableId="1903979654">
    <w:abstractNumId w:val="1"/>
  </w:num>
  <w:num w:numId="22" w16cid:durableId="307321375">
    <w:abstractNumId w:val="18"/>
  </w:num>
  <w:num w:numId="23" w16cid:durableId="1645507762">
    <w:abstractNumId w:val="14"/>
  </w:num>
  <w:num w:numId="24" w16cid:durableId="1950698260">
    <w:abstractNumId w:val="20"/>
  </w:num>
  <w:num w:numId="25" w16cid:durableId="2061204117">
    <w:abstractNumId w:val="24"/>
  </w:num>
  <w:num w:numId="26" w16cid:durableId="349570058">
    <w:abstractNumId w:val="11"/>
  </w:num>
  <w:num w:numId="27" w16cid:durableId="243030073">
    <w:abstractNumId w:val="4"/>
  </w:num>
  <w:num w:numId="28" w16cid:durableId="2041590198">
    <w:abstractNumId w:val="12"/>
  </w:num>
  <w:num w:numId="29" w16cid:durableId="1838498203">
    <w:abstractNumId w:val="27"/>
  </w:num>
  <w:num w:numId="30" w16cid:durableId="6979692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DD"/>
    <w:rsid w:val="00014600"/>
    <w:rsid w:val="00021BF9"/>
    <w:rsid w:val="0003307D"/>
    <w:rsid w:val="0003483C"/>
    <w:rsid w:val="00037D25"/>
    <w:rsid w:val="00047393"/>
    <w:rsid w:val="000515FE"/>
    <w:rsid w:val="0005675C"/>
    <w:rsid w:val="000616BE"/>
    <w:rsid w:val="00062CE0"/>
    <w:rsid w:val="00071690"/>
    <w:rsid w:val="00071D9C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0576"/>
    <w:rsid w:val="00121BDB"/>
    <w:rsid w:val="00122A88"/>
    <w:rsid w:val="001271A9"/>
    <w:rsid w:val="001318B0"/>
    <w:rsid w:val="0014185C"/>
    <w:rsid w:val="00142D02"/>
    <w:rsid w:val="00143474"/>
    <w:rsid w:val="00143A93"/>
    <w:rsid w:val="001441C3"/>
    <w:rsid w:val="00156361"/>
    <w:rsid w:val="0016329F"/>
    <w:rsid w:val="00164F3C"/>
    <w:rsid w:val="00172AA2"/>
    <w:rsid w:val="00184413"/>
    <w:rsid w:val="00186871"/>
    <w:rsid w:val="00191C19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3C05"/>
    <w:rsid w:val="001C6E49"/>
    <w:rsid w:val="001C7537"/>
    <w:rsid w:val="001D135D"/>
    <w:rsid w:val="001D16B9"/>
    <w:rsid w:val="001D7298"/>
    <w:rsid w:val="001F4622"/>
    <w:rsid w:val="00200678"/>
    <w:rsid w:val="00204918"/>
    <w:rsid w:val="002054BE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A4B81"/>
    <w:rsid w:val="002B5C45"/>
    <w:rsid w:val="002C382B"/>
    <w:rsid w:val="002C3DEA"/>
    <w:rsid w:val="002C7392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7344"/>
    <w:rsid w:val="00566AED"/>
    <w:rsid w:val="00575A6B"/>
    <w:rsid w:val="005800DD"/>
    <w:rsid w:val="00581BB8"/>
    <w:rsid w:val="005833C7"/>
    <w:rsid w:val="00584FCB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31DD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4402D"/>
    <w:rsid w:val="00652B20"/>
    <w:rsid w:val="00654D57"/>
    <w:rsid w:val="00656259"/>
    <w:rsid w:val="00657053"/>
    <w:rsid w:val="00663958"/>
    <w:rsid w:val="0067392C"/>
    <w:rsid w:val="0067729F"/>
    <w:rsid w:val="006778E2"/>
    <w:rsid w:val="006868C8"/>
    <w:rsid w:val="00686DD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A3AB1"/>
    <w:rsid w:val="007D010E"/>
    <w:rsid w:val="007D4C66"/>
    <w:rsid w:val="007E6913"/>
    <w:rsid w:val="007E7AA5"/>
    <w:rsid w:val="007F7ED0"/>
    <w:rsid w:val="00800728"/>
    <w:rsid w:val="008079DD"/>
    <w:rsid w:val="008208C9"/>
    <w:rsid w:val="00822712"/>
    <w:rsid w:val="0082754F"/>
    <w:rsid w:val="00832BAB"/>
    <w:rsid w:val="0083718E"/>
    <w:rsid w:val="00842205"/>
    <w:rsid w:val="00852E80"/>
    <w:rsid w:val="00856E74"/>
    <w:rsid w:val="008603ED"/>
    <w:rsid w:val="00864E0D"/>
    <w:rsid w:val="00866FC5"/>
    <w:rsid w:val="0088353E"/>
    <w:rsid w:val="008865AA"/>
    <w:rsid w:val="008968E1"/>
    <w:rsid w:val="00896B9B"/>
    <w:rsid w:val="008A03C7"/>
    <w:rsid w:val="008A2A99"/>
    <w:rsid w:val="008A3DE3"/>
    <w:rsid w:val="008B1561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6E3A"/>
    <w:rsid w:val="0092797E"/>
    <w:rsid w:val="00927E8E"/>
    <w:rsid w:val="00930871"/>
    <w:rsid w:val="0093291C"/>
    <w:rsid w:val="00934EC1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7E55"/>
    <w:rsid w:val="009D125F"/>
    <w:rsid w:val="009D23B0"/>
    <w:rsid w:val="009D5179"/>
    <w:rsid w:val="009E1155"/>
    <w:rsid w:val="009E6903"/>
    <w:rsid w:val="009F760D"/>
    <w:rsid w:val="00A00682"/>
    <w:rsid w:val="00A13F2D"/>
    <w:rsid w:val="00A26513"/>
    <w:rsid w:val="00A3324B"/>
    <w:rsid w:val="00A40B59"/>
    <w:rsid w:val="00A5022F"/>
    <w:rsid w:val="00A50C06"/>
    <w:rsid w:val="00A6404D"/>
    <w:rsid w:val="00A65DD6"/>
    <w:rsid w:val="00A7004D"/>
    <w:rsid w:val="00A73800"/>
    <w:rsid w:val="00A73F34"/>
    <w:rsid w:val="00A75197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97F94"/>
    <w:rsid w:val="00AB1965"/>
    <w:rsid w:val="00AB30B6"/>
    <w:rsid w:val="00AB5993"/>
    <w:rsid w:val="00AB5E78"/>
    <w:rsid w:val="00AD1B24"/>
    <w:rsid w:val="00AD323F"/>
    <w:rsid w:val="00AE2FC4"/>
    <w:rsid w:val="00AE5A36"/>
    <w:rsid w:val="00AE7E7F"/>
    <w:rsid w:val="00AF21A3"/>
    <w:rsid w:val="00AF5002"/>
    <w:rsid w:val="00AF5781"/>
    <w:rsid w:val="00AF7340"/>
    <w:rsid w:val="00B04385"/>
    <w:rsid w:val="00B071DB"/>
    <w:rsid w:val="00B12B71"/>
    <w:rsid w:val="00B247A3"/>
    <w:rsid w:val="00B333CB"/>
    <w:rsid w:val="00B34C36"/>
    <w:rsid w:val="00B35894"/>
    <w:rsid w:val="00B400CC"/>
    <w:rsid w:val="00B412DF"/>
    <w:rsid w:val="00B417DE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B42B3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5A59"/>
    <w:rsid w:val="00C06772"/>
    <w:rsid w:val="00C152AB"/>
    <w:rsid w:val="00C15ECF"/>
    <w:rsid w:val="00C22CE7"/>
    <w:rsid w:val="00C273BF"/>
    <w:rsid w:val="00C30556"/>
    <w:rsid w:val="00C30620"/>
    <w:rsid w:val="00C3377A"/>
    <w:rsid w:val="00C44577"/>
    <w:rsid w:val="00C50976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2DB6"/>
    <w:rsid w:val="00CB3D98"/>
    <w:rsid w:val="00CB54D7"/>
    <w:rsid w:val="00CC0098"/>
    <w:rsid w:val="00CC23CC"/>
    <w:rsid w:val="00CD3F2E"/>
    <w:rsid w:val="00CD633B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A5120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90840"/>
    <w:rsid w:val="00EA2D5F"/>
    <w:rsid w:val="00EA44CD"/>
    <w:rsid w:val="00EB1D6F"/>
    <w:rsid w:val="00EB219B"/>
    <w:rsid w:val="00EC3B0A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39D1"/>
    <w:rsid w:val="00EF5A81"/>
    <w:rsid w:val="00F06C85"/>
    <w:rsid w:val="00F06F3A"/>
    <w:rsid w:val="00F15CBC"/>
    <w:rsid w:val="00F26A88"/>
    <w:rsid w:val="00F3018D"/>
    <w:rsid w:val="00F30874"/>
    <w:rsid w:val="00F429BB"/>
    <w:rsid w:val="00F43749"/>
    <w:rsid w:val="00F4599B"/>
    <w:rsid w:val="00F45C2C"/>
    <w:rsid w:val="00F50232"/>
    <w:rsid w:val="00F601FC"/>
    <w:rsid w:val="00F67A8E"/>
    <w:rsid w:val="00F73E70"/>
    <w:rsid w:val="00F7789D"/>
    <w:rsid w:val="00F8215B"/>
    <w:rsid w:val="00F823B5"/>
    <w:rsid w:val="00F83F82"/>
    <w:rsid w:val="00F847DE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E3E8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9C5208"/>
  <w15:chartTrackingRefBased/>
  <w15:docId w15:val="{9181957E-620A-4B5B-A2B6-4603E215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24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3</cp:revision>
  <cp:lastPrinted>2021-02-16T20:44:00Z</cp:lastPrinted>
  <dcterms:created xsi:type="dcterms:W3CDTF">2022-07-07T22:29:00Z</dcterms:created>
  <dcterms:modified xsi:type="dcterms:W3CDTF">2022-07-08T00:16:00Z</dcterms:modified>
</cp:coreProperties>
</file>