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598"/>
        <w:gridCol w:w="3598"/>
      </w:tblGrid>
      <w:tr w:rsidR="00F4599B" w14:paraId="6DC245B1" w14:textId="77777777" w:rsidTr="00AE5A36">
        <w:trPr>
          <w:trHeight w:val="1476"/>
        </w:trPr>
        <w:tc>
          <w:tcPr>
            <w:tcW w:w="1089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4967D2E4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SPANISH FLAT WATER BOARD</w:t>
            </w:r>
          </w:p>
          <w:p w14:paraId="2F124561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6AFC57D4" w14:textId="31964DD8" w:rsidR="00F4599B" w:rsidRPr="00866FC5" w:rsidRDefault="00067041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September 9</w:t>
            </w:r>
            <w:r w:rsidR="00F4599B" w:rsidRPr="00F4599B">
              <w:rPr>
                <w:b/>
                <w:bCs/>
                <w:sz w:val="28"/>
                <w:szCs w:val="28"/>
              </w:rPr>
              <w:t>, 2021</w:t>
            </w:r>
          </w:p>
        </w:tc>
      </w:tr>
      <w:tr w:rsidR="00F4599B" w14:paraId="1AE44DE3" w14:textId="77777777" w:rsidTr="00AE5A36">
        <w:trPr>
          <w:trHeight w:val="279"/>
        </w:trPr>
        <w:tc>
          <w:tcPr>
            <w:tcW w:w="36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50F883DF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8E7E37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230F3EA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1A6D0E39" w14:textId="77777777" w:rsidTr="00AE5A36">
        <w:trPr>
          <w:trHeight w:val="460"/>
        </w:trPr>
        <w:tc>
          <w:tcPr>
            <w:tcW w:w="3630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62613E48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Ken Burkhart</w:t>
            </w:r>
          </w:p>
          <w:p w14:paraId="2EB464F2" w14:textId="77777777" w:rsidR="00F4599B" w:rsidRDefault="00AE5A36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Robinson</w:t>
            </w:r>
          </w:p>
          <w:p w14:paraId="1EB2C2A5" w14:textId="77777777" w:rsidR="006B286F" w:rsidRDefault="006B286F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 Williams</w:t>
            </w:r>
          </w:p>
          <w:p w14:paraId="479F304A" w14:textId="40FC00AD" w:rsidR="00181EEE" w:rsidRPr="00866FC5" w:rsidRDefault="00181EEE" w:rsidP="00AE5A36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410C6272" w14:textId="77777777" w:rsidR="00C273BF" w:rsidRPr="00866FC5" w:rsidRDefault="00C273BF" w:rsidP="00F4599B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132987E8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3B4F969D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751DBE0" w14:textId="5D3892CC" w:rsidR="00C273BF" w:rsidRPr="00866FC5" w:rsidRDefault="00C273BF" w:rsidP="00F4599B">
            <w:pPr>
              <w:rPr>
                <w:sz w:val="24"/>
                <w:szCs w:val="24"/>
              </w:rPr>
            </w:pPr>
          </w:p>
        </w:tc>
      </w:tr>
      <w:tr w:rsidR="002A4A15" w14:paraId="0B7D399D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64C75F45" w14:textId="00C4CC56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3A1314">
              <w:rPr>
                <w:sz w:val="24"/>
                <w:szCs w:val="24"/>
              </w:rPr>
              <w:t>6:</w:t>
            </w:r>
            <w:r w:rsidR="006B286F">
              <w:rPr>
                <w:sz w:val="24"/>
                <w:szCs w:val="24"/>
              </w:rPr>
              <w:t>10</w:t>
            </w:r>
            <w:r w:rsidR="003A1314">
              <w:rPr>
                <w:sz w:val="24"/>
                <w:szCs w:val="24"/>
              </w:rPr>
              <w:t xml:space="preserve"> pm</w:t>
            </w:r>
          </w:p>
          <w:p w14:paraId="4F9ECD9B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1A429099" w14:textId="7CC50E40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6B286F">
              <w:rPr>
                <w:sz w:val="24"/>
                <w:szCs w:val="24"/>
              </w:rPr>
              <w:t>Julia Robinson</w:t>
            </w:r>
            <w:r w:rsidR="003A1314">
              <w:rPr>
                <w:sz w:val="24"/>
                <w:szCs w:val="24"/>
              </w:rPr>
              <w:t>, 2</w:t>
            </w:r>
            <w:r w:rsidR="003A1314" w:rsidRPr="003A1314">
              <w:rPr>
                <w:sz w:val="24"/>
                <w:szCs w:val="24"/>
                <w:vertAlign w:val="superscript"/>
              </w:rPr>
              <w:t>nd</w:t>
            </w:r>
            <w:r w:rsidR="003A1314">
              <w:rPr>
                <w:sz w:val="24"/>
                <w:szCs w:val="24"/>
              </w:rPr>
              <w:t xml:space="preserve"> by </w:t>
            </w:r>
            <w:r w:rsidR="006B286F">
              <w:rPr>
                <w:sz w:val="24"/>
                <w:szCs w:val="24"/>
              </w:rPr>
              <w:t>Ken Burkhart</w:t>
            </w:r>
          </w:p>
          <w:p w14:paraId="06B1F688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744B74AD" w14:textId="6CCEDB69" w:rsidR="00832BAB" w:rsidRPr="00AE5A36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PUBLIC COMMENTS</w:t>
            </w:r>
            <w:r w:rsidRPr="00866FC5">
              <w:rPr>
                <w:sz w:val="24"/>
                <w:szCs w:val="24"/>
              </w:rPr>
              <w:t>:</w:t>
            </w:r>
            <w:r w:rsidR="003A1314">
              <w:rPr>
                <w:sz w:val="24"/>
                <w:szCs w:val="24"/>
              </w:rPr>
              <w:t xml:space="preserve"> </w:t>
            </w:r>
          </w:p>
          <w:p w14:paraId="501A87D8" w14:textId="5A23386F" w:rsidR="00EC3B0A" w:rsidRDefault="006B286F" w:rsidP="006B286F">
            <w:pPr>
              <w:ind w:left="351" w:right="421"/>
              <w:rPr>
                <w:sz w:val="24"/>
                <w:szCs w:val="24"/>
              </w:rPr>
            </w:pPr>
            <w:r w:rsidRPr="006B286F">
              <w:rPr>
                <w:sz w:val="24"/>
                <w:szCs w:val="24"/>
              </w:rPr>
              <w:t>The generator is now off the Spanish Flat property</w:t>
            </w:r>
            <w:r>
              <w:rPr>
                <w:sz w:val="24"/>
                <w:szCs w:val="24"/>
              </w:rPr>
              <w:t xml:space="preserve">. </w:t>
            </w:r>
            <w:r w:rsidRPr="006B286F">
              <w:rPr>
                <w:sz w:val="24"/>
                <w:szCs w:val="24"/>
              </w:rPr>
              <w:t>Discussed consulting attorney on creating a document to tell people they either need to pay</w:t>
            </w:r>
            <w:r>
              <w:rPr>
                <w:sz w:val="24"/>
                <w:szCs w:val="24"/>
              </w:rPr>
              <w:t xml:space="preserve"> </w:t>
            </w:r>
            <w:r w:rsidRPr="006B286F">
              <w:rPr>
                <w:sz w:val="24"/>
                <w:szCs w:val="24"/>
              </w:rPr>
              <w:t>their bills or disconnect</w:t>
            </w:r>
            <w:r>
              <w:rPr>
                <w:sz w:val="24"/>
                <w:szCs w:val="24"/>
              </w:rPr>
              <w:t xml:space="preserve">. </w:t>
            </w:r>
            <w:r w:rsidRPr="006B286F">
              <w:rPr>
                <w:sz w:val="24"/>
                <w:szCs w:val="24"/>
              </w:rPr>
              <w:t>Steve to call the Highlands to make sure they also are making people pay</w:t>
            </w:r>
            <w:r>
              <w:rPr>
                <w:sz w:val="24"/>
                <w:szCs w:val="24"/>
              </w:rPr>
              <w:t>.</w:t>
            </w:r>
          </w:p>
          <w:p w14:paraId="5D8FAF9A" w14:textId="6C50A0A0" w:rsidR="006B286F" w:rsidRDefault="006B286F" w:rsidP="006B286F">
            <w:pPr>
              <w:ind w:left="351" w:right="421"/>
              <w:rPr>
                <w:sz w:val="24"/>
                <w:szCs w:val="24"/>
              </w:rPr>
            </w:pPr>
          </w:p>
          <w:p w14:paraId="6C2F19BA" w14:textId="77777777" w:rsidR="006B286F" w:rsidRPr="00866FC5" w:rsidRDefault="006B286F" w:rsidP="006B286F">
            <w:pPr>
              <w:ind w:left="351" w:right="421"/>
              <w:rPr>
                <w:sz w:val="24"/>
                <w:szCs w:val="24"/>
              </w:rPr>
            </w:pPr>
          </w:p>
          <w:p w14:paraId="24DA4EA0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</w:p>
          <w:p w14:paraId="375E2E64" w14:textId="57FC7148" w:rsidR="00EC3B0A" w:rsidRDefault="00067041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is </w:t>
            </w:r>
            <w:r w:rsidRPr="00067041">
              <w:rPr>
                <w:sz w:val="24"/>
                <w:szCs w:val="24"/>
              </w:rPr>
              <w:t>$156,367</w:t>
            </w:r>
            <w:r>
              <w:rPr>
                <w:sz w:val="24"/>
                <w:szCs w:val="24"/>
              </w:rPr>
              <w:t xml:space="preserve"> in the General Fund and a combined total of $159,810 in all accounts.</w:t>
            </w:r>
          </w:p>
          <w:p w14:paraId="64D3CE0C" w14:textId="5D06FF01" w:rsidR="006B286F" w:rsidRDefault="006B286F" w:rsidP="00AE5A36">
            <w:pPr>
              <w:ind w:left="354" w:right="421"/>
              <w:rPr>
                <w:sz w:val="24"/>
                <w:szCs w:val="24"/>
              </w:rPr>
            </w:pPr>
          </w:p>
          <w:p w14:paraId="7071ABAB" w14:textId="77777777" w:rsidR="00A05CC3" w:rsidRPr="00866FC5" w:rsidRDefault="00A05CC3" w:rsidP="00AE5A36">
            <w:pPr>
              <w:ind w:left="354" w:right="421"/>
              <w:rPr>
                <w:sz w:val="24"/>
                <w:szCs w:val="24"/>
              </w:rPr>
            </w:pPr>
          </w:p>
          <w:p w14:paraId="332692C3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69D913E9" w14:textId="4CF24F93" w:rsidR="00EC3B0A" w:rsidRDefault="003A1314" w:rsidP="006B286F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Recovery: </w:t>
            </w:r>
            <w:r w:rsidR="006B286F" w:rsidRPr="006B286F">
              <w:rPr>
                <w:sz w:val="24"/>
                <w:szCs w:val="24"/>
              </w:rPr>
              <w:t>Bringing in electrical contractors for the lake pump. Steve got a circuit for it and electrician will</w:t>
            </w:r>
            <w:r w:rsidR="006B286F">
              <w:rPr>
                <w:sz w:val="24"/>
                <w:szCs w:val="24"/>
              </w:rPr>
              <w:t xml:space="preserve"> </w:t>
            </w:r>
            <w:r w:rsidR="006B286F" w:rsidRPr="006B286F">
              <w:rPr>
                <w:sz w:val="24"/>
                <w:szCs w:val="24"/>
              </w:rPr>
              <w:t>come back to install it.</w:t>
            </w:r>
            <w:r w:rsidR="006B286F">
              <w:rPr>
                <w:sz w:val="24"/>
                <w:szCs w:val="24"/>
              </w:rPr>
              <w:t xml:space="preserve"> </w:t>
            </w:r>
            <w:r w:rsidR="006B286F" w:rsidRPr="006B286F">
              <w:rPr>
                <w:sz w:val="24"/>
                <w:szCs w:val="24"/>
              </w:rPr>
              <w:t>In The Pines, electrical conduit is being dug out</w:t>
            </w:r>
            <w:r w:rsidR="006B286F">
              <w:rPr>
                <w:sz w:val="24"/>
                <w:szCs w:val="24"/>
              </w:rPr>
              <w:t>.</w:t>
            </w:r>
          </w:p>
          <w:p w14:paraId="57965FB3" w14:textId="3EE23E54" w:rsidR="0006758E" w:rsidRDefault="0006758E" w:rsidP="00AE5A36">
            <w:pPr>
              <w:ind w:left="354" w:right="421"/>
              <w:rPr>
                <w:sz w:val="24"/>
                <w:szCs w:val="24"/>
              </w:rPr>
            </w:pPr>
          </w:p>
          <w:p w14:paraId="56374F6B" w14:textId="2B7CF148" w:rsidR="006B286F" w:rsidRPr="006B286F" w:rsidRDefault="006B286F" w:rsidP="006B286F">
            <w:pPr>
              <w:ind w:left="354" w:right="421"/>
              <w:rPr>
                <w:sz w:val="24"/>
                <w:szCs w:val="24"/>
              </w:rPr>
            </w:pPr>
            <w:r w:rsidRPr="006B286F">
              <w:rPr>
                <w:sz w:val="24"/>
                <w:szCs w:val="24"/>
              </w:rPr>
              <w:t>Knoxville Rd. leak repair:</w:t>
            </w:r>
            <w:r>
              <w:rPr>
                <w:sz w:val="24"/>
                <w:szCs w:val="24"/>
              </w:rPr>
              <w:t xml:space="preserve"> </w:t>
            </w:r>
            <w:r w:rsidRPr="006B286F">
              <w:rPr>
                <w:sz w:val="24"/>
                <w:szCs w:val="24"/>
              </w:rPr>
              <w:t>Appointment with a “leak guy” next Thursday (from the September meeting time). $2,000 per</w:t>
            </w:r>
            <w:r>
              <w:rPr>
                <w:sz w:val="24"/>
                <w:szCs w:val="24"/>
              </w:rPr>
              <w:t xml:space="preserve"> </w:t>
            </w:r>
            <w:r w:rsidRPr="006B286F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. </w:t>
            </w:r>
            <w:r w:rsidRPr="006B286F">
              <w:rPr>
                <w:sz w:val="24"/>
                <w:szCs w:val="24"/>
              </w:rPr>
              <w:t>Steve went out with noise detector but unable to find the leak</w:t>
            </w:r>
          </w:p>
          <w:p w14:paraId="22EEB1F6" w14:textId="77777777" w:rsidR="006B286F" w:rsidRPr="006B286F" w:rsidRDefault="006B286F" w:rsidP="006B286F">
            <w:pPr>
              <w:ind w:left="354" w:right="421"/>
              <w:rPr>
                <w:sz w:val="24"/>
                <w:szCs w:val="24"/>
              </w:rPr>
            </w:pPr>
            <w:r w:rsidRPr="006B286F">
              <w:rPr>
                <w:sz w:val="24"/>
                <w:szCs w:val="24"/>
              </w:rPr>
              <w:t>Steve will pick up a “big air compressor” that Paul will order – this is the type people use for a</w:t>
            </w:r>
          </w:p>
          <w:p w14:paraId="47DDC004" w14:textId="3A2DE809" w:rsidR="00EC3B0A" w:rsidRPr="00866FC5" w:rsidRDefault="006B286F" w:rsidP="006B286F">
            <w:pPr>
              <w:ind w:left="354" w:right="421"/>
              <w:rPr>
                <w:sz w:val="24"/>
                <w:szCs w:val="24"/>
              </w:rPr>
            </w:pPr>
            <w:r w:rsidRPr="006B286F">
              <w:rPr>
                <w:sz w:val="24"/>
                <w:szCs w:val="24"/>
              </w:rPr>
              <w:t>jack hammer</w:t>
            </w:r>
          </w:p>
          <w:p w14:paraId="5EAE3229" w14:textId="0171B0DC" w:rsidR="00EC3B0A" w:rsidRPr="00AE5A36" w:rsidRDefault="00FC4443" w:rsidP="00FC4443">
            <w:pPr>
              <w:tabs>
                <w:tab w:val="left" w:pos="3627"/>
              </w:tabs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BC74A3A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07776C2A" w14:textId="0A0A915E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06758E">
              <w:rPr>
                <w:sz w:val="24"/>
                <w:szCs w:val="24"/>
              </w:rPr>
              <w:t>7:0</w:t>
            </w:r>
            <w:r w:rsidR="00067041">
              <w:rPr>
                <w:sz w:val="24"/>
                <w:szCs w:val="24"/>
              </w:rPr>
              <w:t>0</w:t>
            </w:r>
            <w:r w:rsidR="0006758E">
              <w:rPr>
                <w:sz w:val="24"/>
                <w:szCs w:val="24"/>
              </w:rPr>
              <w:t xml:space="preserve">pm </w:t>
            </w:r>
          </w:p>
        </w:tc>
      </w:tr>
    </w:tbl>
    <w:p w14:paraId="5E17F1E8" w14:textId="185D8ECF" w:rsidR="00AB729B" w:rsidRDefault="00AB729B">
      <w:pPr>
        <w:pStyle w:val="Header"/>
        <w:tabs>
          <w:tab w:val="clear" w:pos="4320"/>
          <w:tab w:val="clear" w:pos="8640"/>
        </w:tabs>
      </w:pPr>
    </w:p>
    <w:p w14:paraId="69630FAF" w14:textId="33B0D33C" w:rsidR="004E1E64" w:rsidRPr="00A40B59" w:rsidRDefault="004E1E64" w:rsidP="006B286F"/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412C" w14:textId="77777777" w:rsidR="002C589C" w:rsidRDefault="002C589C">
      <w:r>
        <w:separator/>
      </w:r>
    </w:p>
  </w:endnote>
  <w:endnote w:type="continuationSeparator" w:id="0">
    <w:p w14:paraId="130D3575" w14:textId="77777777" w:rsidR="002C589C" w:rsidRDefault="002C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9EDA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22F2" w14:textId="77777777" w:rsidR="002C589C" w:rsidRDefault="002C589C">
      <w:r>
        <w:separator/>
      </w:r>
    </w:p>
  </w:footnote>
  <w:footnote w:type="continuationSeparator" w:id="0">
    <w:p w14:paraId="1F984779" w14:textId="77777777" w:rsidR="002C589C" w:rsidRDefault="002C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25"/>
  </w:num>
  <w:num w:numId="7">
    <w:abstractNumId w:val="9"/>
  </w:num>
  <w:num w:numId="8">
    <w:abstractNumId w:val="17"/>
  </w:num>
  <w:num w:numId="9">
    <w:abstractNumId w:val="22"/>
  </w:num>
  <w:num w:numId="10">
    <w:abstractNumId w:val="28"/>
  </w:num>
  <w:num w:numId="11">
    <w:abstractNumId w:val="10"/>
  </w:num>
  <w:num w:numId="12">
    <w:abstractNumId w:val="21"/>
  </w:num>
  <w:num w:numId="13">
    <w:abstractNumId w:val="26"/>
  </w:num>
  <w:num w:numId="14">
    <w:abstractNumId w:val="13"/>
  </w:num>
  <w:num w:numId="15">
    <w:abstractNumId w:val="23"/>
  </w:num>
  <w:num w:numId="16">
    <w:abstractNumId w:val="19"/>
  </w:num>
  <w:num w:numId="17">
    <w:abstractNumId w:val="16"/>
  </w:num>
  <w:num w:numId="18">
    <w:abstractNumId w:val="5"/>
  </w:num>
  <w:num w:numId="19">
    <w:abstractNumId w:val="29"/>
  </w:num>
  <w:num w:numId="20">
    <w:abstractNumId w:val="3"/>
  </w:num>
  <w:num w:numId="21">
    <w:abstractNumId w:val="1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11"/>
  </w:num>
  <w:num w:numId="27">
    <w:abstractNumId w:val="4"/>
  </w:num>
  <w:num w:numId="28">
    <w:abstractNumId w:val="12"/>
  </w:num>
  <w:num w:numId="29">
    <w:abstractNumId w:val="27"/>
  </w:num>
  <w:num w:numId="3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14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67041"/>
    <w:rsid w:val="0006758E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6329F"/>
    <w:rsid w:val="00164F3C"/>
    <w:rsid w:val="00172AA2"/>
    <w:rsid w:val="00181EEE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B5C45"/>
    <w:rsid w:val="002C382B"/>
    <w:rsid w:val="002C3DEA"/>
    <w:rsid w:val="002C589C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1314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840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59E6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7053"/>
    <w:rsid w:val="00663958"/>
    <w:rsid w:val="0067392C"/>
    <w:rsid w:val="0067729F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286F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2BAB"/>
    <w:rsid w:val="0083718E"/>
    <w:rsid w:val="00852E80"/>
    <w:rsid w:val="00856E74"/>
    <w:rsid w:val="008603ED"/>
    <w:rsid w:val="00864E0D"/>
    <w:rsid w:val="00866FC5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797E"/>
    <w:rsid w:val="00927E8E"/>
    <w:rsid w:val="00930871"/>
    <w:rsid w:val="0093291C"/>
    <w:rsid w:val="00935AC6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23B0"/>
    <w:rsid w:val="009D5179"/>
    <w:rsid w:val="009E1155"/>
    <w:rsid w:val="009F760D"/>
    <w:rsid w:val="00A00682"/>
    <w:rsid w:val="00A05CC3"/>
    <w:rsid w:val="00A13F2D"/>
    <w:rsid w:val="00A26513"/>
    <w:rsid w:val="00A3324B"/>
    <w:rsid w:val="00A40B59"/>
    <w:rsid w:val="00A5022F"/>
    <w:rsid w:val="00A50C06"/>
    <w:rsid w:val="00A64932"/>
    <w:rsid w:val="00A65DD6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B1965"/>
    <w:rsid w:val="00AB30B6"/>
    <w:rsid w:val="00AB5993"/>
    <w:rsid w:val="00AB5E78"/>
    <w:rsid w:val="00AB729B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7A8E"/>
    <w:rsid w:val="00F73E70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443"/>
    <w:rsid w:val="00FC4549"/>
    <w:rsid w:val="00FD0B9D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4D15BA"/>
  <w15:chartTrackingRefBased/>
  <w15:docId w15:val="{4E6F3F2A-5F56-4585-A95C-F39068A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1538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9</cp:revision>
  <cp:lastPrinted>2021-10-15T00:59:00Z</cp:lastPrinted>
  <dcterms:created xsi:type="dcterms:W3CDTF">2021-10-13T16:19:00Z</dcterms:created>
  <dcterms:modified xsi:type="dcterms:W3CDTF">2021-10-15T01:01:00Z</dcterms:modified>
</cp:coreProperties>
</file>