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14D82206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6D3286">
              <w:rPr>
                <w:b/>
                <w:sz w:val="44"/>
                <w:szCs w:val="36"/>
                <w:u w:val="single"/>
              </w:rPr>
              <w:t>NOVEM</w:t>
            </w:r>
            <w:r w:rsidR="00375560">
              <w:rPr>
                <w:b/>
                <w:sz w:val="44"/>
                <w:szCs w:val="36"/>
                <w:u w:val="single"/>
              </w:rPr>
              <w:t>BER 1</w:t>
            </w:r>
            <w:r w:rsidR="006D3286">
              <w:rPr>
                <w:b/>
                <w:sz w:val="44"/>
                <w:szCs w:val="36"/>
                <w:u w:val="single"/>
              </w:rPr>
              <w:t>0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586E2892" w:rsidR="00EC63DF" w:rsidRDefault="00666A98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15175A69" w14:textId="46B70DCC" w:rsidR="00375560" w:rsidRDefault="00375560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 Increase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2847E98B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9D7463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30A5E5D8" w14:textId="408B6396" w:rsidR="00E917C6" w:rsidRDefault="00E917C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649E1707" w14:textId="78A6E090" w:rsidR="00EC63DF" w:rsidRDefault="00EC63DF" w:rsidP="00EC63DF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3501E9E0" w14:textId="0B4398BE" w:rsidR="00E917C6" w:rsidRDefault="00E917C6" w:rsidP="00E917C6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C00B" w14:textId="77777777" w:rsidR="004A235E" w:rsidRDefault="004A235E">
      <w:r>
        <w:separator/>
      </w:r>
    </w:p>
  </w:endnote>
  <w:endnote w:type="continuationSeparator" w:id="0">
    <w:p w14:paraId="6BA1CEB0" w14:textId="77777777" w:rsidR="004A235E" w:rsidRDefault="004A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4512" w14:textId="77777777" w:rsidR="004A235E" w:rsidRDefault="004A235E">
      <w:r>
        <w:separator/>
      </w:r>
    </w:p>
  </w:footnote>
  <w:footnote w:type="continuationSeparator" w:id="0">
    <w:p w14:paraId="2B091C5B" w14:textId="77777777" w:rsidR="004A235E" w:rsidRDefault="004A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58A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4638A"/>
    <w:multiLevelType w:val="hybridMultilevel"/>
    <w:tmpl w:val="6B9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8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29"/>
  </w:num>
  <w:num w:numId="7" w16cid:durableId="806583417">
    <w:abstractNumId w:val="11"/>
  </w:num>
  <w:num w:numId="8" w16cid:durableId="1464499226">
    <w:abstractNumId w:val="20"/>
  </w:num>
  <w:num w:numId="9" w16cid:durableId="746655821">
    <w:abstractNumId w:val="25"/>
  </w:num>
  <w:num w:numId="10" w16cid:durableId="873687580">
    <w:abstractNumId w:val="31"/>
  </w:num>
  <w:num w:numId="11" w16cid:durableId="317616576">
    <w:abstractNumId w:val="12"/>
  </w:num>
  <w:num w:numId="12" w16cid:durableId="1239441854">
    <w:abstractNumId w:val="24"/>
  </w:num>
  <w:num w:numId="13" w16cid:durableId="1787890424">
    <w:abstractNumId w:val="30"/>
  </w:num>
  <w:num w:numId="14" w16cid:durableId="1648433365">
    <w:abstractNumId w:val="16"/>
  </w:num>
  <w:num w:numId="15" w16cid:durableId="2048945983">
    <w:abstractNumId w:val="26"/>
  </w:num>
  <w:num w:numId="16" w16cid:durableId="1821924669">
    <w:abstractNumId w:val="22"/>
  </w:num>
  <w:num w:numId="17" w16cid:durableId="1558083946">
    <w:abstractNumId w:val="19"/>
  </w:num>
  <w:num w:numId="18" w16cid:durableId="524372703">
    <w:abstractNumId w:val="8"/>
  </w:num>
  <w:num w:numId="19" w16cid:durableId="1912537676">
    <w:abstractNumId w:val="32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1"/>
  </w:num>
  <w:num w:numId="23" w16cid:durableId="1158493409">
    <w:abstractNumId w:val="17"/>
  </w:num>
  <w:num w:numId="24" w16cid:durableId="1046753670">
    <w:abstractNumId w:val="23"/>
  </w:num>
  <w:num w:numId="25" w16cid:durableId="194392605">
    <w:abstractNumId w:val="28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7"/>
  </w:num>
  <w:num w:numId="33" w16cid:durableId="16233404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0854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5560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7C18"/>
    <w:rsid w:val="00462A99"/>
    <w:rsid w:val="00472078"/>
    <w:rsid w:val="00472517"/>
    <w:rsid w:val="00480C35"/>
    <w:rsid w:val="00485F62"/>
    <w:rsid w:val="0049042B"/>
    <w:rsid w:val="004A0191"/>
    <w:rsid w:val="004A1106"/>
    <w:rsid w:val="004A235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2E3B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289E"/>
    <w:rsid w:val="006D3286"/>
    <w:rsid w:val="006D6B19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A27C5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2390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2022-07-08T00:18:00Z</cp:lastPrinted>
  <dcterms:created xsi:type="dcterms:W3CDTF">2022-11-08T16:17:00Z</dcterms:created>
  <dcterms:modified xsi:type="dcterms:W3CDTF">2022-11-08T16:17:00Z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6dd6f2760fecdf8624c3e3b9dabd3b633454a05e2220c158106e9dde3accc350</vt:lpwstr>
  </property>
</Properties>
</file>