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9E84A69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847BF0">
              <w:rPr>
                <w:b/>
                <w:sz w:val="44"/>
                <w:szCs w:val="36"/>
                <w:u w:val="single"/>
              </w:rPr>
              <w:t>JANUARY 12,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3A614224" w14:textId="4E757DED" w:rsidR="00847BF0" w:rsidRPr="00C90375" w:rsidRDefault="00847BF0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Increase</w:t>
            </w:r>
          </w:p>
          <w:p w14:paraId="7F8DA11C" w14:textId="2847E98B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9D7463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408B6396" w:rsidR="00E917C6" w:rsidRDefault="00E917C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4FB32854" w:rsidR="00EC63DF" w:rsidRDefault="00EC63DF" w:rsidP="00847BF0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271EF941" w14:textId="5AD8AB5F" w:rsidR="00847BF0" w:rsidRDefault="00847BF0" w:rsidP="00847BF0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5333D85" w14:textId="77777777" w:rsidR="00847BF0" w:rsidRDefault="00847BF0" w:rsidP="00847BF0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35ABCF2" w14:textId="3FE83A98" w:rsidR="00847BF0" w:rsidRDefault="00847BF0" w:rsidP="00847BF0">
            <w:p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CLOSED SESSION:</w:t>
            </w:r>
          </w:p>
          <w:p w14:paraId="4B1CB0A9" w14:textId="34311AAA" w:rsidR="00847BF0" w:rsidRPr="00847BF0" w:rsidRDefault="00847BF0" w:rsidP="00847BF0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Employee Annual reviews</w:t>
            </w:r>
          </w:p>
          <w:p w14:paraId="3501E9E0" w14:textId="0B4398BE" w:rsidR="00E917C6" w:rsidRDefault="00E917C6" w:rsidP="00E917C6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E14C" w14:textId="77777777" w:rsidR="00316768" w:rsidRDefault="00316768">
      <w:r>
        <w:separator/>
      </w:r>
    </w:p>
  </w:endnote>
  <w:endnote w:type="continuationSeparator" w:id="0">
    <w:p w14:paraId="0F3E4547" w14:textId="77777777" w:rsidR="00316768" w:rsidRDefault="0031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9723" w14:textId="77777777" w:rsidR="00316768" w:rsidRDefault="00316768">
      <w:r>
        <w:separator/>
      </w:r>
    </w:p>
  </w:footnote>
  <w:footnote w:type="continuationSeparator" w:id="0">
    <w:p w14:paraId="60EE54EF" w14:textId="77777777" w:rsidR="00316768" w:rsidRDefault="0031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8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29"/>
  </w:num>
  <w:num w:numId="7" w16cid:durableId="806583417">
    <w:abstractNumId w:val="11"/>
  </w:num>
  <w:num w:numId="8" w16cid:durableId="1464499226">
    <w:abstractNumId w:val="20"/>
  </w:num>
  <w:num w:numId="9" w16cid:durableId="746655821">
    <w:abstractNumId w:val="25"/>
  </w:num>
  <w:num w:numId="10" w16cid:durableId="873687580">
    <w:abstractNumId w:val="31"/>
  </w:num>
  <w:num w:numId="11" w16cid:durableId="317616576">
    <w:abstractNumId w:val="12"/>
  </w:num>
  <w:num w:numId="12" w16cid:durableId="1239441854">
    <w:abstractNumId w:val="24"/>
  </w:num>
  <w:num w:numId="13" w16cid:durableId="1787890424">
    <w:abstractNumId w:val="30"/>
  </w:num>
  <w:num w:numId="14" w16cid:durableId="1648433365">
    <w:abstractNumId w:val="16"/>
  </w:num>
  <w:num w:numId="15" w16cid:durableId="2048945983">
    <w:abstractNumId w:val="26"/>
  </w:num>
  <w:num w:numId="16" w16cid:durableId="1821924669">
    <w:abstractNumId w:val="22"/>
  </w:num>
  <w:num w:numId="17" w16cid:durableId="1558083946">
    <w:abstractNumId w:val="19"/>
  </w:num>
  <w:num w:numId="18" w16cid:durableId="524372703">
    <w:abstractNumId w:val="8"/>
  </w:num>
  <w:num w:numId="19" w16cid:durableId="1912537676">
    <w:abstractNumId w:val="32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1"/>
  </w:num>
  <w:num w:numId="23" w16cid:durableId="1158493409">
    <w:abstractNumId w:val="17"/>
  </w:num>
  <w:num w:numId="24" w16cid:durableId="1046753670">
    <w:abstractNumId w:val="23"/>
  </w:num>
  <w:num w:numId="25" w16cid:durableId="194392605">
    <w:abstractNumId w:val="28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7"/>
  </w:num>
  <w:num w:numId="33" w16cid:durableId="16233404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2023-01-06T02:14:00Z</dcterms:created>
  <dcterms:modified xsi:type="dcterms:W3CDTF">2023-01-06T02:14:00Z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