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4"/>
        <w:gridCol w:w="3289"/>
      </w:tblGrid>
      <w:tr w:rsidR="00A7600A" w14:paraId="3BF2A1A6" w14:textId="77777777" w:rsidTr="00FB493F">
        <w:trPr>
          <w:trHeight w:val="645"/>
        </w:trPr>
        <w:tc>
          <w:tcPr>
            <w:tcW w:w="7674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A5CA22E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3288" w:type="dxa"/>
            <w:vMerge w:val="restart"/>
            <w:tcBorders>
              <w:left w:val="threeDEmboss" w:sz="36" w:space="0" w:color="auto"/>
            </w:tcBorders>
            <w:vAlign w:val="center"/>
          </w:tcPr>
          <w:p w14:paraId="2EC69AF3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143326C2" w14:textId="77777777" w:rsidR="00A85557" w:rsidRDefault="00A85557" w:rsidP="002A4A15">
            <w:pPr>
              <w:jc w:val="center"/>
            </w:pPr>
          </w:p>
          <w:p w14:paraId="0962A916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28FD64D8" w14:textId="6B18C43B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302CE92C" w14:textId="08B6D0CD" w:rsidR="00BF644F" w:rsidRDefault="00BF644F" w:rsidP="002A4A15">
            <w:pPr>
              <w:jc w:val="center"/>
            </w:pPr>
            <w:r w:rsidRPr="00BF644F">
              <w:rPr>
                <w:b/>
                <w:bCs/>
              </w:rPr>
              <w:t>Trusten Williams</w:t>
            </w:r>
            <w:r>
              <w:t>, Director</w:t>
            </w:r>
          </w:p>
          <w:p w14:paraId="1C12809F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0CDD188D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190382F6" w14:textId="77777777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36C3D183" w14:textId="77777777" w:rsidR="00A85557" w:rsidRDefault="00A85557" w:rsidP="002A4A15">
            <w:pPr>
              <w:jc w:val="center"/>
            </w:pPr>
          </w:p>
          <w:p w14:paraId="114966A2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5408D3DD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3951989C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  <w:p w14:paraId="71B4B0E1" w14:textId="00CC6126" w:rsidR="004705F7" w:rsidRDefault="004705F7" w:rsidP="00AF5781">
            <w:pPr>
              <w:jc w:val="center"/>
            </w:pPr>
            <w:r w:rsidRPr="004705F7">
              <w:rPr>
                <w:b/>
                <w:bCs/>
              </w:rPr>
              <w:t>Steve Silva,</w:t>
            </w:r>
            <w:r>
              <w:t xml:space="preserve"> Operator</w:t>
            </w:r>
          </w:p>
        </w:tc>
      </w:tr>
      <w:tr w:rsidR="002A4A15" w14:paraId="121B55CB" w14:textId="77777777" w:rsidTr="00FB493F">
        <w:trPr>
          <w:trHeight w:val="3651"/>
        </w:trPr>
        <w:tc>
          <w:tcPr>
            <w:tcW w:w="7674" w:type="dxa"/>
            <w:tcBorders>
              <w:top w:val="threeDEmboss" w:sz="36" w:space="0" w:color="auto"/>
            </w:tcBorders>
            <w:vAlign w:val="center"/>
          </w:tcPr>
          <w:p w14:paraId="66302529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600E7726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25FDE42B" w14:textId="619CE05C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 </w:t>
            </w:r>
            <w:r w:rsidR="002D3A6D">
              <w:rPr>
                <w:b/>
                <w:sz w:val="24"/>
              </w:rPr>
              <w:t>August 12</w:t>
            </w:r>
            <w:r>
              <w:rPr>
                <w:b/>
                <w:sz w:val="24"/>
              </w:rPr>
              <w:t>, 2021</w:t>
            </w:r>
          </w:p>
          <w:p w14:paraId="182706A9" w14:textId="77777777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  <w:p w14:paraId="2C374E59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288" w:type="dxa"/>
            <w:vMerge/>
            <w:vAlign w:val="center"/>
          </w:tcPr>
          <w:p w14:paraId="60C574B6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485E4D0A" w14:textId="77777777" w:rsidTr="00FB493F">
        <w:trPr>
          <w:trHeight w:val="641"/>
        </w:trPr>
        <w:tc>
          <w:tcPr>
            <w:tcW w:w="10963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0AA3B37" w14:textId="7753C163" w:rsidR="00EC3B0A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PUBLIC COMMENTS</w:t>
            </w:r>
            <w:r w:rsidR="00277057">
              <w:rPr>
                <w:b/>
                <w:bCs/>
                <w:sz w:val="28"/>
                <w:szCs w:val="28"/>
              </w:rPr>
              <w:t xml:space="preserve"> (limited to 5 minutes per person</w:t>
            </w:r>
            <w:r w:rsidRPr="002C4C08">
              <w:rPr>
                <w:b/>
                <w:bCs/>
                <w:sz w:val="28"/>
                <w:szCs w:val="28"/>
              </w:rPr>
              <w:t xml:space="preserve">: </w:t>
            </w:r>
          </w:p>
          <w:p w14:paraId="2507294A" w14:textId="77777777" w:rsidR="002C4C08" w:rsidRPr="002C4C08" w:rsidRDefault="002C4C08" w:rsidP="009C3F8F">
            <w:pPr>
              <w:ind w:right="421"/>
              <w:rPr>
                <w:b/>
                <w:bCs/>
                <w:sz w:val="28"/>
                <w:szCs w:val="28"/>
              </w:rPr>
            </w:pPr>
          </w:p>
          <w:p w14:paraId="6E0BD8FB" w14:textId="77777777" w:rsidR="00277057" w:rsidRDefault="00277057" w:rsidP="009C3F8F">
            <w:pPr>
              <w:ind w:right="421"/>
              <w:rPr>
                <w:b/>
                <w:bCs/>
                <w:sz w:val="28"/>
                <w:szCs w:val="28"/>
              </w:rPr>
            </w:pPr>
          </w:p>
          <w:p w14:paraId="0DAE87A6" w14:textId="1D6E46B5" w:rsidR="00EC3B0A" w:rsidRPr="002C4C08" w:rsidRDefault="002C4C08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 xml:space="preserve">REVIEW </w:t>
            </w:r>
            <w:r w:rsidR="00EC3B0A" w:rsidRPr="002C4C08">
              <w:rPr>
                <w:b/>
                <w:bCs/>
                <w:sz w:val="28"/>
                <w:szCs w:val="28"/>
              </w:rPr>
              <w:t>MINUTES OF THE PREVIOUS MEETING</w:t>
            </w:r>
            <w:r w:rsidR="00277057">
              <w:rPr>
                <w:b/>
                <w:bCs/>
                <w:sz w:val="28"/>
                <w:szCs w:val="28"/>
              </w:rPr>
              <w:t>:</w:t>
            </w:r>
          </w:p>
          <w:p w14:paraId="0E05CFBB" w14:textId="77777777" w:rsidR="002C4C08" w:rsidRPr="002C4C08" w:rsidRDefault="002C4C08" w:rsidP="009C3F8F">
            <w:pPr>
              <w:ind w:left="354" w:right="421"/>
              <w:rPr>
                <w:sz w:val="28"/>
                <w:szCs w:val="28"/>
              </w:rPr>
            </w:pPr>
          </w:p>
          <w:p w14:paraId="4A1350DB" w14:textId="77777777" w:rsidR="00277057" w:rsidRDefault="00277057" w:rsidP="009C3F8F">
            <w:pPr>
              <w:ind w:right="421"/>
              <w:rPr>
                <w:b/>
                <w:bCs/>
                <w:sz w:val="28"/>
                <w:szCs w:val="28"/>
              </w:rPr>
            </w:pPr>
          </w:p>
          <w:p w14:paraId="09CDB1C9" w14:textId="578FFE15" w:rsidR="002C4C08" w:rsidRPr="002C4C08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FINANCIAL REPORT:</w:t>
            </w:r>
            <w:r w:rsidR="002C4C08" w:rsidRPr="002C4C0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F475FEF" w14:textId="78BEED67" w:rsidR="00EC3B0A" w:rsidRPr="002C4C08" w:rsidRDefault="002C4C08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 xml:space="preserve">Given by </w:t>
            </w:r>
            <w:r w:rsidR="00277057">
              <w:rPr>
                <w:b/>
                <w:bCs/>
                <w:sz w:val="28"/>
                <w:szCs w:val="28"/>
              </w:rPr>
              <w:t>Paul Quarneri</w:t>
            </w:r>
          </w:p>
          <w:p w14:paraId="40381F34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095DA893" w14:textId="77777777" w:rsidR="00277057" w:rsidRDefault="00277057" w:rsidP="009C3F8F">
            <w:pPr>
              <w:ind w:right="421"/>
              <w:rPr>
                <w:b/>
                <w:bCs/>
                <w:sz w:val="28"/>
                <w:szCs w:val="28"/>
              </w:rPr>
            </w:pPr>
          </w:p>
          <w:p w14:paraId="5F968F79" w14:textId="77777777" w:rsidR="00277057" w:rsidRDefault="00277057" w:rsidP="009C3F8F">
            <w:pPr>
              <w:ind w:right="421"/>
              <w:rPr>
                <w:b/>
                <w:bCs/>
                <w:sz w:val="28"/>
                <w:szCs w:val="28"/>
              </w:rPr>
            </w:pPr>
          </w:p>
          <w:p w14:paraId="7C671473" w14:textId="6211CA9B" w:rsidR="00EC3B0A" w:rsidRPr="002C4C08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OLD BUSINESS:</w:t>
            </w:r>
            <w:r w:rsidR="002C4C08" w:rsidRPr="002C4C0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C9421E5" w14:textId="4FA68240" w:rsidR="002C4C08" w:rsidRDefault="002C4C08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Ongoing fire recovery</w:t>
            </w:r>
          </w:p>
          <w:p w14:paraId="41DFB894" w14:textId="3AA3B81A" w:rsidR="00277057" w:rsidRPr="002C4C08" w:rsidRDefault="00277057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Fire hydrant status</w:t>
            </w:r>
          </w:p>
          <w:p w14:paraId="198878CA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75832DC0" w14:textId="77777777" w:rsidR="00277057" w:rsidRDefault="00277057" w:rsidP="009C3F8F">
            <w:pPr>
              <w:ind w:right="421"/>
              <w:rPr>
                <w:b/>
                <w:bCs/>
                <w:sz w:val="28"/>
                <w:szCs w:val="28"/>
              </w:rPr>
            </w:pPr>
          </w:p>
          <w:p w14:paraId="350C8E7D" w14:textId="77777777" w:rsidR="00277057" w:rsidRDefault="00277057" w:rsidP="009C3F8F">
            <w:pPr>
              <w:ind w:right="421"/>
              <w:rPr>
                <w:b/>
                <w:bCs/>
                <w:sz w:val="28"/>
                <w:szCs w:val="28"/>
              </w:rPr>
            </w:pPr>
          </w:p>
          <w:p w14:paraId="315D8251" w14:textId="1B30AA93" w:rsidR="00EC3B0A" w:rsidRPr="002C4C08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NEW BUSINESS:</w:t>
            </w:r>
          </w:p>
          <w:p w14:paraId="15B0E855" w14:textId="35DA9C3B" w:rsidR="002C4C08" w:rsidRPr="002C4C08" w:rsidRDefault="00277057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Complaint received</w:t>
            </w:r>
          </w:p>
          <w:p w14:paraId="6B5D29ED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300A7D1B" w14:textId="77777777" w:rsidR="00277057" w:rsidRDefault="00277057" w:rsidP="002C4C08">
            <w:pPr>
              <w:ind w:right="421"/>
              <w:rPr>
                <w:b/>
                <w:bCs/>
                <w:sz w:val="28"/>
                <w:szCs w:val="28"/>
              </w:rPr>
            </w:pPr>
          </w:p>
          <w:p w14:paraId="4A2499DF" w14:textId="217C13A6" w:rsidR="002C4C08" w:rsidRPr="002C4C08" w:rsidRDefault="00EC3B0A" w:rsidP="002C4C08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OPERATIONS</w:t>
            </w:r>
            <w:r w:rsidR="002C4C08" w:rsidRPr="002C4C08">
              <w:rPr>
                <w:b/>
                <w:bCs/>
                <w:sz w:val="28"/>
                <w:szCs w:val="28"/>
              </w:rPr>
              <w:t xml:space="preserve"> REPORT</w:t>
            </w:r>
            <w:r w:rsidRPr="002C4C08">
              <w:rPr>
                <w:b/>
                <w:bCs/>
                <w:sz w:val="28"/>
                <w:szCs w:val="28"/>
              </w:rPr>
              <w:t>:</w:t>
            </w:r>
          </w:p>
          <w:p w14:paraId="3A076299" w14:textId="0B9A2488" w:rsidR="00EC3B0A" w:rsidRPr="002C4C08" w:rsidRDefault="002C4C08" w:rsidP="002C4C08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2C4C08">
              <w:rPr>
                <w:b/>
                <w:bCs/>
                <w:sz w:val="28"/>
                <w:szCs w:val="28"/>
              </w:rPr>
              <w:t>Given by Steve Silva</w:t>
            </w:r>
          </w:p>
        </w:tc>
      </w:tr>
    </w:tbl>
    <w:p w14:paraId="64BE6115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6740" w14:textId="77777777" w:rsidR="00BA11CC" w:rsidRDefault="00BA11CC">
      <w:r>
        <w:separator/>
      </w:r>
    </w:p>
  </w:endnote>
  <w:endnote w:type="continuationSeparator" w:id="0">
    <w:p w14:paraId="323EB29D" w14:textId="77777777" w:rsidR="00BA11CC" w:rsidRDefault="00BA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3277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7388" w14:textId="77777777" w:rsidR="00BA11CC" w:rsidRDefault="00BA11CC">
      <w:r>
        <w:separator/>
      </w:r>
    </w:p>
  </w:footnote>
  <w:footnote w:type="continuationSeparator" w:id="0">
    <w:p w14:paraId="01D6ABF0" w14:textId="77777777" w:rsidR="00BA11CC" w:rsidRDefault="00BA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F919A8"/>
    <w:multiLevelType w:val="hybridMultilevel"/>
    <w:tmpl w:val="07DC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4617"/>
    <w:multiLevelType w:val="hybridMultilevel"/>
    <w:tmpl w:val="28D0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96FD8"/>
    <w:multiLevelType w:val="hybridMultilevel"/>
    <w:tmpl w:val="7D9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7"/>
  </w:num>
  <w:num w:numId="7">
    <w:abstractNumId w:val="10"/>
  </w:num>
  <w:num w:numId="8">
    <w:abstractNumId w:val="19"/>
  </w:num>
  <w:num w:numId="9">
    <w:abstractNumId w:val="24"/>
  </w:num>
  <w:num w:numId="10">
    <w:abstractNumId w:val="29"/>
  </w:num>
  <w:num w:numId="11">
    <w:abstractNumId w:val="12"/>
  </w:num>
  <w:num w:numId="12">
    <w:abstractNumId w:val="23"/>
  </w:num>
  <w:num w:numId="13">
    <w:abstractNumId w:val="28"/>
  </w:num>
  <w:num w:numId="14">
    <w:abstractNumId w:val="15"/>
  </w:num>
  <w:num w:numId="15">
    <w:abstractNumId w:val="25"/>
  </w:num>
  <w:num w:numId="16">
    <w:abstractNumId w:val="21"/>
  </w:num>
  <w:num w:numId="17">
    <w:abstractNumId w:val="18"/>
  </w:num>
  <w:num w:numId="18">
    <w:abstractNumId w:val="7"/>
  </w:num>
  <w:num w:numId="19">
    <w:abstractNumId w:val="30"/>
  </w:num>
  <w:num w:numId="20">
    <w:abstractNumId w:val="5"/>
  </w:num>
  <w:num w:numId="21">
    <w:abstractNumId w:val="2"/>
  </w:num>
  <w:num w:numId="22">
    <w:abstractNumId w:val="20"/>
  </w:num>
  <w:num w:numId="23">
    <w:abstractNumId w:val="16"/>
  </w:num>
  <w:num w:numId="24">
    <w:abstractNumId w:val="22"/>
  </w:num>
  <w:num w:numId="25">
    <w:abstractNumId w:val="26"/>
  </w:num>
  <w:num w:numId="26">
    <w:abstractNumId w:val="13"/>
  </w:num>
  <w:num w:numId="27">
    <w:abstractNumId w:val="6"/>
  </w:num>
  <w:num w:numId="28">
    <w:abstractNumId w:val="14"/>
  </w:num>
  <w:num w:numId="29">
    <w:abstractNumId w:val="11"/>
  </w:num>
  <w:num w:numId="30">
    <w:abstractNumId w:val="1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08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114"/>
    <w:rsid w:val="00071690"/>
    <w:rsid w:val="00071D9C"/>
    <w:rsid w:val="00072CF2"/>
    <w:rsid w:val="000946DC"/>
    <w:rsid w:val="000A6A7C"/>
    <w:rsid w:val="000A7EEA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057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C4C08"/>
    <w:rsid w:val="002D3A6D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05F7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B3CB5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1780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4339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7053"/>
    <w:rsid w:val="0066395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5925"/>
    <w:rsid w:val="00B864EE"/>
    <w:rsid w:val="00B877D5"/>
    <w:rsid w:val="00B96275"/>
    <w:rsid w:val="00B97D76"/>
    <w:rsid w:val="00BA11CC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BF644F"/>
    <w:rsid w:val="00C06772"/>
    <w:rsid w:val="00C1115A"/>
    <w:rsid w:val="00C152AB"/>
    <w:rsid w:val="00C15ECF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493F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186470"/>
  <w15:chartTrackingRefBased/>
  <w15:docId w15:val="{37A4716B-F4DD-4A1A-95FF-A424D0DD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6</cp:revision>
  <cp:lastPrinted>2021-08-12T23:11:00Z</cp:lastPrinted>
  <dcterms:created xsi:type="dcterms:W3CDTF">2021-08-05T02:35:00Z</dcterms:created>
  <dcterms:modified xsi:type="dcterms:W3CDTF">2021-08-13T02:25:00Z</dcterms:modified>
</cp:coreProperties>
</file>