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3BF2A1A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A5CA22E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</w:t>
            </w:r>
            <w:proofErr w:type="gramStart"/>
            <w:r w:rsidRPr="00AF5781">
              <w:rPr>
                <w:sz w:val="40"/>
                <w:szCs w:val="24"/>
              </w:rPr>
              <w:t>FLAT WATER</w:t>
            </w:r>
            <w:proofErr w:type="gramEnd"/>
            <w:r w:rsidRPr="00AF5781">
              <w:rPr>
                <w:sz w:val="40"/>
                <w:szCs w:val="24"/>
              </w:rPr>
              <w:t xml:space="preserve">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2EC69AF3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143326C2" w14:textId="77777777" w:rsidR="00A85557" w:rsidRDefault="00A85557" w:rsidP="002A4A15">
            <w:pPr>
              <w:jc w:val="center"/>
            </w:pPr>
          </w:p>
          <w:p w14:paraId="0962A916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28FD64D8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1C12809F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Mark Fairbanks</w:t>
            </w:r>
            <w:r>
              <w:t>, Director</w:t>
            </w:r>
          </w:p>
          <w:p w14:paraId="0CDD188D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Ken Burkhart</w:t>
            </w:r>
            <w:r>
              <w:t>, Director</w:t>
            </w:r>
          </w:p>
          <w:p w14:paraId="190382F6" w14:textId="77777777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36C3D183" w14:textId="77777777" w:rsidR="00A85557" w:rsidRDefault="00A85557" w:rsidP="002A4A15">
            <w:pPr>
              <w:jc w:val="center"/>
            </w:pPr>
          </w:p>
          <w:p w14:paraId="114966A2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47F318BD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5408D3DD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71B4B0E1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121B55CB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66302529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600E7726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25FDE42B" w14:textId="2DE9FA0E" w:rsidR="00EC3B0A" w:rsidRDefault="00EC3B0A" w:rsidP="00EC3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THURSDAY </w:t>
            </w:r>
            <w:r w:rsidR="002C4C08">
              <w:rPr>
                <w:b/>
                <w:sz w:val="24"/>
              </w:rPr>
              <w:t>J</w:t>
            </w:r>
            <w:r w:rsidR="004B3CB5">
              <w:rPr>
                <w:b/>
                <w:sz w:val="24"/>
              </w:rPr>
              <w:t>uly 8</w:t>
            </w:r>
            <w:r>
              <w:rPr>
                <w:b/>
                <w:sz w:val="24"/>
              </w:rPr>
              <w:t>, 2021</w:t>
            </w:r>
          </w:p>
          <w:p w14:paraId="182706A9" w14:textId="77777777" w:rsidR="00EC3B0A" w:rsidRDefault="00EC3B0A" w:rsidP="00EC3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  <w:p w14:paraId="2C374E59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970" w:type="dxa"/>
            <w:vMerge/>
            <w:vAlign w:val="center"/>
          </w:tcPr>
          <w:p w14:paraId="60C574B6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485E4D0A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3DC9DB94" w14:textId="77777777" w:rsidR="002C4C08" w:rsidRPr="002C4C08" w:rsidRDefault="00EC3B0A" w:rsidP="009C3F8F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 xml:space="preserve">PUBLIC COMMENTS: </w:t>
            </w:r>
          </w:p>
          <w:p w14:paraId="3DB700E6" w14:textId="54E0592C" w:rsidR="00EC3B0A" w:rsidRPr="002C4C08" w:rsidRDefault="00EC3B0A" w:rsidP="002C4C08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LIMITED TO 5 MINUTES PER PERSON</w:t>
            </w:r>
          </w:p>
          <w:p w14:paraId="30AA3B37" w14:textId="77777777" w:rsidR="00EC3B0A" w:rsidRPr="002C4C08" w:rsidRDefault="00EC3B0A" w:rsidP="009C3F8F">
            <w:pPr>
              <w:ind w:right="421"/>
              <w:rPr>
                <w:b/>
                <w:bCs/>
                <w:sz w:val="28"/>
                <w:szCs w:val="28"/>
              </w:rPr>
            </w:pPr>
          </w:p>
          <w:p w14:paraId="2507294A" w14:textId="77777777" w:rsidR="002C4C08" w:rsidRPr="002C4C08" w:rsidRDefault="002C4C08" w:rsidP="009C3F8F">
            <w:pPr>
              <w:ind w:right="421"/>
              <w:rPr>
                <w:b/>
                <w:bCs/>
                <w:sz w:val="28"/>
                <w:szCs w:val="28"/>
              </w:rPr>
            </w:pPr>
          </w:p>
          <w:p w14:paraId="0DAE87A6" w14:textId="33783146" w:rsidR="00EC3B0A" w:rsidRPr="002C4C08" w:rsidRDefault="002C4C08" w:rsidP="009C3F8F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 xml:space="preserve">REVIEW </w:t>
            </w:r>
            <w:r w:rsidR="00EC3B0A" w:rsidRPr="002C4C08">
              <w:rPr>
                <w:b/>
                <w:bCs/>
                <w:sz w:val="28"/>
                <w:szCs w:val="28"/>
              </w:rPr>
              <w:t>MINUTES OF THE PREVIOUS MEETING</w:t>
            </w:r>
          </w:p>
          <w:p w14:paraId="0E05CFBB" w14:textId="77777777" w:rsidR="002C4C08" w:rsidRPr="002C4C08" w:rsidRDefault="002C4C08" w:rsidP="009C3F8F">
            <w:pPr>
              <w:ind w:left="354" w:right="421"/>
              <w:rPr>
                <w:sz w:val="28"/>
                <w:szCs w:val="28"/>
              </w:rPr>
            </w:pPr>
          </w:p>
          <w:p w14:paraId="5B19FE8D" w14:textId="511782E8" w:rsidR="00EC3B0A" w:rsidRPr="002C4C08" w:rsidRDefault="00EC3B0A" w:rsidP="009C3F8F">
            <w:pPr>
              <w:ind w:left="354" w:right="421"/>
              <w:rPr>
                <w:sz w:val="28"/>
                <w:szCs w:val="28"/>
              </w:rPr>
            </w:pPr>
            <w:r w:rsidRPr="002C4C08">
              <w:rPr>
                <w:sz w:val="28"/>
                <w:szCs w:val="28"/>
              </w:rPr>
              <w:tab/>
            </w:r>
          </w:p>
          <w:p w14:paraId="09CDB1C9" w14:textId="35064A1C" w:rsidR="002C4C08" w:rsidRPr="002C4C08" w:rsidRDefault="00EC3B0A" w:rsidP="009C3F8F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FINANCIAL REPORT:</w:t>
            </w:r>
            <w:r w:rsidR="002C4C08" w:rsidRPr="002C4C0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F475FEF" w14:textId="6E63AEC6" w:rsidR="00EC3B0A" w:rsidRPr="002C4C08" w:rsidRDefault="002C4C08" w:rsidP="002C4C08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Given by Ruthann Miller</w:t>
            </w:r>
          </w:p>
          <w:p w14:paraId="40381F34" w14:textId="77777777" w:rsidR="00EC3B0A" w:rsidRPr="002C4C08" w:rsidRDefault="00EC3B0A" w:rsidP="009C3F8F">
            <w:pPr>
              <w:ind w:left="354" w:right="421"/>
              <w:rPr>
                <w:sz w:val="28"/>
                <w:szCs w:val="28"/>
              </w:rPr>
            </w:pPr>
          </w:p>
          <w:p w14:paraId="4411DD64" w14:textId="77777777" w:rsidR="00EC3B0A" w:rsidRPr="002C4C08" w:rsidRDefault="00EC3B0A" w:rsidP="009C3F8F">
            <w:pPr>
              <w:ind w:left="354" w:right="421"/>
              <w:rPr>
                <w:sz w:val="28"/>
                <w:szCs w:val="28"/>
              </w:rPr>
            </w:pPr>
          </w:p>
          <w:p w14:paraId="7C671473" w14:textId="28A427B5" w:rsidR="00EC3B0A" w:rsidRPr="002C4C08" w:rsidRDefault="00EC3B0A" w:rsidP="009C3F8F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OLD BUSINESS:</w:t>
            </w:r>
            <w:r w:rsidR="002C4C08" w:rsidRPr="002C4C0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C9421E5" w14:textId="0B72396F" w:rsidR="002C4C08" w:rsidRPr="002C4C08" w:rsidRDefault="002C4C08" w:rsidP="002C4C08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Ongoing fire recovery</w:t>
            </w:r>
          </w:p>
          <w:p w14:paraId="198878CA" w14:textId="77777777" w:rsidR="00EC3B0A" w:rsidRPr="002C4C08" w:rsidRDefault="00EC3B0A" w:rsidP="009C3F8F">
            <w:pPr>
              <w:ind w:left="354" w:right="421"/>
              <w:rPr>
                <w:sz w:val="28"/>
                <w:szCs w:val="28"/>
              </w:rPr>
            </w:pPr>
          </w:p>
          <w:p w14:paraId="238E9E59" w14:textId="77777777" w:rsidR="00EC3B0A" w:rsidRPr="002C4C08" w:rsidRDefault="00EC3B0A" w:rsidP="009C3F8F">
            <w:pPr>
              <w:ind w:left="354" w:right="421"/>
              <w:rPr>
                <w:sz w:val="28"/>
                <w:szCs w:val="28"/>
              </w:rPr>
            </w:pPr>
          </w:p>
          <w:p w14:paraId="315D8251" w14:textId="207A7A42" w:rsidR="00EC3B0A" w:rsidRPr="002C4C08" w:rsidRDefault="00EC3B0A" w:rsidP="009C3F8F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NEW BUSINESS:</w:t>
            </w:r>
          </w:p>
          <w:p w14:paraId="15B0E855" w14:textId="693D48DE" w:rsidR="002C4C08" w:rsidRPr="002C4C08" w:rsidRDefault="002C4C08" w:rsidP="002C4C08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2020 &amp; 2021 Audits</w:t>
            </w:r>
          </w:p>
          <w:p w14:paraId="430162F7" w14:textId="18E0A2F1" w:rsidR="002C4C08" w:rsidRPr="002C4C08" w:rsidRDefault="002C4C08" w:rsidP="002C4C08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Planned replacement of leaking water mains and other aging infrastructure</w:t>
            </w:r>
          </w:p>
          <w:p w14:paraId="7CD7B0B8" w14:textId="2DCA03E5" w:rsidR="002C4C08" w:rsidRPr="002C4C08" w:rsidRDefault="002C4C08" w:rsidP="002C4C08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Fire hydrant status</w:t>
            </w:r>
          </w:p>
          <w:p w14:paraId="6B5D29ED" w14:textId="77777777" w:rsidR="00EC3B0A" w:rsidRPr="002C4C08" w:rsidRDefault="00EC3B0A" w:rsidP="009C3F8F">
            <w:pPr>
              <w:ind w:left="354" w:right="421"/>
              <w:rPr>
                <w:sz w:val="28"/>
                <w:szCs w:val="28"/>
              </w:rPr>
            </w:pPr>
          </w:p>
          <w:p w14:paraId="701E5464" w14:textId="77777777" w:rsidR="00EC3B0A" w:rsidRPr="002C4C08" w:rsidRDefault="00EC3B0A" w:rsidP="009C3F8F">
            <w:pPr>
              <w:ind w:left="354" w:right="421"/>
              <w:rPr>
                <w:sz w:val="28"/>
                <w:szCs w:val="28"/>
              </w:rPr>
            </w:pPr>
          </w:p>
          <w:p w14:paraId="4A2499DF" w14:textId="0D0DDB9A" w:rsidR="002C4C08" w:rsidRPr="002C4C08" w:rsidRDefault="00EC3B0A" w:rsidP="002C4C08">
            <w:pPr>
              <w:ind w:right="421"/>
              <w:rPr>
                <w:b/>
                <w:bCs/>
                <w:sz w:val="28"/>
                <w:szCs w:val="28"/>
              </w:rPr>
            </w:pPr>
            <w:r w:rsidRPr="002C4C08">
              <w:rPr>
                <w:b/>
                <w:bCs/>
                <w:sz w:val="28"/>
                <w:szCs w:val="28"/>
              </w:rPr>
              <w:t>OPERATIONS</w:t>
            </w:r>
            <w:r w:rsidR="002C4C08" w:rsidRPr="002C4C08">
              <w:rPr>
                <w:b/>
                <w:bCs/>
                <w:sz w:val="28"/>
                <w:szCs w:val="28"/>
              </w:rPr>
              <w:t xml:space="preserve"> REPORT</w:t>
            </w:r>
            <w:r w:rsidRPr="002C4C08">
              <w:rPr>
                <w:b/>
                <w:bCs/>
                <w:sz w:val="28"/>
                <w:szCs w:val="28"/>
              </w:rPr>
              <w:t>:</w:t>
            </w:r>
          </w:p>
          <w:p w14:paraId="3A076299" w14:textId="0B9A2488" w:rsidR="00EC3B0A" w:rsidRPr="002C4C08" w:rsidRDefault="002C4C08" w:rsidP="002C4C08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2C4C08">
              <w:rPr>
                <w:b/>
                <w:bCs/>
                <w:sz w:val="28"/>
                <w:szCs w:val="28"/>
              </w:rPr>
              <w:t>Given by Steve Silva</w:t>
            </w:r>
          </w:p>
        </w:tc>
      </w:tr>
    </w:tbl>
    <w:p w14:paraId="64BE6115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DF54" w14:textId="77777777" w:rsidR="00C1115A" w:rsidRDefault="00C1115A">
      <w:r>
        <w:separator/>
      </w:r>
    </w:p>
  </w:endnote>
  <w:endnote w:type="continuationSeparator" w:id="0">
    <w:p w14:paraId="64FF6F84" w14:textId="77777777" w:rsidR="00C1115A" w:rsidRDefault="00C1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3277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E3F4" w14:textId="77777777" w:rsidR="00C1115A" w:rsidRDefault="00C1115A">
      <w:r>
        <w:separator/>
      </w:r>
    </w:p>
  </w:footnote>
  <w:footnote w:type="continuationSeparator" w:id="0">
    <w:p w14:paraId="5F6203C0" w14:textId="77777777" w:rsidR="00C1115A" w:rsidRDefault="00C1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3F919A8"/>
    <w:multiLevelType w:val="hybridMultilevel"/>
    <w:tmpl w:val="07DC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4617"/>
    <w:multiLevelType w:val="hybridMultilevel"/>
    <w:tmpl w:val="28D0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96FD8"/>
    <w:multiLevelType w:val="hybridMultilevel"/>
    <w:tmpl w:val="7D9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7"/>
  </w:num>
  <w:num w:numId="7">
    <w:abstractNumId w:val="10"/>
  </w:num>
  <w:num w:numId="8">
    <w:abstractNumId w:val="19"/>
  </w:num>
  <w:num w:numId="9">
    <w:abstractNumId w:val="24"/>
  </w:num>
  <w:num w:numId="10">
    <w:abstractNumId w:val="29"/>
  </w:num>
  <w:num w:numId="11">
    <w:abstractNumId w:val="12"/>
  </w:num>
  <w:num w:numId="12">
    <w:abstractNumId w:val="23"/>
  </w:num>
  <w:num w:numId="13">
    <w:abstractNumId w:val="28"/>
  </w:num>
  <w:num w:numId="14">
    <w:abstractNumId w:val="15"/>
  </w:num>
  <w:num w:numId="15">
    <w:abstractNumId w:val="25"/>
  </w:num>
  <w:num w:numId="16">
    <w:abstractNumId w:val="21"/>
  </w:num>
  <w:num w:numId="17">
    <w:abstractNumId w:val="18"/>
  </w:num>
  <w:num w:numId="18">
    <w:abstractNumId w:val="7"/>
  </w:num>
  <w:num w:numId="19">
    <w:abstractNumId w:val="30"/>
  </w:num>
  <w:num w:numId="20">
    <w:abstractNumId w:val="5"/>
  </w:num>
  <w:num w:numId="21">
    <w:abstractNumId w:val="2"/>
  </w:num>
  <w:num w:numId="22">
    <w:abstractNumId w:val="20"/>
  </w:num>
  <w:num w:numId="23">
    <w:abstractNumId w:val="16"/>
  </w:num>
  <w:num w:numId="24">
    <w:abstractNumId w:val="22"/>
  </w:num>
  <w:num w:numId="25">
    <w:abstractNumId w:val="26"/>
  </w:num>
  <w:num w:numId="26">
    <w:abstractNumId w:val="13"/>
  </w:num>
  <w:num w:numId="27">
    <w:abstractNumId w:val="6"/>
  </w:num>
  <w:num w:numId="28">
    <w:abstractNumId w:val="14"/>
  </w:num>
  <w:num w:numId="29">
    <w:abstractNumId w:val="11"/>
  </w:num>
  <w:num w:numId="30">
    <w:abstractNumId w:val="1"/>
  </w:num>
  <w:num w:numId="3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08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114"/>
    <w:rsid w:val="00071690"/>
    <w:rsid w:val="00071D9C"/>
    <w:rsid w:val="00072CF2"/>
    <w:rsid w:val="000946DC"/>
    <w:rsid w:val="000A6A7C"/>
    <w:rsid w:val="000A7EEA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B5C45"/>
    <w:rsid w:val="002C382B"/>
    <w:rsid w:val="002C3DEA"/>
    <w:rsid w:val="002C4C08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B3CB5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1780"/>
    <w:rsid w:val="00555222"/>
    <w:rsid w:val="00557344"/>
    <w:rsid w:val="00566AED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7053"/>
    <w:rsid w:val="0066395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6772"/>
    <w:rsid w:val="00C1115A"/>
    <w:rsid w:val="00C152AB"/>
    <w:rsid w:val="00C15ECF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F06C85"/>
    <w:rsid w:val="00F06F3A"/>
    <w:rsid w:val="00F15CBC"/>
    <w:rsid w:val="00F3018D"/>
    <w:rsid w:val="00F30874"/>
    <w:rsid w:val="00F429BB"/>
    <w:rsid w:val="00F43749"/>
    <w:rsid w:val="00F45C2C"/>
    <w:rsid w:val="00F50232"/>
    <w:rsid w:val="00F601FC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186470"/>
  <w15:chartTrackingRefBased/>
  <w15:docId w15:val="{37A4716B-F4DD-4A1A-95FF-A424D0DD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2</cp:revision>
  <cp:lastPrinted>2021-02-16T20:44:00Z</cp:lastPrinted>
  <dcterms:created xsi:type="dcterms:W3CDTF">2021-07-06T18:26:00Z</dcterms:created>
  <dcterms:modified xsi:type="dcterms:W3CDTF">2021-07-06T18:26:00Z</dcterms:modified>
</cp:coreProperties>
</file>