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76F11E21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375560">
              <w:rPr>
                <w:b/>
                <w:sz w:val="44"/>
                <w:szCs w:val="36"/>
                <w:u w:val="single"/>
              </w:rPr>
              <w:t>OCTOBER 13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86E2892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15175A69" w14:textId="46B70DCC" w:rsidR="00375560" w:rsidRDefault="00375560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Increase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28C3" w14:textId="77777777" w:rsidR="00457C18" w:rsidRDefault="00457C18">
      <w:r>
        <w:separator/>
      </w:r>
    </w:p>
  </w:endnote>
  <w:endnote w:type="continuationSeparator" w:id="0">
    <w:p w14:paraId="28A306A5" w14:textId="77777777" w:rsidR="00457C18" w:rsidRDefault="0045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799D" w14:textId="77777777" w:rsidR="00457C18" w:rsidRDefault="00457C18">
      <w:r>
        <w:separator/>
      </w:r>
    </w:p>
  </w:footnote>
  <w:footnote w:type="continuationSeparator" w:id="0">
    <w:p w14:paraId="2163B628" w14:textId="77777777" w:rsidR="00457C18" w:rsidRDefault="0045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88</Words>
  <Characters>522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2022-10-07T00:07:00Z</dcterms:created>
  <dcterms:modified xsi:type="dcterms:W3CDTF">2022-10-07T00:07:00Z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