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0FDE62AB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556B35">
              <w:rPr>
                <w:b/>
                <w:sz w:val="24"/>
              </w:rPr>
              <w:t>October 14</w:t>
            </w:r>
            <w:r>
              <w:rPr>
                <w:b/>
                <w:sz w:val="24"/>
              </w:rPr>
              <w:t>, 2021</w:t>
            </w:r>
          </w:p>
          <w:p w14:paraId="1F2F7762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7B03BB99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B2136B6" w:rsidR="00EC63DF" w:rsidRPr="00656519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proofErr w:type="spellStart"/>
            <w:r w:rsidRPr="00656519">
              <w:rPr>
                <w:b/>
                <w:bCs/>
                <w:sz w:val="24"/>
                <w:szCs w:val="24"/>
              </w:rPr>
              <w:t>On going</w:t>
            </w:r>
            <w:proofErr w:type="spellEnd"/>
            <w:r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65552100" w14:textId="6060F7DD" w:rsidR="00656519" w:rsidRPr="00656519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Knoxville Rd. leak repair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4FA66C5A" w14:textId="43D8B643" w:rsidR="00EC63DF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</w:p>
          <w:p w14:paraId="3E97863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0FA5BF07" w14:textId="633C414A" w:rsidR="00EC3B0A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649E170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7C94" w14:textId="77777777" w:rsidR="005859FD" w:rsidRDefault="005859FD">
      <w:r>
        <w:separator/>
      </w:r>
    </w:p>
  </w:endnote>
  <w:endnote w:type="continuationSeparator" w:id="0">
    <w:p w14:paraId="0BFEAC93" w14:textId="77777777" w:rsidR="005859FD" w:rsidRDefault="0058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52D4" w14:textId="77777777" w:rsidR="005859FD" w:rsidRDefault="005859FD">
      <w:r>
        <w:separator/>
      </w:r>
    </w:p>
  </w:footnote>
  <w:footnote w:type="continuationSeparator" w:id="0">
    <w:p w14:paraId="7B360FE7" w14:textId="77777777" w:rsidR="005859FD" w:rsidRDefault="0058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48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8"/>
  </w:num>
  <w:num w:numId="7">
    <w:abstractNumId w:val="10"/>
  </w:num>
  <w:num w:numId="8">
    <w:abstractNumId w:val="19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9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3"/>
  </w:num>
  <w:num w:numId="30">
    <w:abstractNumId w:val="14"/>
  </w:num>
  <w:num w:numId="31">
    <w:abstractNumId w:val="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43A6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4</cp:revision>
  <cp:lastPrinted>2021-10-15T00:59:00Z</cp:lastPrinted>
  <dcterms:created xsi:type="dcterms:W3CDTF">2021-10-13T16:07:00Z</dcterms:created>
  <dcterms:modified xsi:type="dcterms:W3CDTF">2021-10-15T01:01:00Z</dcterms:modified>
</cp:coreProperties>
</file>