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40"/>
      </w:tblGrid>
      <w:tr w:rsidR="00A7600A" w14:paraId="420095F6" w14:textId="77777777" w:rsidTr="009C3F8F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08A6CC3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FLAT WATER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697B466F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394A091C" w14:textId="77777777" w:rsidR="00A85557" w:rsidRDefault="00A85557" w:rsidP="002A4A15">
            <w:pPr>
              <w:jc w:val="center"/>
            </w:pPr>
          </w:p>
          <w:p w14:paraId="684C4984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51AD3EB2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7E4B0229" w14:textId="425CC570" w:rsidR="00A85557" w:rsidRDefault="00EE5B72" w:rsidP="002A4A15">
            <w:pPr>
              <w:jc w:val="center"/>
            </w:pPr>
            <w:r>
              <w:rPr>
                <w:b/>
                <w:bCs/>
              </w:rPr>
              <w:t>Cheryl Bean</w:t>
            </w:r>
            <w:r w:rsidR="00A85557">
              <w:t>, Director</w:t>
            </w:r>
          </w:p>
          <w:p w14:paraId="1E9ED462" w14:textId="4F27E149" w:rsidR="00A85557" w:rsidRDefault="00EE5B72" w:rsidP="002A4A15">
            <w:pPr>
              <w:jc w:val="center"/>
            </w:pPr>
            <w:r>
              <w:rPr>
                <w:b/>
                <w:bCs/>
              </w:rPr>
              <w:t>Sandra Barta</w:t>
            </w:r>
            <w:r w:rsidR="00A85557">
              <w:t>, Director</w:t>
            </w:r>
          </w:p>
          <w:p w14:paraId="4E46863F" w14:textId="3E2CDFDD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5A94EE29" w14:textId="7D4C8FA0" w:rsidR="00C043A6" w:rsidRDefault="00C043A6" w:rsidP="002A4A15">
            <w:pPr>
              <w:jc w:val="center"/>
            </w:pPr>
            <w:r w:rsidRPr="00C043A6">
              <w:rPr>
                <w:b/>
                <w:bCs/>
              </w:rPr>
              <w:t>Trusten Williams</w:t>
            </w:r>
            <w:r>
              <w:t>, Director</w:t>
            </w:r>
          </w:p>
          <w:p w14:paraId="02990624" w14:textId="77777777" w:rsidR="00A85557" w:rsidRDefault="00A85557" w:rsidP="002A4A15">
            <w:pPr>
              <w:jc w:val="center"/>
            </w:pPr>
          </w:p>
          <w:p w14:paraId="438D5218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1F93335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6D259287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557343E5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24AB6780" w14:textId="77777777" w:rsidTr="009C3F8F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2B85DC2E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495C9412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7FA95BB0" w14:textId="5C224729" w:rsidR="00EC3B0A" w:rsidRPr="00B211D9" w:rsidRDefault="00EC3B0A" w:rsidP="00EC3B0A">
            <w:pPr>
              <w:jc w:val="center"/>
              <w:rPr>
                <w:b/>
                <w:sz w:val="44"/>
                <w:szCs w:val="36"/>
              </w:rPr>
            </w:pPr>
            <w:r w:rsidRPr="00B211D9">
              <w:rPr>
                <w:b/>
                <w:sz w:val="44"/>
                <w:szCs w:val="36"/>
                <w:u w:val="single"/>
              </w:rPr>
              <w:t>THURSDAY</w:t>
            </w:r>
            <w:r w:rsidR="00E917C6">
              <w:rPr>
                <w:b/>
                <w:sz w:val="44"/>
                <w:szCs w:val="36"/>
                <w:u w:val="single"/>
              </w:rPr>
              <w:t>,</w:t>
            </w:r>
            <w:r w:rsidRPr="00B211D9">
              <w:rPr>
                <w:b/>
                <w:sz w:val="44"/>
                <w:szCs w:val="36"/>
                <w:u w:val="single"/>
              </w:rPr>
              <w:t xml:space="preserve"> </w:t>
            </w:r>
            <w:r w:rsidR="00297DFE">
              <w:rPr>
                <w:b/>
                <w:sz w:val="44"/>
                <w:szCs w:val="36"/>
                <w:u w:val="single"/>
              </w:rPr>
              <w:t>FEBRUARY 9</w:t>
            </w:r>
            <w:r w:rsidR="00847BF0">
              <w:rPr>
                <w:b/>
                <w:sz w:val="44"/>
                <w:szCs w:val="36"/>
                <w:u w:val="single"/>
              </w:rPr>
              <w:t>, 2023</w:t>
            </w:r>
          </w:p>
          <w:p w14:paraId="7B03BB99" w14:textId="2E9681E8" w:rsidR="00B211D9" w:rsidRPr="00B211D9" w:rsidRDefault="00EC3B0A" w:rsidP="00B211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</w:tc>
        <w:tc>
          <w:tcPr>
            <w:tcW w:w="2970" w:type="dxa"/>
            <w:vMerge/>
            <w:vAlign w:val="center"/>
          </w:tcPr>
          <w:p w14:paraId="5940C3FB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1C1F4DBE" w14:textId="77777777" w:rsidTr="009C3F8F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3DEBF112" w14:textId="77777777" w:rsidR="0049042B" w:rsidRDefault="0049042B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949B75A" w14:textId="77777777" w:rsidR="0049042B" w:rsidRDefault="0049042B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EAE61E1" w14:textId="1F8C028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PUBLIC COMMENTS: </w:t>
            </w:r>
          </w:p>
          <w:p w14:paraId="62EDE069" w14:textId="2618312A" w:rsidR="00EC63DF" w:rsidRPr="00656519" w:rsidRDefault="00EC63DF" w:rsidP="00656519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LIMITED TO 5 MINUTES PER PERSON</w:t>
            </w:r>
          </w:p>
          <w:p w14:paraId="5AC6F6A8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DF1750F" w14:textId="02ADD28D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173168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32474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REVIEW MINUTES OF THE PREVIOUS MEETING</w:t>
            </w:r>
          </w:p>
          <w:p w14:paraId="389FBB59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7D2797C" w14:textId="77777777" w:rsidR="00F60AE6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2E317C0" w14:textId="7F2C0BED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ab/>
            </w:r>
          </w:p>
          <w:p w14:paraId="3D13197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FINANCIAL REPORT: </w:t>
            </w:r>
          </w:p>
          <w:p w14:paraId="20C48F3F" w14:textId="09CDC933" w:rsidR="00EC63DF" w:rsidRPr="00656519" w:rsidRDefault="00656519" w:rsidP="00656519">
            <w:pPr>
              <w:pStyle w:val="ListParagraph"/>
              <w:numPr>
                <w:ilvl w:val="0"/>
                <w:numId w:val="30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Paul Quarneri</w:t>
            </w:r>
          </w:p>
          <w:p w14:paraId="2FB83363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48982C17" w14:textId="463D38B3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5B5167A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0E0410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OLD BUSINESS: </w:t>
            </w:r>
          </w:p>
          <w:p w14:paraId="282070A1" w14:textId="7F7B5B0F" w:rsidR="00EC63DF" w:rsidRDefault="00666A98" w:rsidP="00EC63DF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Ongoing</w:t>
            </w:r>
            <w:r w:rsidR="00656519" w:rsidRPr="00656519">
              <w:rPr>
                <w:b/>
                <w:bCs/>
                <w:sz w:val="24"/>
                <w:szCs w:val="24"/>
              </w:rPr>
              <w:t xml:space="preserve"> fire recovery</w:t>
            </w:r>
          </w:p>
          <w:p w14:paraId="3A614224" w14:textId="4E757DED" w:rsidR="00847BF0" w:rsidRPr="00C90375" w:rsidRDefault="00847BF0" w:rsidP="00EC63DF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Rate Increase</w:t>
            </w:r>
          </w:p>
          <w:p w14:paraId="7F8DA11C" w14:textId="2847E98B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9D7463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76A9A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NEW BUSINESS:</w:t>
            </w:r>
          </w:p>
          <w:p w14:paraId="30A5E5D8" w14:textId="16A4BB28" w:rsidR="00E917C6" w:rsidRDefault="00297DFE" w:rsidP="00297DFE">
            <w:pPr>
              <w:pStyle w:val="ListParagraph"/>
              <w:numPr>
                <w:ilvl w:val="0"/>
                <w:numId w:val="34"/>
              </w:num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Reevaluate </w:t>
            </w:r>
            <w:r w:rsidR="008933BE">
              <w:rPr>
                <w:b/>
                <w:bCs/>
                <w:sz w:val="24"/>
                <w:szCs w:val="24"/>
              </w:rPr>
              <w:t xml:space="preserve">the </w:t>
            </w:r>
            <w:r>
              <w:rPr>
                <w:b/>
                <w:bCs/>
                <w:sz w:val="24"/>
                <w:szCs w:val="24"/>
              </w:rPr>
              <w:t>Spanish Flat Mobile Villa monthly payment agreement</w:t>
            </w:r>
          </w:p>
          <w:p w14:paraId="7A143852" w14:textId="77777777" w:rsidR="00297DFE" w:rsidRPr="00297DFE" w:rsidRDefault="00297DFE" w:rsidP="00297DFE">
            <w:pPr>
              <w:pStyle w:val="ListParagraph"/>
              <w:ind w:right="421"/>
              <w:rPr>
                <w:b/>
                <w:bCs/>
                <w:sz w:val="24"/>
                <w:szCs w:val="24"/>
              </w:rPr>
            </w:pPr>
          </w:p>
          <w:p w14:paraId="3E784DA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20E95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OPERATIONS REPORT:</w:t>
            </w:r>
          </w:p>
          <w:p w14:paraId="3501E9E0" w14:textId="3D83BF14" w:rsidR="00E917C6" w:rsidRPr="00297DFE" w:rsidRDefault="00EC63DF" w:rsidP="00E917C6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Ste</w:t>
            </w:r>
            <w:r w:rsidR="00847BF0">
              <w:rPr>
                <w:b/>
                <w:bCs/>
                <w:sz w:val="24"/>
                <w:szCs w:val="24"/>
              </w:rPr>
              <w:t>v</w:t>
            </w:r>
            <w:r w:rsidRPr="00847BF0">
              <w:rPr>
                <w:b/>
                <w:bCs/>
                <w:sz w:val="24"/>
                <w:szCs w:val="24"/>
              </w:rPr>
              <w:t>e Silva</w:t>
            </w:r>
          </w:p>
          <w:p w14:paraId="1FE65D2F" w14:textId="77777777" w:rsidR="00EC3B0A" w:rsidRPr="009C3F8F" w:rsidRDefault="00EC3B0A" w:rsidP="009C3F8F">
            <w:pPr>
              <w:ind w:left="354" w:right="421"/>
              <w:rPr>
                <w:sz w:val="24"/>
                <w:szCs w:val="24"/>
              </w:rPr>
            </w:pPr>
          </w:p>
          <w:p w14:paraId="620CB241" w14:textId="77777777" w:rsidR="00EC3B0A" w:rsidRPr="009C3F8F" w:rsidRDefault="00EC3B0A" w:rsidP="00656519">
            <w:pPr>
              <w:ind w:right="421"/>
              <w:rPr>
                <w:sz w:val="24"/>
                <w:szCs w:val="24"/>
              </w:rPr>
            </w:pPr>
          </w:p>
        </w:tc>
      </w:tr>
    </w:tbl>
    <w:p w14:paraId="77F63B9A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3106" w14:textId="77777777" w:rsidR="005E015C" w:rsidRDefault="005E015C">
      <w:r>
        <w:separator/>
      </w:r>
    </w:p>
  </w:endnote>
  <w:endnote w:type="continuationSeparator" w:id="0">
    <w:p w14:paraId="53E54B10" w14:textId="77777777" w:rsidR="005E015C" w:rsidRDefault="005E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58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5BEE" w14:textId="77777777" w:rsidR="005E015C" w:rsidRDefault="005E015C">
      <w:r>
        <w:separator/>
      </w:r>
    </w:p>
  </w:footnote>
  <w:footnote w:type="continuationSeparator" w:id="0">
    <w:p w14:paraId="77F08BC7" w14:textId="77777777" w:rsidR="005E015C" w:rsidRDefault="005E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787"/>
    <w:multiLevelType w:val="hybridMultilevel"/>
    <w:tmpl w:val="7E261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21955"/>
    <w:multiLevelType w:val="hybridMultilevel"/>
    <w:tmpl w:val="1D60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F6420"/>
    <w:multiLevelType w:val="hybridMultilevel"/>
    <w:tmpl w:val="58A8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B0F24"/>
    <w:multiLevelType w:val="hybridMultilevel"/>
    <w:tmpl w:val="371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C06FB"/>
    <w:multiLevelType w:val="hybridMultilevel"/>
    <w:tmpl w:val="EE92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4638A"/>
    <w:multiLevelType w:val="hybridMultilevel"/>
    <w:tmpl w:val="35A4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949003">
    <w:abstractNumId w:val="19"/>
  </w:num>
  <w:num w:numId="2" w16cid:durableId="533470495">
    <w:abstractNumId w:val="5"/>
  </w:num>
  <w:num w:numId="3" w16cid:durableId="474027905">
    <w:abstractNumId w:val="10"/>
  </w:num>
  <w:num w:numId="4" w16cid:durableId="1160385983">
    <w:abstractNumId w:val="1"/>
  </w:num>
  <w:num w:numId="5" w16cid:durableId="1876119498">
    <w:abstractNumId w:val="9"/>
  </w:num>
  <w:num w:numId="6" w16cid:durableId="1601182633">
    <w:abstractNumId w:val="30"/>
  </w:num>
  <w:num w:numId="7" w16cid:durableId="806583417">
    <w:abstractNumId w:val="11"/>
  </w:num>
  <w:num w:numId="8" w16cid:durableId="1464499226">
    <w:abstractNumId w:val="21"/>
  </w:num>
  <w:num w:numId="9" w16cid:durableId="746655821">
    <w:abstractNumId w:val="26"/>
  </w:num>
  <w:num w:numId="10" w16cid:durableId="873687580">
    <w:abstractNumId w:val="32"/>
  </w:num>
  <w:num w:numId="11" w16cid:durableId="317616576">
    <w:abstractNumId w:val="12"/>
  </w:num>
  <w:num w:numId="12" w16cid:durableId="1239441854">
    <w:abstractNumId w:val="25"/>
  </w:num>
  <w:num w:numId="13" w16cid:durableId="1787890424">
    <w:abstractNumId w:val="31"/>
  </w:num>
  <w:num w:numId="14" w16cid:durableId="1648433365">
    <w:abstractNumId w:val="17"/>
  </w:num>
  <w:num w:numId="15" w16cid:durableId="2048945983">
    <w:abstractNumId w:val="27"/>
  </w:num>
  <w:num w:numId="16" w16cid:durableId="1821924669">
    <w:abstractNumId w:val="23"/>
  </w:num>
  <w:num w:numId="17" w16cid:durableId="1558083946">
    <w:abstractNumId w:val="20"/>
  </w:num>
  <w:num w:numId="18" w16cid:durableId="524372703">
    <w:abstractNumId w:val="8"/>
  </w:num>
  <w:num w:numId="19" w16cid:durableId="1912537676">
    <w:abstractNumId w:val="33"/>
  </w:num>
  <w:num w:numId="20" w16cid:durableId="745885093">
    <w:abstractNumId w:val="6"/>
  </w:num>
  <w:num w:numId="21" w16cid:durableId="639843485">
    <w:abstractNumId w:val="2"/>
  </w:num>
  <w:num w:numId="22" w16cid:durableId="1185513348">
    <w:abstractNumId w:val="22"/>
  </w:num>
  <w:num w:numId="23" w16cid:durableId="1158493409">
    <w:abstractNumId w:val="18"/>
  </w:num>
  <w:num w:numId="24" w16cid:durableId="1046753670">
    <w:abstractNumId w:val="24"/>
  </w:num>
  <w:num w:numId="25" w16cid:durableId="194392605">
    <w:abstractNumId w:val="29"/>
  </w:num>
  <w:num w:numId="26" w16cid:durableId="1884174129">
    <w:abstractNumId w:val="13"/>
  </w:num>
  <w:num w:numId="27" w16cid:durableId="1493571234">
    <w:abstractNumId w:val="7"/>
  </w:num>
  <w:num w:numId="28" w16cid:durableId="286619876">
    <w:abstractNumId w:val="14"/>
  </w:num>
  <w:num w:numId="29" w16cid:durableId="79647723">
    <w:abstractNumId w:val="4"/>
  </w:num>
  <w:num w:numId="30" w16cid:durableId="489296118">
    <w:abstractNumId w:val="15"/>
  </w:num>
  <w:num w:numId="31" w16cid:durableId="40567486">
    <w:abstractNumId w:val="3"/>
  </w:num>
  <w:num w:numId="32" w16cid:durableId="1058941857">
    <w:abstractNumId w:val="28"/>
  </w:num>
  <w:num w:numId="33" w16cid:durableId="1623340432">
    <w:abstractNumId w:val="0"/>
  </w:num>
  <w:num w:numId="34" w16cid:durableId="154036039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9"/>
    <w:rsid w:val="00014600"/>
    <w:rsid w:val="00021BF9"/>
    <w:rsid w:val="00030854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946DC"/>
    <w:rsid w:val="000A6A7C"/>
    <w:rsid w:val="000B334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6D3"/>
    <w:rsid w:val="00142D02"/>
    <w:rsid w:val="00143474"/>
    <w:rsid w:val="00143A93"/>
    <w:rsid w:val="001441C3"/>
    <w:rsid w:val="00151536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35464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97DFE"/>
    <w:rsid w:val="002A2AB9"/>
    <w:rsid w:val="002A4A15"/>
    <w:rsid w:val="002A525A"/>
    <w:rsid w:val="002B4752"/>
    <w:rsid w:val="002B5C45"/>
    <w:rsid w:val="002C382B"/>
    <w:rsid w:val="002C3DEA"/>
    <w:rsid w:val="002D5836"/>
    <w:rsid w:val="002F09AE"/>
    <w:rsid w:val="002F5B8C"/>
    <w:rsid w:val="00313590"/>
    <w:rsid w:val="003162FD"/>
    <w:rsid w:val="00316768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5560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A6F0E"/>
    <w:rsid w:val="003B0F0A"/>
    <w:rsid w:val="003B21D8"/>
    <w:rsid w:val="003D2E0B"/>
    <w:rsid w:val="003D3C5B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57C18"/>
    <w:rsid w:val="00462A99"/>
    <w:rsid w:val="00472078"/>
    <w:rsid w:val="00472517"/>
    <w:rsid w:val="00480C35"/>
    <w:rsid w:val="00485F62"/>
    <w:rsid w:val="0049042B"/>
    <w:rsid w:val="004A0191"/>
    <w:rsid w:val="004A1106"/>
    <w:rsid w:val="004A235E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2385"/>
    <w:rsid w:val="0053443C"/>
    <w:rsid w:val="00540265"/>
    <w:rsid w:val="00542E3B"/>
    <w:rsid w:val="00543AA5"/>
    <w:rsid w:val="00545643"/>
    <w:rsid w:val="00545B8E"/>
    <w:rsid w:val="00546421"/>
    <w:rsid w:val="005470EF"/>
    <w:rsid w:val="00547353"/>
    <w:rsid w:val="00550E0B"/>
    <w:rsid w:val="00555222"/>
    <w:rsid w:val="00556B35"/>
    <w:rsid w:val="00557344"/>
    <w:rsid w:val="00566AED"/>
    <w:rsid w:val="00567006"/>
    <w:rsid w:val="00575A6B"/>
    <w:rsid w:val="005800DD"/>
    <w:rsid w:val="00581BB8"/>
    <w:rsid w:val="005833C7"/>
    <w:rsid w:val="00584FCB"/>
    <w:rsid w:val="005859FD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015C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6519"/>
    <w:rsid w:val="00657053"/>
    <w:rsid w:val="00663958"/>
    <w:rsid w:val="00666A9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289E"/>
    <w:rsid w:val="006D3286"/>
    <w:rsid w:val="006D6B19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C65A9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47BF0"/>
    <w:rsid w:val="00852E80"/>
    <w:rsid w:val="00856E74"/>
    <w:rsid w:val="008603ED"/>
    <w:rsid w:val="008637D0"/>
    <w:rsid w:val="00864E0D"/>
    <w:rsid w:val="00874947"/>
    <w:rsid w:val="00882F3D"/>
    <w:rsid w:val="0088353E"/>
    <w:rsid w:val="008865AA"/>
    <w:rsid w:val="008933BE"/>
    <w:rsid w:val="00896B9B"/>
    <w:rsid w:val="008A03C7"/>
    <w:rsid w:val="008A2A99"/>
    <w:rsid w:val="008A3DE3"/>
    <w:rsid w:val="008B1561"/>
    <w:rsid w:val="008C374E"/>
    <w:rsid w:val="008C4E34"/>
    <w:rsid w:val="008C6020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5CDC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97050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02B9D"/>
    <w:rsid w:val="00A11951"/>
    <w:rsid w:val="00A13F2D"/>
    <w:rsid w:val="00A26513"/>
    <w:rsid w:val="00A3324B"/>
    <w:rsid w:val="00A366B7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0252"/>
    <w:rsid w:val="00A810F8"/>
    <w:rsid w:val="00A8307C"/>
    <w:rsid w:val="00A844E3"/>
    <w:rsid w:val="00A85557"/>
    <w:rsid w:val="00A8660C"/>
    <w:rsid w:val="00A87B00"/>
    <w:rsid w:val="00A94E1E"/>
    <w:rsid w:val="00A9703D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11D9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A27C5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0513"/>
    <w:rsid w:val="00C043A6"/>
    <w:rsid w:val="00C06772"/>
    <w:rsid w:val="00C152AB"/>
    <w:rsid w:val="00C15ECF"/>
    <w:rsid w:val="00C16ED5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375"/>
    <w:rsid w:val="00C907FC"/>
    <w:rsid w:val="00C91B5F"/>
    <w:rsid w:val="00C936CD"/>
    <w:rsid w:val="00C95029"/>
    <w:rsid w:val="00C961B3"/>
    <w:rsid w:val="00C972AA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2390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906F7"/>
    <w:rsid w:val="00E917C6"/>
    <w:rsid w:val="00EA2D5F"/>
    <w:rsid w:val="00EA44CD"/>
    <w:rsid w:val="00EB1D6F"/>
    <w:rsid w:val="00EB219B"/>
    <w:rsid w:val="00EC3B0A"/>
    <w:rsid w:val="00EC63DF"/>
    <w:rsid w:val="00EC7510"/>
    <w:rsid w:val="00EC7A8F"/>
    <w:rsid w:val="00ED2BEC"/>
    <w:rsid w:val="00ED3861"/>
    <w:rsid w:val="00ED43D8"/>
    <w:rsid w:val="00EE197D"/>
    <w:rsid w:val="00EE1E30"/>
    <w:rsid w:val="00EE5B72"/>
    <w:rsid w:val="00EE5CF6"/>
    <w:rsid w:val="00EF1F0C"/>
    <w:rsid w:val="00EF2472"/>
    <w:rsid w:val="00EF39D1"/>
    <w:rsid w:val="00EF5A81"/>
    <w:rsid w:val="00F06C85"/>
    <w:rsid w:val="00F06F3A"/>
    <w:rsid w:val="00F15CBC"/>
    <w:rsid w:val="00F3018D"/>
    <w:rsid w:val="00F30874"/>
    <w:rsid w:val="00F3569A"/>
    <w:rsid w:val="00F429BB"/>
    <w:rsid w:val="00F43749"/>
    <w:rsid w:val="00F45C2C"/>
    <w:rsid w:val="00F50232"/>
    <w:rsid w:val="00F601FC"/>
    <w:rsid w:val="00F60AE6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0E10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86A691"/>
  <w15:chartTrackingRefBased/>
  <w15:docId w15:val="{5F859EE5-1D24-4579-B3B9-98897F75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3</cp:revision>
  <cp:lastPrinted>2022-07-08T00:18:00Z</cp:lastPrinted>
  <dcterms:created xsi:type="dcterms:W3CDTF">2023-01-24T20:36:00Z</dcterms:created>
  <dcterms:modified xsi:type="dcterms:W3CDTF">2023-01-24T20:37:00Z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6dd6f2760fecdf8624c3e3b9dabd3b633454a05e2220c158106e9dde3accc350</vt:lpwstr>
  </property>
</Properties>
</file>