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1E9ED462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E46863F" w14:textId="77777777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620C9F30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656519">
              <w:rPr>
                <w:b/>
                <w:sz w:val="24"/>
              </w:rPr>
              <w:t>September</w:t>
            </w:r>
            <w:r>
              <w:rPr>
                <w:b/>
                <w:sz w:val="24"/>
              </w:rPr>
              <w:t xml:space="preserve"> </w:t>
            </w:r>
            <w:r w:rsidR="00656519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, 2021</w:t>
            </w:r>
          </w:p>
          <w:p w14:paraId="1F2F7762" w14:textId="77777777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  <w:p w14:paraId="7B03BB99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B2136B6" w:rsidR="00EC63DF" w:rsidRPr="00656519" w:rsidRDefault="0065651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proofErr w:type="spellStart"/>
            <w:r w:rsidRPr="00656519">
              <w:rPr>
                <w:b/>
                <w:bCs/>
                <w:sz w:val="24"/>
                <w:szCs w:val="24"/>
              </w:rPr>
              <w:t>On going</w:t>
            </w:r>
            <w:proofErr w:type="spellEnd"/>
            <w:r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65552100" w14:textId="6060F7DD" w:rsidR="00656519" w:rsidRPr="00656519" w:rsidRDefault="0065651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Knoxville Rd. leak repair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4FA66C5A" w14:textId="43D8B643" w:rsidR="00EC63DF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</w:p>
          <w:p w14:paraId="3E97863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605F8A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0FA5BF07" w14:textId="633C414A" w:rsidR="00EC3B0A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649E170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F4B0" w14:textId="77777777" w:rsidR="00882F3D" w:rsidRDefault="00882F3D">
      <w:r>
        <w:separator/>
      </w:r>
    </w:p>
  </w:endnote>
  <w:endnote w:type="continuationSeparator" w:id="0">
    <w:p w14:paraId="6A21538F" w14:textId="77777777" w:rsidR="00882F3D" w:rsidRDefault="0088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BFBD" w14:textId="77777777" w:rsidR="00882F3D" w:rsidRDefault="00882F3D">
      <w:r>
        <w:separator/>
      </w:r>
    </w:p>
  </w:footnote>
  <w:footnote w:type="continuationSeparator" w:id="0">
    <w:p w14:paraId="1E324959" w14:textId="77777777" w:rsidR="00882F3D" w:rsidRDefault="0088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420"/>
    <w:multiLevelType w:val="hybridMultilevel"/>
    <w:tmpl w:val="487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638A"/>
    <w:multiLevelType w:val="hybridMultilevel"/>
    <w:tmpl w:val="334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8"/>
  </w:num>
  <w:num w:numId="7">
    <w:abstractNumId w:val="10"/>
  </w:num>
  <w:num w:numId="8">
    <w:abstractNumId w:val="19"/>
  </w:num>
  <w:num w:numId="9">
    <w:abstractNumId w:val="24"/>
  </w:num>
  <w:num w:numId="10">
    <w:abstractNumId w:val="30"/>
  </w:num>
  <w:num w:numId="11">
    <w:abstractNumId w:val="11"/>
  </w:num>
  <w:num w:numId="12">
    <w:abstractNumId w:val="23"/>
  </w:num>
  <w:num w:numId="13">
    <w:abstractNumId w:val="29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1"/>
  </w:num>
  <w:num w:numId="20">
    <w:abstractNumId w:val="5"/>
  </w:num>
  <w:num w:numId="21">
    <w:abstractNumId w:val="1"/>
  </w:num>
  <w:num w:numId="22">
    <w:abstractNumId w:val="20"/>
  </w:num>
  <w:num w:numId="23">
    <w:abstractNumId w:val="16"/>
  </w:num>
  <w:num w:numId="24">
    <w:abstractNumId w:val="22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3"/>
  </w:num>
  <w:num w:numId="30">
    <w:abstractNumId w:val="14"/>
  </w:num>
  <w:num w:numId="31">
    <w:abstractNumId w:val="2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1</cp:revision>
  <cp:lastPrinted>2021-02-16T20:44:00Z</cp:lastPrinted>
  <dcterms:created xsi:type="dcterms:W3CDTF">2021-09-08T02:41:00Z</dcterms:created>
  <dcterms:modified xsi:type="dcterms:W3CDTF">2021-09-08T02:43:00Z</dcterms:modified>
</cp:coreProperties>
</file>