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01095A61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A366B7">
              <w:rPr>
                <w:b/>
                <w:sz w:val="44"/>
                <w:szCs w:val="36"/>
                <w:u w:val="single"/>
              </w:rPr>
              <w:t>July 14</w:t>
            </w:r>
            <w:r w:rsidRPr="00B211D9">
              <w:rPr>
                <w:b/>
                <w:sz w:val="44"/>
                <w:szCs w:val="36"/>
                <w:u w:val="single"/>
              </w:rPr>
              <w:t>, 202</w:t>
            </w:r>
            <w:r w:rsidR="00235464">
              <w:rPr>
                <w:b/>
                <w:sz w:val="44"/>
                <w:szCs w:val="36"/>
                <w:u w:val="single"/>
              </w:rPr>
              <w:t>2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5EAE61E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02ADD28D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173168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7D2797C" w14:textId="77777777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F2C0BED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463D38B3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5B5167A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0A967045" w:rsidR="00EC63DF" w:rsidRDefault="00666A98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2847E98B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9D7463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5605F8A6" w14:textId="551C1030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0A5E5D8" w14:textId="408B6396" w:rsidR="00E917C6" w:rsidRDefault="00E917C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784DA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649E1707" w14:textId="78A6E090" w:rsidR="00EC63DF" w:rsidRDefault="00EC63DF" w:rsidP="00EC63DF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3501E9E0" w14:textId="0B4398BE" w:rsidR="00E917C6" w:rsidRDefault="00E917C6" w:rsidP="00E917C6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B9BC" w14:textId="77777777" w:rsidR="00325B0B" w:rsidRDefault="00325B0B">
      <w:r>
        <w:separator/>
      </w:r>
    </w:p>
  </w:endnote>
  <w:endnote w:type="continuationSeparator" w:id="0">
    <w:p w14:paraId="0E465C28" w14:textId="77777777" w:rsidR="00325B0B" w:rsidRDefault="0032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B207" w14:textId="77777777" w:rsidR="00325B0B" w:rsidRDefault="00325B0B">
      <w:r>
        <w:separator/>
      </w:r>
    </w:p>
  </w:footnote>
  <w:footnote w:type="continuationSeparator" w:id="0">
    <w:p w14:paraId="589E7B1E" w14:textId="77777777" w:rsidR="00325B0B" w:rsidRDefault="0032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677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4638A"/>
    <w:multiLevelType w:val="hybridMultilevel"/>
    <w:tmpl w:val="6B9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8"/>
  </w:num>
  <w:num w:numId="2" w16cid:durableId="533470495">
    <w:abstractNumId w:val="5"/>
  </w:num>
  <w:num w:numId="3" w16cid:durableId="474027905">
    <w:abstractNumId w:val="10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29"/>
  </w:num>
  <w:num w:numId="7" w16cid:durableId="806583417">
    <w:abstractNumId w:val="11"/>
  </w:num>
  <w:num w:numId="8" w16cid:durableId="1464499226">
    <w:abstractNumId w:val="20"/>
  </w:num>
  <w:num w:numId="9" w16cid:durableId="746655821">
    <w:abstractNumId w:val="25"/>
  </w:num>
  <w:num w:numId="10" w16cid:durableId="873687580">
    <w:abstractNumId w:val="31"/>
  </w:num>
  <w:num w:numId="11" w16cid:durableId="317616576">
    <w:abstractNumId w:val="12"/>
  </w:num>
  <w:num w:numId="12" w16cid:durableId="1239441854">
    <w:abstractNumId w:val="24"/>
  </w:num>
  <w:num w:numId="13" w16cid:durableId="1787890424">
    <w:abstractNumId w:val="30"/>
  </w:num>
  <w:num w:numId="14" w16cid:durableId="1648433365">
    <w:abstractNumId w:val="16"/>
  </w:num>
  <w:num w:numId="15" w16cid:durableId="2048945983">
    <w:abstractNumId w:val="26"/>
  </w:num>
  <w:num w:numId="16" w16cid:durableId="1821924669">
    <w:abstractNumId w:val="22"/>
  </w:num>
  <w:num w:numId="17" w16cid:durableId="1558083946">
    <w:abstractNumId w:val="19"/>
  </w:num>
  <w:num w:numId="18" w16cid:durableId="524372703">
    <w:abstractNumId w:val="8"/>
  </w:num>
  <w:num w:numId="19" w16cid:durableId="1912537676">
    <w:abstractNumId w:val="32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1"/>
  </w:num>
  <w:num w:numId="23" w16cid:durableId="1158493409">
    <w:abstractNumId w:val="17"/>
  </w:num>
  <w:num w:numId="24" w16cid:durableId="1046753670">
    <w:abstractNumId w:val="23"/>
  </w:num>
  <w:num w:numId="25" w16cid:durableId="194392605">
    <w:abstractNumId w:val="28"/>
  </w:num>
  <w:num w:numId="26" w16cid:durableId="1884174129">
    <w:abstractNumId w:val="13"/>
  </w:num>
  <w:num w:numId="27" w16cid:durableId="1493571234">
    <w:abstractNumId w:val="7"/>
  </w:num>
  <w:num w:numId="28" w16cid:durableId="286619876">
    <w:abstractNumId w:val="14"/>
  </w:num>
  <w:num w:numId="29" w16cid:durableId="79647723">
    <w:abstractNumId w:val="4"/>
  </w:num>
  <w:num w:numId="30" w16cid:durableId="489296118">
    <w:abstractNumId w:val="15"/>
  </w:num>
  <w:num w:numId="31" w16cid:durableId="40567486">
    <w:abstractNumId w:val="3"/>
  </w:num>
  <w:num w:numId="32" w16cid:durableId="1058941857">
    <w:abstractNumId w:val="27"/>
  </w:num>
  <w:num w:numId="33" w16cid:durableId="16233404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525A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25B0B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6B19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366B7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0AE6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3</cp:revision>
  <cp:lastPrinted>2022-06-06T20:52:00Z</cp:lastPrinted>
  <dcterms:created xsi:type="dcterms:W3CDTF">2022-07-08T00:17:00Z</dcterms:created>
  <dcterms:modified xsi:type="dcterms:W3CDTF">2022-07-08T00:18:00Z</dcterms:modified>
</cp:coreProperties>
</file>