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1E9ED462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2BB25ABB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 xml:space="preserve">THURSDAY </w:t>
            </w:r>
            <w:r w:rsidR="00235464">
              <w:rPr>
                <w:b/>
                <w:sz w:val="44"/>
                <w:szCs w:val="36"/>
                <w:u w:val="single"/>
              </w:rPr>
              <w:t>January</w:t>
            </w:r>
            <w:r w:rsidR="00B211D9"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235464">
              <w:rPr>
                <w:b/>
                <w:sz w:val="44"/>
                <w:szCs w:val="36"/>
                <w:u w:val="single"/>
              </w:rPr>
              <w:t>13</w:t>
            </w:r>
            <w:r w:rsidRPr="00B211D9">
              <w:rPr>
                <w:b/>
                <w:sz w:val="44"/>
                <w:szCs w:val="36"/>
                <w:u w:val="single"/>
              </w:rPr>
              <w:t>,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F027FFD" w:rsidR="00EC63DF" w:rsidRDefault="0065651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 going fire recovery</w:t>
            </w:r>
          </w:p>
          <w:p w14:paraId="65552100" w14:textId="5E2FC762" w:rsidR="00656519" w:rsidRPr="00656519" w:rsidRDefault="00B211D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Spanish Flat Mobile Villa</w:t>
            </w:r>
            <w:r w:rsidR="00A9703D">
              <w:rPr>
                <w:b/>
                <w:bCs/>
                <w:sz w:val="24"/>
                <w:szCs w:val="24"/>
              </w:rPr>
              <w:t xml:space="preserve"> - update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4FA66C5A" w14:textId="43D8B643" w:rsidR="00EC63DF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</w:p>
          <w:p w14:paraId="3E97863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605F8A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0FA5BF07" w14:textId="633C414A" w:rsidR="00EC3B0A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649E170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7EF6" w14:textId="77777777" w:rsidR="002A525A" w:rsidRDefault="002A525A">
      <w:r>
        <w:separator/>
      </w:r>
    </w:p>
  </w:endnote>
  <w:endnote w:type="continuationSeparator" w:id="0">
    <w:p w14:paraId="5E4DFB21" w14:textId="77777777" w:rsidR="002A525A" w:rsidRDefault="002A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5458" w14:textId="77777777" w:rsidR="002A525A" w:rsidRDefault="002A525A">
      <w:r>
        <w:separator/>
      </w:r>
    </w:p>
  </w:footnote>
  <w:footnote w:type="continuationSeparator" w:id="0">
    <w:p w14:paraId="0733A969" w14:textId="77777777" w:rsidR="002A525A" w:rsidRDefault="002A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420"/>
    <w:multiLevelType w:val="hybridMultilevel"/>
    <w:tmpl w:val="487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638A"/>
    <w:multiLevelType w:val="hybridMultilevel"/>
    <w:tmpl w:val="334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8"/>
  </w:num>
  <w:num w:numId="7">
    <w:abstractNumId w:val="10"/>
  </w:num>
  <w:num w:numId="8">
    <w:abstractNumId w:val="19"/>
  </w:num>
  <w:num w:numId="9">
    <w:abstractNumId w:val="24"/>
  </w:num>
  <w:num w:numId="10">
    <w:abstractNumId w:val="30"/>
  </w:num>
  <w:num w:numId="11">
    <w:abstractNumId w:val="11"/>
  </w:num>
  <w:num w:numId="12">
    <w:abstractNumId w:val="23"/>
  </w:num>
  <w:num w:numId="13">
    <w:abstractNumId w:val="29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1"/>
  </w:num>
  <w:num w:numId="20">
    <w:abstractNumId w:val="5"/>
  </w:num>
  <w:num w:numId="21">
    <w:abstractNumId w:val="1"/>
  </w:num>
  <w:num w:numId="22">
    <w:abstractNumId w:val="20"/>
  </w:num>
  <w:num w:numId="23">
    <w:abstractNumId w:val="16"/>
  </w:num>
  <w:num w:numId="24">
    <w:abstractNumId w:val="22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3"/>
  </w:num>
  <w:num w:numId="30">
    <w:abstractNumId w:val="14"/>
  </w:num>
  <w:num w:numId="31">
    <w:abstractNumId w:val="2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43A6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2021-10-15T00:59:00Z</cp:lastPrinted>
  <dcterms:created xsi:type="dcterms:W3CDTF">2022-01-10T20:45:00Z</dcterms:created>
  <dcterms:modified xsi:type="dcterms:W3CDTF">2022-01-10T20:47:00Z</dcterms:modified>
</cp:coreProperties>
</file>