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599"/>
        <w:gridCol w:w="3600"/>
      </w:tblGrid>
      <w:tr w:rsidR="00F4599B" w14:paraId="5F0679C5" w14:textId="77777777" w:rsidTr="0064440E">
        <w:trPr>
          <w:trHeight w:val="900"/>
        </w:trPr>
        <w:tc>
          <w:tcPr>
            <w:tcW w:w="10800" w:type="dxa"/>
            <w:gridSpan w:val="3"/>
            <w:tcBorders>
              <w:top w:val="thinThickSmallGap" w:sz="24" w:space="0" w:color="auto"/>
              <w:bottom w:val="thickThinSmallGap" w:sz="24" w:space="0" w:color="auto"/>
            </w:tcBorders>
            <w:tcMar>
              <w:top w:w="0" w:type="dxa"/>
              <w:left w:w="115" w:type="dxa"/>
              <w:right w:w="115" w:type="dxa"/>
            </w:tcMar>
          </w:tcPr>
          <w:p w14:paraId="2AA20E87" w14:textId="77777777" w:rsidR="0064440E" w:rsidRPr="00F4599B" w:rsidRDefault="0064440E" w:rsidP="0064440E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SPANISH FLAT WATER BOARD</w:t>
            </w:r>
          </w:p>
          <w:p w14:paraId="44287467" w14:textId="02F49047" w:rsidR="00F4599B" w:rsidRPr="00866FC5" w:rsidRDefault="0064440E" w:rsidP="0064440E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MINUTES OF THE MEETING</w:t>
            </w:r>
          </w:p>
        </w:tc>
      </w:tr>
      <w:tr w:rsidR="0064440E" w14:paraId="34172F72" w14:textId="77777777" w:rsidTr="0064440E">
        <w:trPr>
          <w:trHeight w:val="360"/>
        </w:trPr>
        <w:tc>
          <w:tcPr>
            <w:tcW w:w="10800" w:type="dxa"/>
            <w:gridSpan w:val="3"/>
            <w:tcBorders>
              <w:top w:val="thickThinSmallGap" w:sz="24" w:space="0" w:color="auto"/>
            </w:tcBorders>
            <w:tcMar>
              <w:top w:w="0" w:type="dxa"/>
              <w:left w:w="115" w:type="dxa"/>
              <w:right w:w="115" w:type="dxa"/>
            </w:tcMar>
          </w:tcPr>
          <w:sdt>
            <w:sdtPr>
              <w:rPr>
                <w:b/>
                <w:bCs/>
                <w:sz w:val="28"/>
                <w:szCs w:val="28"/>
              </w:rPr>
              <w:id w:val="-587920203"/>
              <w:placeholder>
                <w:docPart w:val="54002AC6C5684B28A40CC36A41E7C3CD"/>
              </w:placeholder>
              <w:date w:fullDate="2023-12-14T00:00:00Z">
                <w:dateFormat w:val="dddd, MMMM d, yyyy"/>
                <w:lid w:val="en-US"/>
                <w:storeMappedDataAs w:val="dateTime"/>
                <w:calendar w:val="gregorian"/>
              </w:date>
            </w:sdtPr>
            <w:sdtContent>
              <w:p w14:paraId="5B6B07CD" w14:textId="417190D9" w:rsidR="0064440E" w:rsidRPr="00F4599B" w:rsidRDefault="0064440E" w:rsidP="0064440E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Thursday, December 14, 2023</w:t>
                </w:r>
              </w:p>
            </w:sdtContent>
          </w:sdt>
        </w:tc>
      </w:tr>
      <w:tr w:rsidR="0064440E" w14:paraId="16B58E48" w14:textId="77777777" w:rsidTr="006B1C6E">
        <w:trPr>
          <w:trHeight w:val="279"/>
        </w:trPr>
        <w:tc>
          <w:tcPr>
            <w:tcW w:w="3601" w:type="dxa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167A590E" w14:textId="77777777" w:rsidR="0064440E" w:rsidRPr="00F4599B" w:rsidRDefault="0064440E" w:rsidP="0064440E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Directors Present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6EB7236F" w14:textId="77777777" w:rsidR="0064440E" w:rsidRPr="00F4599B" w:rsidRDefault="0064440E" w:rsidP="0064440E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Public Present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02D73FC1" w14:textId="77777777" w:rsidR="0064440E" w:rsidRPr="00F4599B" w:rsidRDefault="0064440E" w:rsidP="0064440E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Staff Present</w:t>
            </w:r>
          </w:p>
        </w:tc>
      </w:tr>
      <w:tr w:rsidR="0064440E" w14:paraId="14C599D6" w14:textId="77777777" w:rsidTr="006B1C6E">
        <w:trPr>
          <w:trHeight w:val="460"/>
        </w:trPr>
        <w:tc>
          <w:tcPr>
            <w:tcW w:w="3601" w:type="dxa"/>
            <w:tcBorders>
              <w:top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2A7A1828" w14:textId="77777777" w:rsidR="0064440E" w:rsidRPr="009F3688" w:rsidRDefault="0064440E" w:rsidP="0064440E">
            <w:pPr>
              <w:rPr>
                <w:sz w:val="24"/>
                <w:szCs w:val="24"/>
              </w:rPr>
            </w:pPr>
            <w:r w:rsidRPr="009F3688">
              <w:rPr>
                <w:sz w:val="24"/>
                <w:szCs w:val="24"/>
              </w:rPr>
              <w:t>Wesley Plunkett</w:t>
            </w:r>
          </w:p>
          <w:p w14:paraId="44AD5E46" w14:textId="77777777" w:rsidR="0064440E" w:rsidRPr="009F3688" w:rsidRDefault="0064440E" w:rsidP="0064440E">
            <w:pPr>
              <w:rPr>
                <w:sz w:val="24"/>
                <w:szCs w:val="24"/>
              </w:rPr>
            </w:pPr>
            <w:r w:rsidRPr="009F3688">
              <w:rPr>
                <w:sz w:val="24"/>
                <w:szCs w:val="24"/>
              </w:rPr>
              <w:t>Sandy Barta</w:t>
            </w:r>
          </w:p>
          <w:p w14:paraId="73F28967" w14:textId="38468A35" w:rsidR="0064440E" w:rsidRPr="009F3688" w:rsidRDefault="0064440E" w:rsidP="00644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Bean</w:t>
            </w:r>
          </w:p>
          <w:p w14:paraId="40E2E6F9" w14:textId="2B4CF552" w:rsidR="0064440E" w:rsidRPr="00866FC5" w:rsidRDefault="0064440E" w:rsidP="0064440E">
            <w:pPr>
              <w:rPr>
                <w:sz w:val="24"/>
                <w:szCs w:val="24"/>
              </w:rPr>
            </w:pPr>
            <w:r w:rsidRPr="009F3688">
              <w:rPr>
                <w:sz w:val="24"/>
                <w:szCs w:val="24"/>
              </w:rPr>
              <w:t>Julia Robinson</w:t>
            </w:r>
          </w:p>
        </w:tc>
        <w:tc>
          <w:tcPr>
            <w:tcW w:w="3599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5BC3B273" w14:textId="69435D48" w:rsidR="0064440E" w:rsidRPr="00866FC5" w:rsidRDefault="0064440E" w:rsidP="0064440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44D01913" w14:textId="77777777" w:rsidR="0064440E" w:rsidRPr="00866FC5" w:rsidRDefault="0064440E" w:rsidP="0064440E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Paul Quarneri</w:t>
            </w:r>
          </w:p>
          <w:p w14:paraId="783C6E5E" w14:textId="77777777" w:rsidR="0064440E" w:rsidRDefault="0064440E" w:rsidP="0064440E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Ruthann Miller</w:t>
            </w:r>
          </w:p>
          <w:p w14:paraId="7E5EC557" w14:textId="13C45AFD" w:rsidR="0064440E" w:rsidRPr="00866FC5" w:rsidRDefault="0064440E" w:rsidP="00644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Silva</w:t>
            </w:r>
          </w:p>
        </w:tc>
      </w:tr>
      <w:tr w:rsidR="0064440E" w14:paraId="4AB85532" w14:textId="77777777" w:rsidTr="006B1C6E">
        <w:trPr>
          <w:trHeight w:val="460"/>
        </w:trPr>
        <w:tc>
          <w:tcPr>
            <w:tcW w:w="10800" w:type="dxa"/>
            <w:gridSpan w:val="3"/>
            <w:tcMar>
              <w:top w:w="144" w:type="dxa"/>
              <w:left w:w="720" w:type="dxa"/>
              <w:right w:w="115" w:type="dxa"/>
            </w:tcMar>
          </w:tcPr>
          <w:p w14:paraId="7BAB6AB3" w14:textId="423535AF" w:rsidR="0064440E" w:rsidRPr="00866FC5" w:rsidRDefault="0064440E" w:rsidP="0064440E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MEETING CALLED TO ORDER</w:t>
            </w:r>
            <w:r w:rsidRPr="00866F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6:01 pm</w:t>
            </w:r>
          </w:p>
          <w:p w14:paraId="7A294B90" w14:textId="77777777" w:rsidR="0064440E" w:rsidRPr="00866FC5" w:rsidRDefault="0064440E" w:rsidP="0064440E">
            <w:pPr>
              <w:ind w:right="421"/>
              <w:rPr>
                <w:sz w:val="24"/>
                <w:szCs w:val="24"/>
              </w:rPr>
            </w:pPr>
          </w:p>
          <w:p w14:paraId="1D44BAF1" w14:textId="4B055C07" w:rsidR="0064440E" w:rsidRDefault="0064440E" w:rsidP="0064440E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PREVIOUS MINUTES APPROVED BY</w:t>
            </w:r>
            <w:r w:rsidRPr="00866FC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14445944"/>
                <w:placeholder>
                  <w:docPart w:val="4C0694589FF74C45A03A415FF6FA524B"/>
                </w:placeholder>
                <w:dropDownList>
                  <w:listItem w:displayText="Wesley Plunkett" w:value="Wesley Plunket"/>
                  <w:listItem w:displayText="Julia Robinson" w:value="Julia Robinson"/>
                  <w:listItem w:displayText="Cheryl Bean" w:value="Cheryl Bean"/>
                  <w:listItem w:displayText="Sandy Barta" w:value="Sandy Barta"/>
                  <w:listItem w:displayText="Megan Jepsen" w:value="Megan Jepsen"/>
                </w:dropDownList>
              </w:sdtPr>
              <w:sdtContent>
                <w:r>
                  <w:rPr>
                    <w:sz w:val="24"/>
                    <w:szCs w:val="24"/>
                  </w:rPr>
                  <w:t>Julia Robinson</w:t>
                </w:r>
              </w:sdtContent>
            </w:sdt>
            <w:r>
              <w:rPr>
                <w:sz w:val="24"/>
                <w:szCs w:val="24"/>
              </w:rPr>
              <w:t>, 2</w:t>
            </w:r>
            <w:r w:rsidRPr="0013157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by </w:t>
            </w:r>
            <w:sdt>
              <w:sdtPr>
                <w:rPr>
                  <w:sz w:val="24"/>
                  <w:szCs w:val="24"/>
                </w:rPr>
                <w:id w:val="1330708317"/>
                <w:placeholder>
                  <w:docPart w:val="4C0694589FF74C45A03A415FF6FA524B"/>
                </w:placeholder>
                <w:dropDownList>
                  <w:listItem w:displayText="Wesley Plunkett" w:value="Wesley Plunkett"/>
                  <w:listItem w:displayText="Julia Robinson" w:value="Julia Robinson"/>
                  <w:listItem w:displayText="Cheryl Bean" w:value="Cheryl Bean"/>
                  <w:listItem w:displayText="Sandy Barta" w:value="Sandy Barta"/>
                  <w:listItem w:displayText="Megan Jepsen" w:value="Megan Jepsen"/>
                </w:dropDownList>
              </w:sdtPr>
              <w:sdtContent>
                <w:r>
                  <w:rPr>
                    <w:sz w:val="24"/>
                    <w:szCs w:val="24"/>
                  </w:rPr>
                  <w:t>Wesley Plunkett</w:t>
                </w:r>
              </w:sdtContent>
            </w:sdt>
          </w:p>
          <w:p w14:paraId="450B430F" w14:textId="5C186CD7" w:rsidR="0064440E" w:rsidRDefault="0064440E" w:rsidP="0064440E">
            <w:pPr>
              <w:ind w:right="421"/>
              <w:rPr>
                <w:sz w:val="24"/>
                <w:szCs w:val="24"/>
              </w:rPr>
            </w:pPr>
          </w:p>
          <w:p w14:paraId="30145E81" w14:textId="6B447B76" w:rsidR="0064440E" w:rsidRDefault="0064440E" w:rsidP="0064440E">
            <w:pPr>
              <w:ind w:right="421"/>
              <w:rPr>
                <w:sz w:val="24"/>
                <w:szCs w:val="24"/>
              </w:rPr>
            </w:pPr>
            <w:r w:rsidRPr="007A3AB1">
              <w:rPr>
                <w:b/>
                <w:bCs/>
                <w:sz w:val="24"/>
                <w:szCs w:val="24"/>
              </w:rPr>
              <w:t>PUBLIC COMMENTS</w:t>
            </w:r>
            <w:r>
              <w:rPr>
                <w:sz w:val="24"/>
                <w:szCs w:val="24"/>
              </w:rPr>
              <w:t xml:space="preserve">: </w:t>
            </w:r>
          </w:p>
          <w:p w14:paraId="1D7BCA72" w14:textId="6E67AB28" w:rsidR="0064440E" w:rsidRDefault="0064440E" w:rsidP="0064440E">
            <w:pPr>
              <w:ind w:left="270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  <w:p w14:paraId="5A32E74D" w14:textId="77777777" w:rsidR="0064440E" w:rsidRPr="00866FC5" w:rsidRDefault="0064440E" w:rsidP="00B8109E">
            <w:pPr>
              <w:ind w:right="421"/>
              <w:rPr>
                <w:sz w:val="24"/>
                <w:szCs w:val="24"/>
              </w:rPr>
            </w:pPr>
          </w:p>
          <w:p w14:paraId="6948A80B" w14:textId="4781736A" w:rsidR="0064440E" w:rsidRPr="00866FC5" w:rsidRDefault="0064440E" w:rsidP="0064440E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FINANCIAL REPORTS</w:t>
            </w:r>
            <w:r w:rsidRPr="00866FC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given by Paul Quarneri</w:t>
            </w:r>
          </w:p>
          <w:p w14:paraId="6E880F0A" w14:textId="0B492672" w:rsidR="0064440E" w:rsidRDefault="0064440E" w:rsidP="0064440E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received a bill from the State Water Resource Control board for $13,393 today for Spanish Flat. We expect another bill from them for Berryessa Pines for the same amount in the coming weeks. Our QuickBooks says we have $47,000; however, most of that is still allocated for fire insurance recovery. From August 2023 – December today, we have gained $7,000. </w:t>
            </w:r>
          </w:p>
          <w:p w14:paraId="1798013A" w14:textId="77777777" w:rsidR="0064440E" w:rsidRDefault="0064440E" w:rsidP="0064440E">
            <w:pPr>
              <w:ind w:left="354" w:right="421"/>
              <w:rPr>
                <w:sz w:val="24"/>
                <w:szCs w:val="24"/>
              </w:rPr>
            </w:pPr>
          </w:p>
          <w:p w14:paraId="20220383" w14:textId="4E839BCC" w:rsidR="0064440E" w:rsidRDefault="0064440E" w:rsidP="0064440E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Non-profit agency, RCAC, came by the district to write a proposal to apply for a grant from the state for us to make the necessary repairs to the many leaks. We’ve lost 200,000 gallons in leaks alone in the last month. </w:t>
            </w:r>
          </w:p>
          <w:p w14:paraId="2F791F1F" w14:textId="77777777" w:rsidR="0064440E" w:rsidRDefault="0064440E" w:rsidP="0064440E">
            <w:pPr>
              <w:ind w:left="354" w:right="421"/>
              <w:rPr>
                <w:sz w:val="24"/>
                <w:szCs w:val="24"/>
              </w:rPr>
            </w:pPr>
          </w:p>
          <w:p w14:paraId="28289880" w14:textId="4C2D1847" w:rsidR="0064440E" w:rsidRDefault="0064440E" w:rsidP="0064440E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Cheryl: I’d like a spreadsheet of our major annual expected bills.</w:t>
            </w:r>
          </w:p>
          <w:p w14:paraId="3E0BFAF3" w14:textId="77777777" w:rsidR="0064440E" w:rsidRPr="00866FC5" w:rsidRDefault="0064440E" w:rsidP="0064440E">
            <w:pPr>
              <w:ind w:left="354" w:right="421"/>
              <w:rPr>
                <w:sz w:val="24"/>
                <w:szCs w:val="24"/>
              </w:rPr>
            </w:pPr>
          </w:p>
          <w:p w14:paraId="54FCA17D" w14:textId="29A52429" w:rsidR="0064440E" w:rsidRDefault="0064440E" w:rsidP="0064440E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OLD BUSINESS</w:t>
            </w:r>
            <w:r w:rsidRPr="00866FC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reviewed by Wesley Plunkett</w:t>
            </w:r>
          </w:p>
          <w:p w14:paraId="1284EF7E" w14:textId="76B4D583" w:rsidR="0064440E" w:rsidRDefault="0064440E" w:rsidP="0064440E">
            <w:pPr>
              <w:ind w:left="360" w:right="421"/>
              <w:rPr>
                <w:sz w:val="24"/>
                <w:szCs w:val="24"/>
              </w:rPr>
            </w:pPr>
            <w:r w:rsidRPr="006B1C6E">
              <w:rPr>
                <w:sz w:val="24"/>
                <w:szCs w:val="24"/>
                <w:u w:val="single"/>
              </w:rPr>
              <w:t>Annual Rate Increase</w:t>
            </w:r>
            <w:r>
              <w:rPr>
                <w:sz w:val="24"/>
                <w:szCs w:val="24"/>
              </w:rPr>
              <w:t>: We will approach next year.</w:t>
            </w:r>
          </w:p>
          <w:p w14:paraId="6ED276FE" w14:textId="77777777" w:rsidR="0064440E" w:rsidRDefault="0064440E" w:rsidP="0064440E">
            <w:pPr>
              <w:ind w:left="360" w:right="421"/>
              <w:rPr>
                <w:sz w:val="24"/>
                <w:szCs w:val="24"/>
              </w:rPr>
            </w:pPr>
          </w:p>
          <w:p w14:paraId="5E7FC381" w14:textId="60EF748F" w:rsidR="0064440E" w:rsidRDefault="0064440E" w:rsidP="0064440E">
            <w:pPr>
              <w:ind w:right="421" w:firstLine="360"/>
              <w:rPr>
                <w:sz w:val="24"/>
                <w:szCs w:val="24"/>
              </w:rPr>
            </w:pPr>
            <w:r w:rsidRPr="006B1C6E">
              <w:rPr>
                <w:sz w:val="24"/>
                <w:szCs w:val="24"/>
                <w:u w:val="single"/>
              </w:rPr>
              <w:t>Fire Recovery</w:t>
            </w:r>
            <w:r>
              <w:rPr>
                <w:sz w:val="24"/>
                <w:szCs w:val="24"/>
              </w:rPr>
              <w:t>: N/A</w:t>
            </w:r>
          </w:p>
          <w:p w14:paraId="36505477" w14:textId="77777777" w:rsidR="0064440E" w:rsidRDefault="0064440E" w:rsidP="00B8109E">
            <w:pPr>
              <w:ind w:right="421"/>
              <w:rPr>
                <w:sz w:val="24"/>
                <w:szCs w:val="24"/>
              </w:rPr>
            </w:pPr>
          </w:p>
          <w:p w14:paraId="2247EB15" w14:textId="6FBB5BDF" w:rsidR="0064440E" w:rsidRDefault="0064440E" w:rsidP="0064440E">
            <w:pPr>
              <w:ind w:right="421" w:firstLine="9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BUSINESS:</w:t>
            </w:r>
          </w:p>
          <w:p w14:paraId="6E5768A3" w14:textId="0CBA0D75" w:rsidR="0064440E" w:rsidRDefault="0064440E" w:rsidP="0064440E">
            <w:pPr>
              <w:ind w:left="360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Injury: Judy has been in contact with Steve providing him with receipts for medical care and lost wages and mileage to doctor appointments. </w:t>
            </w:r>
          </w:p>
          <w:p w14:paraId="53AC6AD9" w14:textId="77777777" w:rsidR="0064440E" w:rsidRDefault="0064440E" w:rsidP="0064440E">
            <w:pPr>
              <w:ind w:right="421" w:firstLine="450"/>
              <w:rPr>
                <w:sz w:val="24"/>
                <w:szCs w:val="24"/>
              </w:rPr>
            </w:pPr>
          </w:p>
          <w:p w14:paraId="4A7BC98B" w14:textId="475BE5B9" w:rsidR="0064440E" w:rsidRDefault="0064440E" w:rsidP="0064440E">
            <w:pPr>
              <w:ind w:right="421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Julia: we need a written letter or email explaining her injury and costs.</w:t>
            </w:r>
          </w:p>
          <w:p w14:paraId="382C39AA" w14:textId="77777777" w:rsidR="0064440E" w:rsidRDefault="0064440E" w:rsidP="0064440E">
            <w:pPr>
              <w:ind w:right="421" w:firstLine="450"/>
              <w:rPr>
                <w:sz w:val="24"/>
                <w:szCs w:val="24"/>
              </w:rPr>
            </w:pPr>
          </w:p>
          <w:p w14:paraId="6C4FF3DE" w14:textId="72FF473E" w:rsidR="0064440E" w:rsidRPr="00F170D9" w:rsidRDefault="0064440E" w:rsidP="0064440E">
            <w:pPr>
              <w:ind w:left="360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Cheryl: She needs to provide an itemized list so we can submit a claim with the insurance company.</w:t>
            </w:r>
          </w:p>
          <w:p w14:paraId="67AF653B" w14:textId="77777777" w:rsidR="0064440E" w:rsidRDefault="0064440E" w:rsidP="0064440E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0FF9B27C" w14:textId="0BC38AC5" w:rsidR="0064440E" w:rsidRDefault="0064440E" w:rsidP="0064440E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OPERATIONS</w:t>
            </w:r>
            <w:r w:rsidRPr="00866FC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given by Steve Silva</w:t>
            </w:r>
          </w:p>
          <w:p w14:paraId="7D2483CB" w14:textId="2D93290A" w:rsidR="0064440E" w:rsidRDefault="0064440E" w:rsidP="0064440E">
            <w:pPr>
              <w:ind w:left="360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generator pad has been completed with help from Shawn. There was a clog at the Pines lift station (sewer pump) from debris that caused electrical malfunctions. In the vault there were teeth flossers, feminine products, baby wipes, </w:t>
            </w:r>
            <w:proofErr w:type="spellStart"/>
            <w:r>
              <w:rPr>
                <w:sz w:val="24"/>
                <w:szCs w:val="24"/>
              </w:rPr>
              <w:t>q-tips</w:t>
            </w:r>
            <w:proofErr w:type="spellEnd"/>
            <w:r>
              <w:rPr>
                <w:sz w:val="24"/>
                <w:szCs w:val="24"/>
              </w:rPr>
              <w:t xml:space="preserve">, and many other non-flushable things. Steve would like a notice sent out to inform customers about what is and isn’t appropriate to flush. </w:t>
            </w:r>
          </w:p>
          <w:p w14:paraId="13A3AD6B" w14:textId="77777777" w:rsidR="0064440E" w:rsidRDefault="0064440E" w:rsidP="0064440E">
            <w:pPr>
              <w:ind w:left="360" w:right="421"/>
              <w:rPr>
                <w:sz w:val="24"/>
                <w:szCs w:val="24"/>
              </w:rPr>
            </w:pPr>
          </w:p>
          <w:p w14:paraId="101E1872" w14:textId="59A18A1B" w:rsidR="0064440E" w:rsidRDefault="0064440E" w:rsidP="0064440E">
            <w:pPr>
              <w:ind w:left="360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Also, in November Steve received a letter from the State Water Board this his license had been revoked due to a clerical error on their part. Steve contacted them immediately and has since has had his licenses reinstated and the error has been corrected. </w:t>
            </w:r>
          </w:p>
          <w:p w14:paraId="273C2328" w14:textId="77777777" w:rsidR="0064440E" w:rsidRDefault="0064440E" w:rsidP="0064440E">
            <w:pPr>
              <w:ind w:left="354" w:right="421"/>
              <w:rPr>
                <w:sz w:val="24"/>
                <w:szCs w:val="24"/>
              </w:rPr>
            </w:pPr>
          </w:p>
          <w:p w14:paraId="6551B713" w14:textId="77777777" w:rsidR="0064440E" w:rsidRPr="00866FC5" w:rsidRDefault="0064440E" w:rsidP="0064440E">
            <w:pPr>
              <w:ind w:left="354" w:right="421"/>
              <w:rPr>
                <w:sz w:val="24"/>
                <w:szCs w:val="24"/>
              </w:rPr>
            </w:pPr>
          </w:p>
          <w:p w14:paraId="0EE38D81" w14:textId="66E6F660" w:rsidR="0064440E" w:rsidRPr="00866FC5" w:rsidRDefault="0064440E" w:rsidP="0064440E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MOTION TO ADJOURN</w:t>
            </w:r>
            <w:r w:rsidRPr="00866F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6:45 pm</w:t>
            </w:r>
          </w:p>
        </w:tc>
      </w:tr>
    </w:tbl>
    <w:p w14:paraId="1CA93602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AE5A36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A974" w14:textId="77777777" w:rsidR="00715ECC" w:rsidRDefault="00715ECC">
      <w:r>
        <w:separator/>
      </w:r>
    </w:p>
  </w:endnote>
  <w:endnote w:type="continuationSeparator" w:id="0">
    <w:p w14:paraId="0576E1A1" w14:textId="77777777" w:rsidR="00715ECC" w:rsidRDefault="0071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CF25" w14:textId="1C108CF2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</w:t>
    </w:r>
    <w:r w:rsidR="006B1C6E">
      <w:rPr>
        <w:b/>
      </w:rPr>
      <w:t>227-8477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7BA2" w14:textId="77777777" w:rsidR="00715ECC" w:rsidRDefault="00715ECC">
      <w:r>
        <w:separator/>
      </w:r>
    </w:p>
  </w:footnote>
  <w:footnote w:type="continuationSeparator" w:id="0">
    <w:p w14:paraId="7718637C" w14:textId="77777777" w:rsidR="00715ECC" w:rsidRDefault="0071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697223E"/>
    <w:multiLevelType w:val="hybridMultilevel"/>
    <w:tmpl w:val="B46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E2275"/>
    <w:multiLevelType w:val="hybridMultilevel"/>
    <w:tmpl w:val="FFAE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478">
    <w:abstractNumId w:val="15"/>
  </w:num>
  <w:num w:numId="2" w16cid:durableId="1020813391">
    <w:abstractNumId w:val="2"/>
  </w:num>
  <w:num w:numId="3" w16cid:durableId="725224648">
    <w:abstractNumId w:val="8"/>
  </w:num>
  <w:num w:numId="4" w16cid:durableId="105976805">
    <w:abstractNumId w:val="0"/>
  </w:num>
  <w:num w:numId="5" w16cid:durableId="1457522434">
    <w:abstractNumId w:val="6"/>
  </w:num>
  <w:num w:numId="6" w16cid:durableId="925380502">
    <w:abstractNumId w:val="25"/>
  </w:num>
  <w:num w:numId="7" w16cid:durableId="1787196714">
    <w:abstractNumId w:val="9"/>
  </w:num>
  <w:num w:numId="8" w16cid:durableId="1413355814">
    <w:abstractNumId w:val="17"/>
  </w:num>
  <w:num w:numId="9" w16cid:durableId="1734964072">
    <w:abstractNumId w:val="22"/>
  </w:num>
  <w:num w:numId="10" w16cid:durableId="1470589787">
    <w:abstractNumId w:val="28"/>
  </w:num>
  <w:num w:numId="11" w16cid:durableId="1959993247">
    <w:abstractNumId w:val="10"/>
  </w:num>
  <w:num w:numId="12" w16cid:durableId="530144607">
    <w:abstractNumId w:val="21"/>
  </w:num>
  <w:num w:numId="13" w16cid:durableId="1912692419">
    <w:abstractNumId w:val="26"/>
  </w:num>
  <w:num w:numId="14" w16cid:durableId="1739476515">
    <w:abstractNumId w:val="13"/>
  </w:num>
  <w:num w:numId="15" w16cid:durableId="2050913525">
    <w:abstractNumId w:val="23"/>
  </w:num>
  <w:num w:numId="16" w16cid:durableId="1706979754">
    <w:abstractNumId w:val="19"/>
  </w:num>
  <w:num w:numId="17" w16cid:durableId="1311322185">
    <w:abstractNumId w:val="16"/>
  </w:num>
  <w:num w:numId="18" w16cid:durableId="1315914098">
    <w:abstractNumId w:val="5"/>
  </w:num>
  <w:num w:numId="19" w16cid:durableId="1527979844">
    <w:abstractNumId w:val="29"/>
  </w:num>
  <w:num w:numId="20" w16cid:durableId="254096558">
    <w:abstractNumId w:val="3"/>
  </w:num>
  <w:num w:numId="21" w16cid:durableId="1903979654">
    <w:abstractNumId w:val="1"/>
  </w:num>
  <w:num w:numId="22" w16cid:durableId="307321375">
    <w:abstractNumId w:val="18"/>
  </w:num>
  <w:num w:numId="23" w16cid:durableId="1645507762">
    <w:abstractNumId w:val="14"/>
  </w:num>
  <w:num w:numId="24" w16cid:durableId="1950698260">
    <w:abstractNumId w:val="20"/>
  </w:num>
  <w:num w:numId="25" w16cid:durableId="2061204117">
    <w:abstractNumId w:val="24"/>
  </w:num>
  <w:num w:numId="26" w16cid:durableId="349570058">
    <w:abstractNumId w:val="11"/>
  </w:num>
  <w:num w:numId="27" w16cid:durableId="243030073">
    <w:abstractNumId w:val="4"/>
  </w:num>
  <w:num w:numId="28" w16cid:durableId="2041590198">
    <w:abstractNumId w:val="12"/>
  </w:num>
  <w:num w:numId="29" w16cid:durableId="1838498203">
    <w:abstractNumId w:val="27"/>
  </w:num>
  <w:num w:numId="30" w16cid:durableId="6979692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DD"/>
    <w:rsid w:val="00014600"/>
    <w:rsid w:val="00021BF9"/>
    <w:rsid w:val="0003307D"/>
    <w:rsid w:val="0003483C"/>
    <w:rsid w:val="00037D25"/>
    <w:rsid w:val="00047393"/>
    <w:rsid w:val="000515FE"/>
    <w:rsid w:val="0005675C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64CF"/>
    <w:rsid w:val="000F762C"/>
    <w:rsid w:val="001034A3"/>
    <w:rsid w:val="00104737"/>
    <w:rsid w:val="0010678C"/>
    <w:rsid w:val="00110959"/>
    <w:rsid w:val="001130C7"/>
    <w:rsid w:val="001179FE"/>
    <w:rsid w:val="00120576"/>
    <w:rsid w:val="00121BDB"/>
    <w:rsid w:val="00122A88"/>
    <w:rsid w:val="001271A9"/>
    <w:rsid w:val="00131579"/>
    <w:rsid w:val="001318B0"/>
    <w:rsid w:val="00136F30"/>
    <w:rsid w:val="0014185C"/>
    <w:rsid w:val="00142D02"/>
    <w:rsid w:val="00143474"/>
    <w:rsid w:val="00143A93"/>
    <w:rsid w:val="001441C3"/>
    <w:rsid w:val="00156361"/>
    <w:rsid w:val="0016329F"/>
    <w:rsid w:val="00164F3C"/>
    <w:rsid w:val="00172AA2"/>
    <w:rsid w:val="00184413"/>
    <w:rsid w:val="001856E8"/>
    <w:rsid w:val="00186871"/>
    <w:rsid w:val="00191C19"/>
    <w:rsid w:val="00196098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3C05"/>
    <w:rsid w:val="001C6E49"/>
    <w:rsid w:val="001C7537"/>
    <w:rsid w:val="001D135D"/>
    <w:rsid w:val="001D16B9"/>
    <w:rsid w:val="001D505D"/>
    <w:rsid w:val="001D7298"/>
    <w:rsid w:val="001E1BBE"/>
    <w:rsid w:val="001F4622"/>
    <w:rsid w:val="00200678"/>
    <w:rsid w:val="00204918"/>
    <w:rsid w:val="002054BE"/>
    <w:rsid w:val="002130CF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5547D"/>
    <w:rsid w:val="002558D8"/>
    <w:rsid w:val="00261CA0"/>
    <w:rsid w:val="0026221D"/>
    <w:rsid w:val="002700A1"/>
    <w:rsid w:val="0027153D"/>
    <w:rsid w:val="00277C30"/>
    <w:rsid w:val="00283B6C"/>
    <w:rsid w:val="0028579B"/>
    <w:rsid w:val="002862D6"/>
    <w:rsid w:val="002865D1"/>
    <w:rsid w:val="002A2AB9"/>
    <w:rsid w:val="002A4A15"/>
    <w:rsid w:val="002A4B81"/>
    <w:rsid w:val="002B5C45"/>
    <w:rsid w:val="002C382B"/>
    <w:rsid w:val="002C3DEA"/>
    <w:rsid w:val="002C7392"/>
    <w:rsid w:val="002D5836"/>
    <w:rsid w:val="002F09AE"/>
    <w:rsid w:val="002F54E5"/>
    <w:rsid w:val="002F5B8C"/>
    <w:rsid w:val="00313590"/>
    <w:rsid w:val="003162FD"/>
    <w:rsid w:val="00317800"/>
    <w:rsid w:val="00317BD9"/>
    <w:rsid w:val="0032201D"/>
    <w:rsid w:val="00323EDE"/>
    <w:rsid w:val="003263D7"/>
    <w:rsid w:val="00342FB2"/>
    <w:rsid w:val="0034628A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23E9"/>
    <w:rsid w:val="003A325C"/>
    <w:rsid w:val="003A587A"/>
    <w:rsid w:val="003B0F0A"/>
    <w:rsid w:val="003B21D8"/>
    <w:rsid w:val="003D7F6A"/>
    <w:rsid w:val="003F51F7"/>
    <w:rsid w:val="00402E99"/>
    <w:rsid w:val="00406D2E"/>
    <w:rsid w:val="00413A05"/>
    <w:rsid w:val="0041676F"/>
    <w:rsid w:val="00420C94"/>
    <w:rsid w:val="00423A7B"/>
    <w:rsid w:val="00424423"/>
    <w:rsid w:val="004338CB"/>
    <w:rsid w:val="00433B37"/>
    <w:rsid w:val="00436821"/>
    <w:rsid w:val="0044102E"/>
    <w:rsid w:val="00441726"/>
    <w:rsid w:val="00454CCC"/>
    <w:rsid w:val="00462A99"/>
    <w:rsid w:val="00464BB0"/>
    <w:rsid w:val="00472078"/>
    <w:rsid w:val="00472517"/>
    <w:rsid w:val="00480C35"/>
    <w:rsid w:val="00485F62"/>
    <w:rsid w:val="004A0191"/>
    <w:rsid w:val="004A1106"/>
    <w:rsid w:val="004A1E8D"/>
    <w:rsid w:val="004A1F0E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E5A73"/>
    <w:rsid w:val="004F1AE5"/>
    <w:rsid w:val="004F2CD6"/>
    <w:rsid w:val="004F44EE"/>
    <w:rsid w:val="004F63DC"/>
    <w:rsid w:val="00503446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7344"/>
    <w:rsid w:val="00557C7E"/>
    <w:rsid w:val="00557F8C"/>
    <w:rsid w:val="00566AED"/>
    <w:rsid w:val="00571221"/>
    <w:rsid w:val="00575A6B"/>
    <w:rsid w:val="005800DD"/>
    <w:rsid w:val="00581BB8"/>
    <w:rsid w:val="005833C7"/>
    <w:rsid w:val="00584FCB"/>
    <w:rsid w:val="0059023B"/>
    <w:rsid w:val="0059207F"/>
    <w:rsid w:val="005938A8"/>
    <w:rsid w:val="005943AF"/>
    <w:rsid w:val="00595C73"/>
    <w:rsid w:val="005B17E6"/>
    <w:rsid w:val="005B2EA5"/>
    <w:rsid w:val="005C47CA"/>
    <w:rsid w:val="005C5104"/>
    <w:rsid w:val="005C6F0E"/>
    <w:rsid w:val="005D25C7"/>
    <w:rsid w:val="005D276C"/>
    <w:rsid w:val="005D4BBB"/>
    <w:rsid w:val="005E09A0"/>
    <w:rsid w:val="005E2C41"/>
    <w:rsid w:val="005E31DD"/>
    <w:rsid w:val="005E4532"/>
    <w:rsid w:val="005F5509"/>
    <w:rsid w:val="005F7906"/>
    <w:rsid w:val="006041EB"/>
    <w:rsid w:val="00612F11"/>
    <w:rsid w:val="00614687"/>
    <w:rsid w:val="00616BA1"/>
    <w:rsid w:val="00621EF9"/>
    <w:rsid w:val="006341B9"/>
    <w:rsid w:val="006419DF"/>
    <w:rsid w:val="0064402D"/>
    <w:rsid w:val="0064440E"/>
    <w:rsid w:val="00652B20"/>
    <w:rsid w:val="00654D57"/>
    <w:rsid w:val="00656259"/>
    <w:rsid w:val="00657053"/>
    <w:rsid w:val="00663958"/>
    <w:rsid w:val="0067392C"/>
    <w:rsid w:val="0067729F"/>
    <w:rsid w:val="006778E2"/>
    <w:rsid w:val="00685180"/>
    <w:rsid w:val="006868C8"/>
    <w:rsid w:val="00686DD8"/>
    <w:rsid w:val="006916F9"/>
    <w:rsid w:val="00692CAB"/>
    <w:rsid w:val="006A2857"/>
    <w:rsid w:val="006A457A"/>
    <w:rsid w:val="006A4909"/>
    <w:rsid w:val="006A7627"/>
    <w:rsid w:val="006B12BD"/>
    <w:rsid w:val="006B181B"/>
    <w:rsid w:val="006B1C6E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3CCD"/>
    <w:rsid w:val="007143D9"/>
    <w:rsid w:val="00715ECC"/>
    <w:rsid w:val="00717638"/>
    <w:rsid w:val="00724770"/>
    <w:rsid w:val="00725803"/>
    <w:rsid w:val="007269E4"/>
    <w:rsid w:val="00727F74"/>
    <w:rsid w:val="00743F42"/>
    <w:rsid w:val="007522E6"/>
    <w:rsid w:val="00760201"/>
    <w:rsid w:val="00762DCC"/>
    <w:rsid w:val="007650D6"/>
    <w:rsid w:val="00765607"/>
    <w:rsid w:val="00771BDA"/>
    <w:rsid w:val="007747C2"/>
    <w:rsid w:val="0077606C"/>
    <w:rsid w:val="00785585"/>
    <w:rsid w:val="00790281"/>
    <w:rsid w:val="00796FDA"/>
    <w:rsid w:val="007A1119"/>
    <w:rsid w:val="007A2BD1"/>
    <w:rsid w:val="007A3AB1"/>
    <w:rsid w:val="007C7F5C"/>
    <w:rsid w:val="007D010E"/>
    <w:rsid w:val="007D2B7E"/>
    <w:rsid w:val="007D4C66"/>
    <w:rsid w:val="007E6913"/>
    <w:rsid w:val="007E7AA5"/>
    <w:rsid w:val="007F7ED0"/>
    <w:rsid w:val="00800728"/>
    <w:rsid w:val="008079DD"/>
    <w:rsid w:val="008208C9"/>
    <w:rsid w:val="00822712"/>
    <w:rsid w:val="0082754F"/>
    <w:rsid w:val="00832BAB"/>
    <w:rsid w:val="0083718E"/>
    <w:rsid w:val="00842205"/>
    <w:rsid w:val="00844912"/>
    <w:rsid w:val="00852E80"/>
    <w:rsid w:val="00856E74"/>
    <w:rsid w:val="008603ED"/>
    <w:rsid w:val="00864E0D"/>
    <w:rsid w:val="00866FC5"/>
    <w:rsid w:val="0088353E"/>
    <w:rsid w:val="008865AA"/>
    <w:rsid w:val="008968E1"/>
    <w:rsid w:val="00896B9B"/>
    <w:rsid w:val="008A03C7"/>
    <w:rsid w:val="008A2A99"/>
    <w:rsid w:val="008A3DE3"/>
    <w:rsid w:val="008B1561"/>
    <w:rsid w:val="008B7707"/>
    <w:rsid w:val="008C374E"/>
    <w:rsid w:val="008C4E34"/>
    <w:rsid w:val="008D4EDC"/>
    <w:rsid w:val="008D61E1"/>
    <w:rsid w:val="008E272A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3B6B"/>
    <w:rsid w:val="00904F5E"/>
    <w:rsid w:val="0091331B"/>
    <w:rsid w:val="0091658E"/>
    <w:rsid w:val="009201B4"/>
    <w:rsid w:val="00925434"/>
    <w:rsid w:val="00926E3A"/>
    <w:rsid w:val="0092797E"/>
    <w:rsid w:val="00927E8E"/>
    <w:rsid w:val="00930871"/>
    <w:rsid w:val="0093291C"/>
    <w:rsid w:val="00934EC1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7E55"/>
    <w:rsid w:val="009D125F"/>
    <w:rsid w:val="009D23B0"/>
    <w:rsid w:val="009D5179"/>
    <w:rsid w:val="009E1155"/>
    <w:rsid w:val="009E6903"/>
    <w:rsid w:val="009F3688"/>
    <w:rsid w:val="009F760D"/>
    <w:rsid w:val="00A00682"/>
    <w:rsid w:val="00A03451"/>
    <w:rsid w:val="00A13F2D"/>
    <w:rsid w:val="00A26513"/>
    <w:rsid w:val="00A3324B"/>
    <w:rsid w:val="00A37FF2"/>
    <w:rsid w:val="00A40B59"/>
    <w:rsid w:val="00A5022F"/>
    <w:rsid w:val="00A50C06"/>
    <w:rsid w:val="00A6404D"/>
    <w:rsid w:val="00A65DD6"/>
    <w:rsid w:val="00A67378"/>
    <w:rsid w:val="00A7004D"/>
    <w:rsid w:val="00A73800"/>
    <w:rsid w:val="00A73F34"/>
    <w:rsid w:val="00A75197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97F94"/>
    <w:rsid w:val="00AB1965"/>
    <w:rsid w:val="00AB30B6"/>
    <w:rsid w:val="00AB5993"/>
    <w:rsid w:val="00AB5E78"/>
    <w:rsid w:val="00AD1B24"/>
    <w:rsid w:val="00AD323F"/>
    <w:rsid w:val="00AE0411"/>
    <w:rsid w:val="00AE2FC4"/>
    <w:rsid w:val="00AE5A36"/>
    <w:rsid w:val="00AE7E7F"/>
    <w:rsid w:val="00AF21A3"/>
    <w:rsid w:val="00AF5002"/>
    <w:rsid w:val="00AF5781"/>
    <w:rsid w:val="00AF7340"/>
    <w:rsid w:val="00B00B39"/>
    <w:rsid w:val="00B04385"/>
    <w:rsid w:val="00B071DB"/>
    <w:rsid w:val="00B12B71"/>
    <w:rsid w:val="00B247A3"/>
    <w:rsid w:val="00B31E86"/>
    <w:rsid w:val="00B333CB"/>
    <w:rsid w:val="00B34C36"/>
    <w:rsid w:val="00B35894"/>
    <w:rsid w:val="00B400CC"/>
    <w:rsid w:val="00B412DF"/>
    <w:rsid w:val="00B417DE"/>
    <w:rsid w:val="00B47E4B"/>
    <w:rsid w:val="00B53A35"/>
    <w:rsid w:val="00B62476"/>
    <w:rsid w:val="00B733E9"/>
    <w:rsid w:val="00B735BD"/>
    <w:rsid w:val="00B73F54"/>
    <w:rsid w:val="00B77F0D"/>
    <w:rsid w:val="00B8109E"/>
    <w:rsid w:val="00B84D1A"/>
    <w:rsid w:val="00B864EE"/>
    <w:rsid w:val="00B877D5"/>
    <w:rsid w:val="00B90CF0"/>
    <w:rsid w:val="00B96275"/>
    <w:rsid w:val="00B97D76"/>
    <w:rsid w:val="00BB1744"/>
    <w:rsid w:val="00BB2379"/>
    <w:rsid w:val="00BB42B3"/>
    <w:rsid w:val="00BC0D8B"/>
    <w:rsid w:val="00BC3C1A"/>
    <w:rsid w:val="00BC596C"/>
    <w:rsid w:val="00BC63CB"/>
    <w:rsid w:val="00BD49B9"/>
    <w:rsid w:val="00BE2B14"/>
    <w:rsid w:val="00BE3100"/>
    <w:rsid w:val="00BE571A"/>
    <w:rsid w:val="00BE6BF1"/>
    <w:rsid w:val="00BE7076"/>
    <w:rsid w:val="00BF3FD7"/>
    <w:rsid w:val="00BF5351"/>
    <w:rsid w:val="00C05A59"/>
    <w:rsid w:val="00C06772"/>
    <w:rsid w:val="00C152AB"/>
    <w:rsid w:val="00C15ECF"/>
    <w:rsid w:val="00C22CE7"/>
    <w:rsid w:val="00C273BF"/>
    <w:rsid w:val="00C30556"/>
    <w:rsid w:val="00C30620"/>
    <w:rsid w:val="00C3377A"/>
    <w:rsid w:val="00C44577"/>
    <w:rsid w:val="00C50976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2DB6"/>
    <w:rsid w:val="00CB3D98"/>
    <w:rsid w:val="00CB54D7"/>
    <w:rsid w:val="00CC0098"/>
    <w:rsid w:val="00CC23CC"/>
    <w:rsid w:val="00CD3F2E"/>
    <w:rsid w:val="00CD633B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285D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47FAB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A5120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4237"/>
    <w:rsid w:val="00E150B6"/>
    <w:rsid w:val="00E152A1"/>
    <w:rsid w:val="00E20864"/>
    <w:rsid w:val="00E2689C"/>
    <w:rsid w:val="00E3103E"/>
    <w:rsid w:val="00E351F7"/>
    <w:rsid w:val="00E36D24"/>
    <w:rsid w:val="00E4122E"/>
    <w:rsid w:val="00E51C32"/>
    <w:rsid w:val="00E53527"/>
    <w:rsid w:val="00E61F75"/>
    <w:rsid w:val="00E672D1"/>
    <w:rsid w:val="00E70799"/>
    <w:rsid w:val="00E71650"/>
    <w:rsid w:val="00E73258"/>
    <w:rsid w:val="00E7504E"/>
    <w:rsid w:val="00E776ED"/>
    <w:rsid w:val="00E813D4"/>
    <w:rsid w:val="00E851AD"/>
    <w:rsid w:val="00E8641C"/>
    <w:rsid w:val="00E90840"/>
    <w:rsid w:val="00EA2D5F"/>
    <w:rsid w:val="00EA44CD"/>
    <w:rsid w:val="00EB1D6F"/>
    <w:rsid w:val="00EB219B"/>
    <w:rsid w:val="00EB2584"/>
    <w:rsid w:val="00EB56D5"/>
    <w:rsid w:val="00EC3B0A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EF7BE6"/>
    <w:rsid w:val="00F06C85"/>
    <w:rsid w:val="00F06F3A"/>
    <w:rsid w:val="00F15CBC"/>
    <w:rsid w:val="00F170D9"/>
    <w:rsid w:val="00F26A88"/>
    <w:rsid w:val="00F3018D"/>
    <w:rsid w:val="00F30874"/>
    <w:rsid w:val="00F429BB"/>
    <w:rsid w:val="00F43749"/>
    <w:rsid w:val="00F4599B"/>
    <w:rsid w:val="00F45C2C"/>
    <w:rsid w:val="00F50232"/>
    <w:rsid w:val="00F601FC"/>
    <w:rsid w:val="00F6563C"/>
    <w:rsid w:val="00F67A8E"/>
    <w:rsid w:val="00F714BA"/>
    <w:rsid w:val="00F73E70"/>
    <w:rsid w:val="00F7789D"/>
    <w:rsid w:val="00F8215B"/>
    <w:rsid w:val="00F823B5"/>
    <w:rsid w:val="00F83F82"/>
    <w:rsid w:val="00F847DE"/>
    <w:rsid w:val="00F87782"/>
    <w:rsid w:val="00F87F13"/>
    <w:rsid w:val="00F95768"/>
    <w:rsid w:val="00F96C1A"/>
    <w:rsid w:val="00FA410A"/>
    <w:rsid w:val="00FB0C09"/>
    <w:rsid w:val="00FB5738"/>
    <w:rsid w:val="00FC10E6"/>
    <w:rsid w:val="00FC1E34"/>
    <w:rsid w:val="00FC3E01"/>
    <w:rsid w:val="00FC4549"/>
    <w:rsid w:val="00FD5719"/>
    <w:rsid w:val="00FD5D4E"/>
    <w:rsid w:val="00FD7C81"/>
    <w:rsid w:val="00FE10D2"/>
    <w:rsid w:val="00FE3E8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9C5208"/>
  <w15:chartTrackingRefBased/>
  <w15:docId w15:val="{9181957E-620A-4B5B-A2B6-4603E215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5C7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002AC6C5684B28A40CC36A41E7C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4089C-53A3-4DC3-8272-117ED0DA8901}"/>
      </w:docPartPr>
      <w:docPartBody>
        <w:p w:rsidR="00000000" w:rsidRDefault="00CF1DAA" w:rsidP="00CF1DAA">
          <w:pPr>
            <w:pStyle w:val="54002AC6C5684B28A40CC36A41E7C3CD"/>
          </w:pPr>
          <w:r w:rsidRPr="00C577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0694589FF74C45A03A415FF6FA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363F-E1F3-4922-A506-E6C2DCF8C013}"/>
      </w:docPartPr>
      <w:docPartBody>
        <w:p w:rsidR="00000000" w:rsidRDefault="00CF1DAA" w:rsidP="00CF1DAA">
          <w:pPr>
            <w:pStyle w:val="4C0694589FF74C45A03A415FF6FA524B"/>
          </w:pPr>
          <w:r w:rsidRPr="00C5774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FD"/>
    <w:rsid w:val="00213E43"/>
    <w:rsid w:val="008607FD"/>
    <w:rsid w:val="00CF1DAA"/>
    <w:rsid w:val="00D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DAA"/>
    <w:rPr>
      <w:color w:val="666666"/>
    </w:rPr>
  </w:style>
  <w:style w:type="paragraph" w:customStyle="1" w:styleId="54002AC6C5684B28A40CC36A41E7C3CD">
    <w:name w:val="54002AC6C5684B28A40CC36A41E7C3CD"/>
    <w:rsid w:val="00CF1DAA"/>
  </w:style>
  <w:style w:type="paragraph" w:customStyle="1" w:styleId="4C0694589FF74C45A03A415FF6FA524B">
    <w:name w:val="4C0694589FF74C45A03A415FF6FA524B"/>
    <w:rsid w:val="00CF1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2911</TotalTime>
  <Pages>2</Pages>
  <Words>365</Words>
  <Characters>1841</Characters>
  <Application>Microsoft Office Word</Application>
  <DocSecurity>0</DocSecurity>
  <Lines>63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4</cp:revision>
  <cp:lastPrinted>2021-02-16T20:44:00Z</cp:lastPrinted>
  <dcterms:created xsi:type="dcterms:W3CDTF">2024-01-03T03:47:00Z</dcterms:created>
  <dcterms:modified xsi:type="dcterms:W3CDTF">2024-01-05T19:38:00Z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dce331efeacd0359f71f4dd3aeed9eb8cca2e65ed57a23fd0f1c77d2153ddf2b</vt:lpwstr>
  </property>
</Properties>
</file>