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3BF2A1A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A5CA22E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2EC69AF3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143326C2" w14:textId="77777777" w:rsidR="00A85557" w:rsidRDefault="00A85557" w:rsidP="002A4A15">
            <w:pPr>
              <w:jc w:val="center"/>
            </w:pPr>
          </w:p>
          <w:p w14:paraId="0962A916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28FD64D8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1C12809F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0CDD188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190382F6" w14:textId="77777777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36C3D183" w14:textId="77777777" w:rsidR="00A85557" w:rsidRDefault="00A85557" w:rsidP="002A4A15">
            <w:pPr>
              <w:jc w:val="center"/>
            </w:pPr>
          </w:p>
          <w:p w14:paraId="114966A2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47F318B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5408D3D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71B4B0E1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121B55CB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66302529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600E7726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25FDE42B" w14:textId="4AFE6CA4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2C4C08">
              <w:rPr>
                <w:b/>
                <w:sz w:val="24"/>
              </w:rPr>
              <w:t>June 10</w:t>
            </w:r>
            <w:r>
              <w:rPr>
                <w:b/>
                <w:sz w:val="24"/>
              </w:rPr>
              <w:t>, 2021</w:t>
            </w:r>
          </w:p>
          <w:p w14:paraId="182706A9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2C374E59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vMerge/>
            <w:vAlign w:val="center"/>
          </w:tcPr>
          <w:p w14:paraId="60C574B6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485E4D0A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C9DB94" w14:textId="77777777" w:rsidR="002C4C08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 xml:space="preserve">PUBLIC COMMENTS: </w:t>
            </w:r>
          </w:p>
          <w:p w14:paraId="3DB700E6" w14:textId="54E0592C" w:rsidR="00EC3B0A" w:rsidRPr="002C4C08" w:rsidRDefault="00EC3B0A" w:rsidP="002C4C08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LIMITED TO 5 MINUTES PER PERSON</w:t>
            </w:r>
          </w:p>
          <w:p w14:paraId="30AA3B37" w14:textId="77777777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2507294A" w14:textId="77777777" w:rsidR="002C4C08" w:rsidRPr="002C4C08" w:rsidRDefault="002C4C08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0DAE87A6" w14:textId="33783146" w:rsidR="00EC3B0A" w:rsidRPr="002C4C08" w:rsidRDefault="002C4C08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 xml:space="preserve">REVIEW </w:t>
            </w:r>
            <w:r w:rsidR="00EC3B0A" w:rsidRPr="002C4C08">
              <w:rPr>
                <w:b/>
                <w:bCs/>
                <w:sz w:val="28"/>
                <w:szCs w:val="28"/>
              </w:rPr>
              <w:t>MINUTES OF THE PREVIOUS MEETING</w:t>
            </w:r>
          </w:p>
          <w:p w14:paraId="0E05CFBB" w14:textId="77777777" w:rsidR="002C4C08" w:rsidRPr="002C4C08" w:rsidRDefault="002C4C08" w:rsidP="009C3F8F">
            <w:pPr>
              <w:ind w:left="354" w:right="421"/>
              <w:rPr>
                <w:sz w:val="28"/>
                <w:szCs w:val="28"/>
              </w:rPr>
            </w:pPr>
          </w:p>
          <w:p w14:paraId="5B19FE8D" w14:textId="511782E8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  <w:r w:rsidRPr="002C4C08">
              <w:rPr>
                <w:sz w:val="28"/>
                <w:szCs w:val="28"/>
              </w:rPr>
              <w:tab/>
            </w:r>
          </w:p>
          <w:p w14:paraId="09CDB1C9" w14:textId="35064A1C" w:rsidR="002C4C08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FINANCIAL REPORT: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F475FEF" w14:textId="6E63AEC6" w:rsidR="00EC3B0A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Given by Ruthann Miller</w:t>
            </w:r>
          </w:p>
          <w:p w14:paraId="40381F34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4411DD64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7C671473" w14:textId="28A427B5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OLD BUSINESS: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C9421E5" w14:textId="0B72396F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Ongoing fire recovery</w:t>
            </w:r>
          </w:p>
          <w:p w14:paraId="198878CA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238E9E59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315D8251" w14:textId="207A7A42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NEW BUSINESS:</w:t>
            </w:r>
          </w:p>
          <w:p w14:paraId="15B0E855" w14:textId="693D48DE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2020 &amp; 2021 Audits</w:t>
            </w:r>
          </w:p>
          <w:p w14:paraId="430162F7" w14:textId="18E0A2F1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Planned replacement of leaking water mains and other aging infrastructure</w:t>
            </w:r>
          </w:p>
          <w:p w14:paraId="7CD7B0B8" w14:textId="2DCA03E5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Fire hydrant status</w:t>
            </w:r>
          </w:p>
          <w:p w14:paraId="6B5D29ED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701E5464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4A2499DF" w14:textId="0D0DDB9A" w:rsidR="002C4C08" w:rsidRPr="002C4C08" w:rsidRDefault="00EC3B0A" w:rsidP="002C4C08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OPERATIONS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REPORT</w:t>
            </w:r>
            <w:r w:rsidRPr="002C4C08">
              <w:rPr>
                <w:b/>
                <w:bCs/>
                <w:sz w:val="28"/>
                <w:szCs w:val="28"/>
              </w:rPr>
              <w:t>:</w:t>
            </w:r>
          </w:p>
          <w:p w14:paraId="3A076299" w14:textId="0B9A2488" w:rsidR="00EC3B0A" w:rsidRPr="002C4C08" w:rsidRDefault="002C4C08" w:rsidP="002C4C08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2C4C08">
              <w:rPr>
                <w:b/>
                <w:bCs/>
                <w:sz w:val="28"/>
                <w:szCs w:val="28"/>
              </w:rPr>
              <w:t>Given by Steve Silva</w:t>
            </w:r>
          </w:p>
        </w:tc>
      </w:tr>
    </w:tbl>
    <w:p w14:paraId="64BE6115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AD5F" w14:textId="77777777" w:rsidR="000A7EEA" w:rsidRDefault="000A7EEA">
      <w:r>
        <w:separator/>
      </w:r>
    </w:p>
  </w:endnote>
  <w:endnote w:type="continuationSeparator" w:id="0">
    <w:p w14:paraId="0A4251FF" w14:textId="77777777" w:rsidR="000A7EEA" w:rsidRDefault="000A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3277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CE22" w14:textId="77777777" w:rsidR="000A7EEA" w:rsidRDefault="000A7EEA">
      <w:r>
        <w:separator/>
      </w:r>
    </w:p>
  </w:footnote>
  <w:footnote w:type="continuationSeparator" w:id="0">
    <w:p w14:paraId="0CBA50F5" w14:textId="77777777" w:rsidR="000A7EEA" w:rsidRDefault="000A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F919A8"/>
    <w:multiLevelType w:val="hybridMultilevel"/>
    <w:tmpl w:val="07D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617"/>
    <w:multiLevelType w:val="hybridMultilevel"/>
    <w:tmpl w:val="28D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96FD8"/>
    <w:multiLevelType w:val="hybridMultilevel"/>
    <w:tmpl w:val="7D9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7"/>
  </w:num>
  <w:num w:numId="7">
    <w:abstractNumId w:val="10"/>
  </w:num>
  <w:num w:numId="8">
    <w:abstractNumId w:val="19"/>
  </w:num>
  <w:num w:numId="9">
    <w:abstractNumId w:val="24"/>
  </w:num>
  <w:num w:numId="10">
    <w:abstractNumId w:val="29"/>
  </w:num>
  <w:num w:numId="11">
    <w:abstractNumId w:val="12"/>
  </w:num>
  <w:num w:numId="12">
    <w:abstractNumId w:val="23"/>
  </w:num>
  <w:num w:numId="13">
    <w:abstractNumId w:val="28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0"/>
  </w:num>
  <w:num w:numId="20">
    <w:abstractNumId w:val="5"/>
  </w:num>
  <w:num w:numId="21">
    <w:abstractNumId w:val="2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3"/>
  </w:num>
  <w:num w:numId="27">
    <w:abstractNumId w:val="6"/>
  </w:num>
  <w:num w:numId="28">
    <w:abstractNumId w:val="14"/>
  </w:num>
  <w:num w:numId="29">
    <w:abstractNumId w:val="11"/>
  </w:num>
  <w:num w:numId="30">
    <w:abstractNumId w:val="1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08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114"/>
    <w:rsid w:val="00071690"/>
    <w:rsid w:val="00071D9C"/>
    <w:rsid w:val="00072CF2"/>
    <w:rsid w:val="000946DC"/>
    <w:rsid w:val="000A6A7C"/>
    <w:rsid w:val="000A7EEA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C4C08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1780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186470"/>
  <w15:chartTrackingRefBased/>
  <w15:docId w15:val="{37A4716B-F4DD-4A1A-95FF-A424D0DD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2021-02-16T20:44:00Z</cp:lastPrinted>
  <dcterms:created xsi:type="dcterms:W3CDTF">2021-06-07T23:04:00Z</dcterms:created>
  <dcterms:modified xsi:type="dcterms:W3CDTF">2021-06-07T23:10:00Z</dcterms:modified>
</cp:coreProperties>
</file>