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2E922A1B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CC3A97">
              <w:rPr>
                <w:b/>
                <w:sz w:val="44"/>
                <w:szCs w:val="36"/>
                <w:u w:val="single"/>
              </w:rPr>
              <w:t>December 9,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2021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F027FFD" w:rsidR="00EC63DF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proofErr w:type="spellStart"/>
            <w:r w:rsidRPr="00656519">
              <w:rPr>
                <w:b/>
                <w:bCs/>
                <w:sz w:val="24"/>
                <w:szCs w:val="24"/>
              </w:rPr>
              <w:t>On going</w:t>
            </w:r>
            <w:proofErr w:type="spellEnd"/>
            <w:r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4FA66C5A" w14:textId="43D8B643" w:rsidR="00EC63DF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E063" w14:textId="77777777" w:rsidR="00C4171F" w:rsidRDefault="00C4171F">
      <w:r>
        <w:separator/>
      </w:r>
    </w:p>
  </w:endnote>
  <w:endnote w:type="continuationSeparator" w:id="0">
    <w:p w14:paraId="50E2CB74" w14:textId="77777777" w:rsidR="00C4171F" w:rsidRDefault="00C4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7A05" w14:textId="77777777" w:rsidR="00C4171F" w:rsidRDefault="00C4171F">
      <w:r>
        <w:separator/>
      </w:r>
    </w:p>
  </w:footnote>
  <w:footnote w:type="continuationSeparator" w:id="0">
    <w:p w14:paraId="32E1AB6A" w14:textId="77777777" w:rsidR="00C4171F" w:rsidRDefault="00C4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43A6"/>
    <w:rsid w:val="00C06772"/>
    <w:rsid w:val="00C152AB"/>
    <w:rsid w:val="00C15ECF"/>
    <w:rsid w:val="00C22CE7"/>
    <w:rsid w:val="00C30556"/>
    <w:rsid w:val="00C30620"/>
    <w:rsid w:val="00C3377A"/>
    <w:rsid w:val="00C4171F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C3A97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2021-10-15T00:59:00Z</cp:lastPrinted>
  <dcterms:created xsi:type="dcterms:W3CDTF">2022-02-22T02:29:00Z</dcterms:created>
  <dcterms:modified xsi:type="dcterms:W3CDTF">2022-02-22T02:29:00Z</dcterms:modified>
</cp:coreProperties>
</file>