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970"/>
      </w:tblGrid>
      <w:tr w:rsidR="00A7600A" w14:paraId="2AECCE34" w14:textId="77777777" w:rsidTr="00A7600A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038B7851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189373D9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6BD01D0D" w14:textId="77777777" w:rsidR="00A85557" w:rsidRDefault="00A85557" w:rsidP="002A4A15">
            <w:pPr>
              <w:jc w:val="center"/>
            </w:pPr>
          </w:p>
          <w:p w14:paraId="29F77808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15C48B93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302B3083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03F0EE94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CFD6733" w14:textId="5525EB48" w:rsidR="00A85557" w:rsidRDefault="00A85557" w:rsidP="002A4A15">
            <w:pPr>
              <w:jc w:val="center"/>
            </w:pPr>
            <w:proofErr w:type="spellStart"/>
            <w:r w:rsidRPr="00AF5781">
              <w:rPr>
                <w:b/>
                <w:bCs/>
              </w:rPr>
              <w:t>Trusten</w:t>
            </w:r>
            <w:proofErr w:type="spellEnd"/>
            <w:r w:rsidRPr="00AF5781">
              <w:rPr>
                <w:b/>
                <w:bCs/>
              </w:rPr>
              <w:t xml:space="preserve"> Williams</w:t>
            </w:r>
            <w:r>
              <w:t>, Director</w:t>
            </w:r>
          </w:p>
          <w:p w14:paraId="2AC0010C" w14:textId="191C0ECD" w:rsidR="00A56260" w:rsidRDefault="00A56260" w:rsidP="00A56260">
            <w:pPr>
              <w:jc w:val="center"/>
            </w:pPr>
            <w:r w:rsidRPr="00A56260">
              <w:rPr>
                <w:b/>
                <w:bCs/>
              </w:rPr>
              <w:t>Julia Robinson</w:t>
            </w:r>
            <w:r>
              <w:t>, Director</w:t>
            </w:r>
          </w:p>
          <w:p w14:paraId="306CFBA6" w14:textId="77777777" w:rsidR="00A85557" w:rsidRDefault="00A85557" w:rsidP="002A4A15">
            <w:pPr>
              <w:jc w:val="center"/>
            </w:pPr>
          </w:p>
          <w:p w14:paraId="5FFEED43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51E11B00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43D5ABE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7730EC79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1F8BAD76" w14:textId="77777777" w:rsidTr="00A7600A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59AF5843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36D9E519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6036B2FE" w14:textId="78CC6AB0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THURSDAY </w:t>
            </w:r>
            <w:r w:rsidR="00A56260">
              <w:rPr>
                <w:b/>
                <w:sz w:val="24"/>
              </w:rPr>
              <w:t>May 13</w:t>
            </w:r>
            <w:r>
              <w:rPr>
                <w:b/>
                <w:sz w:val="24"/>
              </w:rPr>
              <w:t>, 2021</w:t>
            </w:r>
          </w:p>
          <w:p w14:paraId="2D7D9BFB" w14:textId="77777777" w:rsidR="00EC3B0A" w:rsidRDefault="00EC3B0A" w:rsidP="00EC3B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  <w:p w14:paraId="46D5C0A1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970" w:type="dxa"/>
            <w:vMerge/>
            <w:vAlign w:val="center"/>
          </w:tcPr>
          <w:p w14:paraId="114BAF2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14:paraId="2B01B078" w14:textId="77777777" w:rsidTr="00EC3B0A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4C8A3B1E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PUBLIC COMMENTS: LIMITED TO 5 MINUTES PER PERSON</w:t>
            </w:r>
          </w:p>
          <w:p w14:paraId="6E0AD107" w14:textId="77777777" w:rsidR="00EC3B0A" w:rsidRPr="00A95E37" w:rsidRDefault="00EC3B0A" w:rsidP="00EC3B0A">
            <w:pPr>
              <w:rPr>
                <w:sz w:val="28"/>
                <w:szCs w:val="28"/>
              </w:rPr>
            </w:pPr>
          </w:p>
          <w:p w14:paraId="3001DF4C" w14:textId="40DCDEFB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MINUTES OF THE PREVIOUS MEETING</w:t>
            </w:r>
          </w:p>
          <w:p w14:paraId="52E033DC" w14:textId="77777777" w:rsidR="00EC3B0A" w:rsidRPr="00A95E37" w:rsidRDefault="00EC3B0A" w:rsidP="004E3099">
            <w:pPr>
              <w:rPr>
                <w:sz w:val="28"/>
                <w:szCs w:val="28"/>
              </w:rPr>
            </w:pPr>
          </w:p>
          <w:p w14:paraId="7E32632C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ab/>
            </w:r>
            <w:r w:rsidRPr="00A95E37">
              <w:rPr>
                <w:sz w:val="28"/>
                <w:szCs w:val="28"/>
              </w:rPr>
              <w:tab/>
            </w:r>
          </w:p>
          <w:p w14:paraId="6E139088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FINANCIAL REPORTS:</w:t>
            </w:r>
          </w:p>
          <w:p w14:paraId="7F9CB3DA" w14:textId="1A6657A1" w:rsidR="00EC3B0A" w:rsidRPr="00A95E37" w:rsidRDefault="004E3099" w:rsidP="00EC3B0A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Given by Paul Quarneri</w:t>
            </w:r>
          </w:p>
          <w:p w14:paraId="39ACBB8A" w14:textId="77777777" w:rsidR="00EC3B0A" w:rsidRPr="00A95E37" w:rsidRDefault="00EC3B0A" w:rsidP="00EC3B0A">
            <w:pPr>
              <w:rPr>
                <w:sz w:val="28"/>
                <w:szCs w:val="28"/>
              </w:rPr>
            </w:pPr>
          </w:p>
          <w:p w14:paraId="32A37506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OLD BUSINESS:</w:t>
            </w:r>
          </w:p>
          <w:p w14:paraId="43CD437E" w14:textId="4A752704" w:rsidR="00EC3B0A" w:rsidRPr="00A95E37" w:rsidRDefault="004E3099" w:rsidP="00EC3B0A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Ongoing fire recovery</w:t>
            </w:r>
          </w:p>
          <w:p w14:paraId="7826A0A9" w14:textId="235356C2" w:rsidR="00A56260" w:rsidRPr="00A95E37" w:rsidRDefault="00A56260" w:rsidP="00A56260">
            <w:pPr>
              <w:pStyle w:val="ListParagraph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 xml:space="preserve">SFWD </w:t>
            </w:r>
            <w:r w:rsidRPr="00A95E37">
              <w:rPr>
                <w:sz w:val="28"/>
                <w:szCs w:val="28"/>
              </w:rPr>
              <w:t>website</w:t>
            </w:r>
          </w:p>
          <w:p w14:paraId="34A30A39" w14:textId="77777777" w:rsidR="00EC3B0A" w:rsidRPr="00A95E37" w:rsidRDefault="00EC3B0A" w:rsidP="00EC3B0A">
            <w:pPr>
              <w:rPr>
                <w:sz w:val="28"/>
                <w:szCs w:val="28"/>
              </w:rPr>
            </w:pPr>
          </w:p>
          <w:p w14:paraId="6DCBF130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NEW BUSINESS:</w:t>
            </w:r>
          </w:p>
          <w:p w14:paraId="05EB2A09" w14:textId="77777777" w:rsidR="00EC3B0A" w:rsidRPr="00A95E37" w:rsidRDefault="00EC3B0A" w:rsidP="00EC3B0A">
            <w:pPr>
              <w:rPr>
                <w:sz w:val="28"/>
                <w:szCs w:val="28"/>
                <w:u w:val="single"/>
              </w:rPr>
            </w:pPr>
          </w:p>
          <w:p w14:paraId="29B8526B" w14:textId="77777777" w:rsidR="00EC3B0A" w:rsidRPr="00A95E37" w:rsidRDefault="00EC3B0A" w:rsidP="00EC3B0A">
            <w:pPr>
              <w:rPr>
                <w:sz w:val="28"/>
                <w:szCs w:val="28"/>
              </w:rPr>
            </w:pPr>
            <w:r w:rsidRPr="00A95E37">
              <w:rPr>
                <w:sz w:val="28"/>
                <w:szCs w:val="28"/>
              </w:rPr>
              <w:t>OPERATIONS:</w:t>
            </w:r>
          </w:p>
          <w:p w14:paraId="3735EE3F" w14:textId="6A010077" w:rsidR="00EC3B0A" w:rsidRPr="004E3099" w:rsidRDefault="004E3099" w:rsidP="004E3099">
            <w:pPr>
              <w:pStyle w:val="ListParagraph"/>
              <w:numPr>
                <w:ilvl w:val="0"/>
                <w:numId w:val="28"/>
              </w:numPr>
            </w:pPr>
            <w:r w:rsidRPr="00A95E37">
              <w:rPr>
                <w:sz w:val="28"/>
                <w:szCs w:val="28"/>
              </w:rPr>
              <w:t>Steve Silva’s report</w:t>
            </w:r>
          </w:p>
        </w:tc>
      </w:tr>
    </w:tbl>
    <w:p w14:paraId="7ADBAD4D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F5781">
      <w:footerReference w:type="default" r:id="rId8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9B65" w14:textId="77777777" w:rsidR="00461DEE" w:rsidRDefault="00461DEE">
      <w:r>
        <w:separator/>
      </w:r>
    </w:p>
  </w:endnote>
  <w:endnote w:type="continuationSeparator" w:id="0">
    <w:p w14:paraId="341B659B" w14:textId="77777777" w:rsidR="00461DEE" w:rsidRDefault="0046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289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3875" w14:textId="77777777" w:rsidR="00461DEE" w:rsidRDefault="00461DEE">
      <w:r>
        <w:separator/>
      </w:r>
    </w:p>
  </w:footnote>
  <w:footnote w:type="continuationSeparator" w:id="0">
    <w:p w14:paraId="36A6AEB6" w14:textId="77777777" w:rsidR="00461DEE" w:rsidRDefault="0046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24"/>
  </w:num>
  <w:num w:numId="7">
    <w:abstractNumId w:val="8"/>
  </w:num>
  <w:num w:numId="8">
    <w:abstractNumId w:val="16"/>
  </w:num>
  <w:num w:numId="9">
    <w:abstractNumId w:val="21"/>
  </w:num>
  <w:num w:numId="10">
    <w:abstractNumId w:val="26"/>
  </w:num>
  <w:num w:numId="11">
    <w:abstractNumId w:val="9"/>
  </w:num>
  <w:num w:numId="12">
    <w:abstractNumId w:val="20"/>
  </w:num>
  <w:num w:numId="13">
    <w:abstractNumId w:val="25"/>
  </w:num>
  <w:num w:numId="14">
    <w:abstractNumId w:val="12"/>
  </w:num>
  <w:num w:numId="15">
    <w:abstractNumId w:val="22"/>
  </w:num>
  <w:num w:numId="16">
    <w:abstractNumId w:val="18"/>
  </w:num>
  <w:num w:numId="17">
    <w:abstractNumId w:val="15"/>
  </w:num>
  <w:num w:numId="18">
    <w:abstractNumId w:val="5"/>
  </w:num>
  <w:num w:numId="19">
    <w:abstractNumId w:val="27"/>
  </w:num>
  <w:num w:numId="20">
    <w:abstractNumId w:val="3"/>
  </w:num>
  <w:num w:numId="21">
    <w:abstractNumId w:val="1"/>
  </w:num>
  <w:num w:numId="22">
    <w:abstractNumId w:val="17"/>
  </w:num>
  <w:num w:numId="23">
    <w:abstractNumId w:val="13"/>
  </w:num>
  <w:num w:numId="24">
    <w:abstractNumId w:val="19"/>
  </w:num>
  <w:num w:numId="25">
    <w:abstractNumId w:val="23"/>
  </w:num>
  <w:num w:numId="26">
    <w:abstractNumId w:val="10"/>
  </w:num>
  <w:num w:numId="27">
    <w:abstractNumId w:val="4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1DEE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E3099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5B1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2529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4E0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56260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5E37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C7C16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8C5C19"/>
  <w15:chartTrackingRefBased/>
  <w15:docId w15:val="{0A3E8AF6-A454-49B4-9480-F870EEE7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3</cp:revision>
  <cp:lastPrinted>2021-02-16T20:44:00Z</cp:lastPrinted>
  <dcterms:created xsi:type="dcterms:W3CDTF">2021-05-11T18:44:00Z</dcterms:created>
  <dcterms:modified xsi:type="dcterms:W3CDTF">2021-05-11T18:45:00Z</dcterms:modified>
</cp:coreProperties>
</file>