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6024774D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058A4543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 xml:space="preserve">SPANISH </w:t>
            </w:r>
            <w:proofErr w:type="gramStart"/>
            <w:r w:rsidRPr="00F4599B">
              <w:rPr>
                <w:b/>
                <w:bCs/>
                <w:sz w:val="36"/>
                <w:szCs w:val="36"/>
              </w:rPr>
              <w:t>FLAT WATER</w:t>
            </w:r>
            <w:proofErr w:type="gramEnd"/>
            <w:r w:rsidRPr="00F4599B">
              <w:rPr>
                <w:b/>
                <w:bCs/>
                <w:sz w:val="36"/>
                <w:szCs w:val="36"/>
              </w:rPr>
              <w:t xml:space="preserve"> BOARD</w:t>
            </w:r>
          </w:p>
          <w:p w14:paraId="248FD363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3CAD51B6" w14:textId="1F0860A6" w:rsidR="00F4599B" w:rsidRPr="00866FC5" w:rsidRDefault="0007218E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  <w:r w:rsidR="00AE5A3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F4599B" w:rsidRPr="00F4599B">
              <w:rPr>
                <w:b/>
                <w:bCs/>
                <w:sz w:val="28"/>
                <w:szCs w:val="28"/>
              </w:rPr>
              <w:t>, 2021</w:t>
            </w:r>
          </w:p>
        </w:tc>
      </w:tr>
      <w:tr w:rsidR="00F4599B" w14:paraId="686ED413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7201AA0C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44E58FD6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35CBD9C9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5D6C734B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7ECAD7D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527B48DC" w14:textId="77777777" w:rsidR="00F4599B" w:rsidRDefault="00AE5A3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6743B6EF" w14:textId="5374B4EF" w:rsidR="0007218E" w:rsidRPr="00866FC5" w:rsidRDefault="0007218E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Williams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2BCDCB10" w14:textId="77777777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10F3EF4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792FD8D9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3B9EFD69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0A0F5D80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48FEF65" w14:textId="3A1AEB02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07218E">
              <w:rPr>
                <w:sz w:val="24"/>
                <w:szCs w:val="24"/>
              </w:rPr>
              <w:t xml:space="preserve">6:06 pm </w:t>
            </w:r>
          </w:p>
          <w:p w14:paraId="40DFC5CA" w14:textId="2A15B133" w:rsidR="00832BAB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3BBF75" w14:textId="77777777" w:rsidR="00982CA7" w:rsidRPr="00866FC5" w:rsidRDefault="00982CA7" w:rsidP="00AE5A36">
            <w:pPr>
              <w:ind w:right="421"/>
              <w:rPr>
                <w:sz w:val="24"/>
                <w:szCs w:val="24"/>
              </w:rPr>
            </w:pPr>
          </w:p>
          <w:p w14:paraId="63B3B6E3" w14:textId="4ABEBDFD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07218E">
              <w:rPr>
                <w:sz w:val="24"/>
                <w:szCs w:val="24"/>
              </w:rPr>
              <w:t>Don Williams, 2</w:t>
            </w:r>
            <w:r w:rsidR="0007218E" w:rsidRPr="0007218E">
              <w:rPr>
                <w:sz w:val="24"/>
                <w:szCs w:val="24"/>
                <w:vertAlign w:val="superscript"/>
              </w:rPr>
              <w:t>nd</w:t>
            </w:r>
            <w:r w:rsidR="0007218E">
              <w:rPr>
                <w:sz w:val="24"/>
                <w:szCs w:val="24"/>
              </w:rPr>
              <w:t xml:space="preserve"> by Wesley Plunket</w:t>
            </w:r>
          </w:p>
          <w:p w14:paraId="007C20E0" w14:textId="182C9B63" w:rsidR="00832BAB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0251DB11" w14:textId="77777777" w:rsidR="00982CA7" w:rsidRPr="00866FC5" w:rsidRDefault="00982CA7" w:rsidP="00AE5A36">
            <w:pPr>
              <w:ind w:right="421"/>
              <w:rPr>
                <w:sz w:val="24"/>
                <w:szCs w:val="24"/>
              </w:rPr>
            </w:pPr>
          </w:p>
          <w:p w14:paraId="3505CEE6" w14:textId="51A94E70" w:rsidR="00832BAB" w:rsidRPr="00AE5A36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PUBLIC COMMENTS</w:t>
            </w:r>
            <w:r w:rsidRPr="00866FC5">
              <w:rPr>
                <w:sz w:val="24"/>
                <w:szCs w:val="24"/>
              </w:rPr>
              <w:t>:</w:t>
            </w:r>
            <w:r w:rsidR="0007218E">
              <w:rPr>
                <w:sz w:val="24"/>
                <w:szCs w:val="24"/>
              </w:rPr>
              <w:t xml:space="preserve"> N/A</w:t>
            </w:r>
          </w:p>
          <w:p w14:paraId="1B790794" w14:textId="194DD433" w:rsidR="00EC3B0A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59D264C5" w14:textId="77777777" w:rsidR="00982CA7" w:rsidRPr="00866FC5" w:rsidRDefault="00982CA7" w:rsidP="00AE5A36">
            <w:pPr>
              <w:ind w:left="351" w:right="421"/>
              <w:rPr>
                <w:sz w:val="24"/>
                <w:szCs w:val="24"/>
              </w:rPr>
            </w:pPr>
          </w:p>
          <w:p w14:paraId="7FB92249" w14:textId="77777777" w:rsidR="0007218E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</w:p>
          <w:p w14:paraId="0D247490" w14:textId="7C65531C" w:rsidR="00EC3B0A" w:rsidRPr="00866FC5" w:rsidRDefault="0007218E" w:rsidP="0007218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bank account currently has approx. $178,500. The two other accounts have a combined total of approx. $3,500. Will look into closing small accounts and adding the funds into the main bank account.</w:t>
            </w:r>
          </w:p>
          <w:p w14:paraId="4A9869D7" w14:textId="77777777" w:rsidR="00EC3B0A" w:rsidRPr="00AE5A36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5421396B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960E16C" w14:textId="77777777" w:rsidR="0007218E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  <w:r w:rsidR="0007218E">
              <w:rPr>
                <w:sz w:val="24"/>
                <w:szCs w:val="24"/>
              </w:rPr>
              <w:t xml:space="preserve"> </w:t>
            </w:r>
          </w:p>
          <w:p w14:paraId="19A48F52" w14:textId="1FB773FB" w:rsidR="00EC3B0A" w:rsidRPr="00866FC5" w:rsidRDefault="0007218E" w:rsidP="0007218E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Recovery: Not much advancement has been made in repairs and clean up since last month. Still waiting on PG&amp;E for a meter. Napa Electric is still working on Spanish </w:t>
            </w:r>
            <w:proofErr w:type="gramStart"/>
            <w:r>
              <w:rPr>
                <w:sz w:val="24"/>
                <w:szCs w:val="24"/>
              </w:rPr>
              <w:t>Flats lake</w:t>
            </w:r>
            <w:proofErr w:type="gramEnd"/>
            <w:r>
              <w:rPr>
                <w:sz w:val="24"/>
                <w:szCs w:val="24"/>
              </w:rPr>
              <w:t xml:space="preserve"> controls. Frank Mosley installed control panels for Sugar Loaf Booster pumps. AT&amp;T put in 6 new poles at Berryessa Pines.</w:t>
            </w:r>
          </w:p>
          <w:p w14:paraId="591B0146" w14:textId="77777777" w:rsidR="00EC3B0A" w:rsidRPr="00AE5A36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7C0CB504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894B73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NEW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397192FA" w14:textId="3B9F6383" w:rsidR="00982CA7" w:rsidRDefault="0007218E" w:rsidP="00982CA7">
            <w:pPr>
              <w:ind w:left="354" w:right="421"/>
              <w:rPr>
                <w:sz w:val="24"/>
                <w:szCs w:val="24"/>
              </w:rPr>
            </w:pPr>
            <w:r w:rsidRPr="0007218E">
              <w:rPr>
                <w:sz w:val="24"/>
                <w:szCs w:val="24"/>
              </w:rPr>
              <w:t xml:space="preserve">Audit: </w:t>
            </w:r>
            <w:r>
              <w:rPr>
                <w:sz w:val="24"/>
                <w:szCs w:val="24"/>
              </w:rPr>
              <w:t xml:space="preserve">Marcia Ritz and Ruthann Miller worked on and filed paperwork for audit with CPA. </w:t>
            </w:r>
            <w:r w:rsidR="00982CA7">
              <w:rPr>
                <w:sz w:val="24"/>
                <w:szCs w:val="24"/>
              </w:rPr>
              <w:t>State Financial Transaction Report is being completed by auditor using unaudited numbers.</w:t>
            </w:r>
          </w:p>
          <w:p w14:paraId="6CB97978" w14:textId="1E62B32B" w:rsidR="00982CA7" w:rsidRDefault="00982CA7" w:rsidP="00982CA7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Hydrant Status: There may be issues with 2 hydrants in Berryessa Pines; Steve Silva will do a service check on all hydrants.</w:t>
            </w:r>
          </w:p>
          <w:p w14:paraId="4B804160" w14:textId="77777777" w:rsidR="00982CA7" w:rsidRPr="0007218E" w:rsidRDefault="00982CA7" w:rsidP="00982CA7">
            <w:pPr>
              <w:ind w:left="354" w:right="421"/>
              <w:rPr>
                <w:sz w:val="24"/>
                <w:szCs w:val="24"/>
              </w:rPr>
            </w:pPr>
          </w:p>
          <w:p w14:paraId="211CCAFA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68A3A7B8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</w:p>
          <w:p w14:paraId="696621F2" w14:textId="26889A4C" w:rsidR="00EC3B0A" w:rsidRPr="00AE5A36" w:rsidRDefault="00982CA7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is working well but still waiting the finished installation of control panels to minimize required monitoring.</w:t>
            </w:r>
          </w:p>
          <w:p w14:paraId="24C055CD" w14:textId="77777777" w:rsidR="00EC3B0A" w:rsidRPr="00AE5A36" w:rsidRDefault="00EC3B0A" w:rsidP="00982CA7">
            <w:pPr>
              <w:ind w:right="421"/>
              <w:rPr>
                <w:sz w:val="24"/>
                <w:szCs w:val="24"/>
              </w:rPr>
            </w:pPr>
          </w:p>
          <w:p w14:paraId="01A84F20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30F03433" w14:textId="430B785F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982CA7">
              <w:rPr>
                <w:sz w:val="24"/>
                <w:szCs w:val="24"/>
              </w:rPr>
              <w:t>6:31 pm by Don Williams, 2</w:t>
            </w:r>
            <w:r w:rsidR="00982CA7" w:rsidRPr="00982CA7">
              <w:rPr>
                <w:sz w:val="24"/>
                <w:szCs w:val="24"/>
                <w:vertAlign w:val="superscript"/>
              </w:rPr>
              <w:t>nd</w:t>
            </w:r>
            <w:r w:rsidR="00982CA7">
              <w:rPr>
                <w:sz w:val="24"/>
                <w:szCs w:val="24"/>
              </w:rPr>
              <w:t xml:space="preserve"> by Julia Robinson</w:t>
            </w:r>
          </w:p>
        </w:tc>
      </w:tr>
    </w:tbl>
    <w:p w14:paraId="0A82B5BB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0F2B" w14:textId="77777777" w:rsidR="003E0B0E" w:rsidRDefault="003E0B0E">
      <w:r>
        <w:separator/>
      </w:r>
    </w:p>
  </w:endnote>
  <w:endnote w:type="continuationSeparator" w:id="0">
    <w:p w14:paraId="1AE56A9B" w14:textId="77777777" w:rsidR="003E0B0E" w:rsidRDefault="003E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F0C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5747" w14:textId="77777777" w:rsidR="003E0B0E" w:rsidRDefault="003E0B0E">
      <w:r>
        <w:separator/>
      </w:r>
    </w:p>
  </w:footnote>
  <w:footnote w:type="continuationSeparator" w:id="0">
    <w:p w14:paraId="3431A0E0" w14:textId="77777777" w:rsidR="003E0B0E" w:rsidRDefault="003E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5"/>
  </w:num>
  <w:num w:numId="19">
    <w:abstractNumId w:val="29"/>
  </w:num>
  <w:num w:numId="20">
    <w:abstractNumId w:val="3"/>
  </w:num>
  <w:num w:numId="21">
    <w:abstractNumId w:val="1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8E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18E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E0B0E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2CA7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D188D3"/>
  <w15:chartTrackingRefBased/>
  <w15:docId w15:val="{2DACDB0B-4A4D-4E08-823C-B8056120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1</cp:revision>
  <cp:lastPrinted>2021-02-16T20:44:00Z</cp:lastPrinted>
  <dcterms:created xsi:type="dcterms:W3CDTF">2021-08-12T00:00:00Z</dcterms:created>
  <dcterms:modified xsi:type="dcterms:W3CDTF">2021-08-12T00:13:00Z</dcterms:modified>
</cp:coreProperties>
</file>