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240"/>
      </w:tblGrid>
      <w:tr w:rsidR="00A7600A" w14:paraId="420095F6" w14:textId="77777777" w:rsidTr="009C3F8F">
        <w:tc>
          <w:tcPr>
            <w:tcW w:w="6930" w:type="dxa"/>
            <w:tcBorders>
              <w:bottom w:val="threeDEmboss" w:sz="36" w:space="0" w:color="auto"/>
              <w:right w:val="threeDEmboss" w:sz="36" w:space="0" w:color="auto"/>
            </w:tcBorders>
          </w:tcPr>
          <w:p w14:paraId="508A6CC3" w14:textId="77777777" w:rsidR="00A85557" w:rsidRDefault="00A85557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7600A">
              <w:rPr>
                <w:sz w:val="40"/>
                <w:szCs w:val="24"/>
              </w:rPr>
              <w:t>SPANISH</w:t>
            </w:r>
            <w:r w:rsidRPr="00AF5781">
              <w:rPr>
                <w:sz w:val="40"/>
                <w:szCs w:val="24"/>
              </w:rPr>
              <w:t xml:space="preserve"> FLAT WATER DISTRICT</w:t>
            </w:r>
          </w:p>
        </w:tc>
        <w:tc>
          <w:tcPr>
            <w:tcW w:w="2970" w:type="dxa"/>
            <w:vMerge w:val="restart"/>
            <w:tcBorders>
              <w:left w:val="threeDEmboss" w:sz="36" w:space="0" w:color="auto"/>
            </w:tcBorders>
            <w:vAlign w:val="center"/>
          </w:tcPr>
          <w:p w14:paraId="697B466F" w14:textId="77777777" w:rsidR="00A85557" w:rsidRPr="00AF5781" w:rsidRDefault="00A85557" w:rsidP="002A4A15">
            <w:pPr>
              <w:pStyle w:val="Heading1"/>
              <w:rPr>
                <w:sz w:val="24"/>
                <w:szCs w:val="24"/>
              </w:rPr>
            </w:pPr>
            <w:r w:rsidRPr="00AF5781">
              <w:rPr>
                <w:sz w:val="24"/>
                <w:szCs w:val="24"/>
              </w:rPr>
              <w:t>BOARD MEMBERS</w:t>
            </w:r>
          </w:p>
          <w:p w14:paraId="394A091C" w14:textId="77777777" w:rsidR="00A85557" w:rsidRDefault="00A85557" w:rsidP="002A4A15">
            <w:pPr>
              <w:jc w:val="center"/>
            </w:pPr>
          </w:p>
          <w:p w14:paraId="684C4984" w14:textId="77777777" w:rsidR="00EF39D1" w:rsidRDefault="00A85557" w:rsidP="002A4A15">
            <w:pPr>
              <w:jc w:val="center"/>
            </w:pPr>
            <w:r w:rsidRPr="00AF5781">
              <w:rPr>
                <w:b/>
                <w:bCs/>
              </w:rPr>
              <w:t>Wesley Plunkett</w:t>
            </w:r>
            <w:r>
              <w:t xml:space="preserve">, </w:t>
            </w:r>
          </w:p>
          <w:p w14:paraId="51AD3EB2" w14:textId="77777777" w:rsidR="00A85557" w:rsidRDefault="00A85557" w:rsidP="002A4A15">
            <w:pPr>
              <w:jc w:val="center"/>
            </w:pPr>
            <w:r>
              <w:t>President &amp; Managing Director</w:t>
            </w:r>
          </w:p>
          <w:p w14:paraId="7E4B0229" w14:textId="425CC570" w:rsidR="00A85557" w:rsidRDefault="00EE5B72" w:rsidP="002A4A15">
            <w:pPr>
              <w:jc w:val="center"/>
            </w:pPr>
            <w:r>
              <w:rPr>
                <w:b/>
                <w:bCs/>
              </w:rPr>
              <w:t>Cheryl Bean</w:t>
            </w:r>
            <w:r w:rsidR="00A85557">
              <w:t>, Director</w:t>
            </w:r>
          </w:p>
          <w:p w14:paraId="1E9ED462" w14:textId="4F27E149" w:rsidR="00A85557" w:rsidRDefault="00EE5B72" w:rsidP="002A4A15">
            <w:pPr>
              <w:jc w:val="center"/>
            </w:pPr>
            <w:r>
              <w:rPr>
                <w:b/>
                <w:bCs/>
              </w:rPr>
              <w:t>Sandra Barta</w:t>
            </w:r>
            <w:r w:rsidR="00A85557">
              <w:t>, Director</w:t>
            </w:r>
          </w:p>
          <w:p w14:paraId="4E46863F" w14:textId="3E2CDFDD" w:rsidR="00A85557" w:rsidRDefault="009C3F8F" w:rsidP="002A4A15">
            <w:pPr>
              <w:jc w:val="center"/>
            </w:pPr>
            <w:r>
              <w:rPr>
                <w:b/>
                <w:bCs/>
              </w:rPr>
              <w:t>Julia Robinson</w:t>
            </w:r>
            <w:r w:rsidR="00A85557">
              <w:t>, Director</w:t>
            </w:r>
          </w:p>
          <w:p w14:paraId="5A94EE29" w14:textId="7D4C8FA0" w:rsidR="00C043A6" w:rsidRDefault="00C043A6" w:rsidP="002A4A15">
            <w:pPr>
              <w:jc w:val="center"/>
            </w:pPr>
            <w:r w:rsidRPr="00C043A6">
              <w:rPr>
                <w:b/>
                <w:bCs/>
              </w:rPr>
              <w:t>Trusten Williams</w:t>
            </w:r>
            <w:r>
              <w:t>, Director</w:t>
            </w:r>
          </w:p>
          <w:p w14:paraId="02990624" w14:textId="77777777" w:rsidR="00A85557" w:rsidRDefault="00A85557" w:rsidP="002A4A15">
            <w:pPr>
              <w:jc w:val="center"/>
            </w:pPr>
          </w:p>
          <w:p w14:paraId="438D5218" w14:textId="77777777" w:rsidR="00A85557" w:rsidRDefault="00A85557" w:rsidP="002A4A15">
            <w:pPr>
              <w:pStyle w:val="Heading1"/>
            </w:pPr>
            <w:r>
              <w:t>STAFF</w:t>
            </w:r>
          </w:p>
          <w:p w14:paraId="1F93335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Steve Silva</w:t>
            </w:r>
            <w:r>
              <w:t>, Operator</w:t>
            </w:r>
          </w:p>
          <w:p w14:paraId="6D259287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Paul Quarneri</w:t>
            </w:r>
            <w:r>
              <w:t>, Project Manager</w:t>
            </w:r>
          </w:p>
          <w:p w14:paraId="557343E5" w14:textId="77777777" w:rsidR="00A85557" w:rsidRDefault="00EF39D1" w:rsidP="00AF5781">
            <w:pPr>
              <w:jc w:val="center"/>
            </w:pPr>
            <w:r w:rsidRPr="00AF5781">
              <w:rPr>
                <w:b/>
                <w:bCs/>
              </w:rPr>
              <w:t>Ruthann Miller</w:t>
            </w:r>
            <w:r>
              <w:t>, Secretary</w:t>
            </w:r>
          </w:p>
        </w:tc>
      </w:tr>
      <w:tr w:rsidR="002A4A15" w14:paraId="24AB6780" w14:textId="77777777" w:rsidTr="009C3F8F">
        <w:trPr>
          <w:trHeight w:val="2620"/>
        </w:trPr>
        <w:tc>
          <w:tcPr>
            <w:tcW w:w="6930" w:type="dxa"/>
            <w:tcBorders>
              <w:top w:val="threeDEmboss" w:sz="36" w:space="0" w:color="auto"/>
            </w:tcBorders>
            <w:vAlign w:val="center"/>
          </w:tcPr>
          <w:p w14:paraId="2B85DC2E" w14:textId="77777777" w:rsidR="002A4A15" w:rsidRPr="002A4A15" w:rsidRDefault="002A4A15" w:rsidP="00EC3B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8"/>
                <w:szCs w:val="48"/>
              </w:rPr>
            </w:pPr>
            <w:r w:rsidRPr="002A4A15">
              <w:rPr>
                <w:b/>
                <w:sz w:val="48"/>
                <w:szCs w:val="48"/>
              </w:rPr>
              <w:t xml:space="preserve">- </w:t>
            </w:r>
            <w:r w:rsidR="00EC3B0A">
              <w:rPr>
                <w:b/>
                <w:sz w:val="48"/>
                <w:szCs w:val="48"/>
              </w:rPr>
              <w:t>AGENDA</w:t>
            </w:r>
            <w:r w:rsidRPr="002A4A1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</w:t>
            </w:r>
          </w:p>
          <w:p w14:paraId="495C9412" w14:textId="77777777" w:rsidR="00EC3B0A" w:rsidRDefault="00EC3B0A" w:rsidP="00EC3B0A">
            <w:pPr>
              <w:pStyle w:val="Heading2"/>
              <w:jc w:val="center"/>
            </w:pPr>
            <w:r>
              <w:t>MEETING OF BOARD OF DIRECTORS</w:t>
            </w:r>
          </w:p>
          <w:p w14:paraId="7FA95BB0" w14:textId="54B53E0F" w:rsidR="00EC3B0A" w:rsidRPr="00B211D9" w:rsidRDefault="00EC3B0A" w:rsidP="00EC3B0A">
            <w:pPr>
              <w:jc w:val="center"/>
              <w:rPr>
                <w:b/>
                <w:sz w:val="44"/>
                <w:szCs w:val="36"/>
              </w:rPr>
            </w:pPr>
            <w:r w:rsidRPr="00B211D9">
              <w:rPr>
                <w:b/>
                <w:sz w:val="44"/>
                <w:szCs w:val="36"/>
                <w:u w:val="single"/>
              </w:rPr>
              <w:t>THURSDAY</w:t>
            </w:r>
            <w:r w:rsidR="00E917C6">
              <w:rPr>
                <w:b/>
                <w:sz w:val="44"/>
                <w:szCs w:val="36"/>
                <w:u w:val="single"/>
              </w:rPr>
              <w:t>,</w:t>
            </w:r>
            <w:r w:rsidRPr="00B211D9">
              <w:rPr>
                <w:b/>
                <w:sz w:val="44"/>
                <w:szCs w:val="36"/>
                <w:u w:val="single"/>
              </w:rPr>
              <w:t xml:space="preserve"> </w:t>
            </w:r>
            <w:r w:rsidR="00AA19CB">
              <w:rPr>
                <w:b/>
                <w:sz w:val="44"/>
                <w:szCs w:val="36"/>
                <w:u w:val="single"/>
              </w:rPr>
              <w:t>JULY 13</w:t>
            </w:r>
            <w:r w:rsidR="00847BF0">
              <w:rPr>
                <w:b/>
                <w:sz w:val="44"/>
                <w:szCs w:val="36"/>
                <w:u w:val="single"/>
              </w:rPr>
              <w:t>, 2023</w:t>
            </w:r>
          </w:p>
          <w:p w14:paraId="7B03BB99" w14:textId="2E9681E8" w:rsidR="00B211D9" w:rsidRPr="00B211D9" w:rsidRDefault="00EC3B0A" w:rsidP="00B211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</w:tc>
        <w:tc>
          <w:tcPr>
            <w:tcW w:w="2970" w:type="dxa"/>
            <w:vMerge/>
            <w:vAlign w:val="center"/>
          </w:tcPr>
          <w:p w14:paraId="5940C3FB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A4A15" w:rsidRPr="009C3F8F" w14:paraId="1C1F4DBE" w14:textId="77777777" w:rsidTr="009C3F8F">
        <w:trPr>
          <w:trHeight w:val="460"/>
        </w:trPr>
        <w:tc>
          <w:tcPr>
            <w:tcW w:w="9900" w:type="dxa"/>
            <w:gridSpan w:val="2"/>
            <w:tcMar>
              <w:top w:w="144" w:type="dxa"/>
              <w:left w:w="720" w:type="dxa"/>
              <w:right w:w="115" w:type="dxa"/>
            </w:tcMar>
          </w:tcPr>
          <w:p w14:paraId="3DEBF112" w14:textId="77777777" w:rsidR="0049042B" w:rsidRDefault="0049042B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949B75A" w14:textId="77777777" w:rsidR="0049042B" w:rsidRDefault="0049042B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EAE61E1" w14:textId="1F8C028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PUBLIC COMMENTS: </w:t>
            </w:r>
          </w:p>
          <w:p w14:paraId="62EDE069" w14:textId="2618312A" w:rsidR="00EC63DF" w:rsidRPr="00656519" w:rsidRDefault="00EC63DF" w:rsidP="00656519">
            <w:pPr>
              <w:pStyle w:val="ListParagraph"/>
              <w:numPr>
                <w:ilvl w:val="0"/>
                <w:numId w:val="31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LIMITED TO 5 MINUTES PER PERSON</w:t>
            </w:r>
          </w:p>
          <w:p w14:paraId="5AC6F6A8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DF1750F" w14:textId="02ADD28D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173168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32474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REVIEW MINUTES OF THE PREVIOUS MEETING</w:t>
            </w:r>
          </w:p>
          <w:p w14:paraId="389FBB59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7D2797C" w14:textId="77777777" w:rsidR="00F60AE6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2E317C0" w14:textId="7F2C0BED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ab/>
            </w:r>
          </w:p>
          <w:p w14:paraId="3D13197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FINANCIAL REPORT: </w:t>
            </w:r>
          </w:p>
          <w:p w14:paraId="20C48F3F" w14:textId="09CDC933" w:rsidR="00EC63DF" w:rsidRPr="00656519" w:rsidRDefault="00656519" w:rsidP="00656519">
            <w:pPr>
              <w:pStyle w:val="ListParagraph"/>
              <w:numPr>
                <w:ilvl w:val="0"/>
                <w:numId w:val="30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Paul Quarneri</w:t>
            </w:r>
          </w:p>
          <w:p w14:paraId="2FB83363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48982C17" w14:textId="463D38B3" w:rsid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5B5167A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0E0410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OLD BUSINESS: </w:t>
            </w:r>
          </w:p>
          <w:p w14:paraId="282070A1" w14:textId="7F7B5B0F" w:rsidR="00EC63DF" w:rsidRDefault="00666A98" w:rsidP="00EC63DF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Ongoing</w:t>
            </w:r>
            <w:r w:rsidR="00656519" w:rsidRPr="00656519">
              <w:rPr>
                <w:b/>
                <w:bCs/>
                <w:sz w:val="24"/>
                <w:szCs w:val="24"/>
              </w:rPr>
              <w:t xml:space="preserve"> fire recovery</w:t>
            </w:r>
          </w:p>
          <w:p w14:paraId="2E5C9F96" w14:textId="4CFEB13E" w:rsidR="003B2ED4" w:rsidRDefault="003B2ED4" w:rsidP="00EC63DF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Annual 5% rate increase</w:t>
            </w:r>
          </w:p>
          <w:p w14:paraId="69D74638" w14:textId="35A59E1F" w:rsidR="00F60AE6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2DAFD8D0" w14:textId="77777777" w:rsidR="00D329F2" w:rsidRPr="00EC63DF" w:rsidRDefault="00D329F2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0A5E5D8" w14:textId="728E1DED" w:rsidR="00E917C6" w:rsidRDefault="00EC63DF" w:rsidP="003B2ED4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NEW BUSINESS:</w:t>
            </w:r>
          </w:p>
          <w:p w14:paraId="7A143852" w14:textId="42DCBA73" w:rsidR="00297DFE" w:rsidRDefault="006F0AD4" w:rsidP="006F0AD4">
            <w:pPr>
              <w:pStyle w:val="ListParagraph"/>
              <w:numPr>
                <w:ilvl w:val="0"/>
                <w:numId w:val="35"/>
              </w:numPr>
              <w:ind w:left="720"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to deal with unpaid bills on abandoned property</w:t>
            </w:r>
          </w:p>
          <w:p w14:paraId="271DC695" w14:textId="31552999" w:rsidR="006F0AD4" w:rsidRDefault="006F0AD4" w:rsidP="006F0AD4">
            <w:pPr>
              <w:pStyle w:val="ListParagraph"/>
              <w:numPr>
                <w:ilvl w:val="0"/>
                <w:numId w:val="35"/>
              </w:numPr>
              <w:ind w:left="720"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Board Member resigning and board member opening</w:t>
            </w:r>
          </w:p>
          <w:p w14:paraId="48D1E283" w14:textId="7DE7F705" w:rsidR="000511B2" w:rsidRDefault="000511B2" w:rsidP="006F0AD4">
            <w:pPr>
              <w:pStyle w:val="ListParagraph"/>
              <w:numPr>
                <w:ilvl w:val="0"/>
                <w:numId w:val="35"/>
              </w:numPr>
              <w:ind w:left="720"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Switching Banking Institution for General Fund</w:t>
            </w:r>
          </w:p>
          <w:p w14:paraId="4834E22C" w14:textId="77777777" w:rsidR="003B2ED4" w:rsidRPr="00297DFE" w:rsidRDefault="003B2ED4" w:rsidP="00297DFE">
            <w:pPr>
              <w:pStyle w:val="ListParagraph"/>
              <w:ind w:right="421"/>
              <w:rPr>
                <w:b/>
                <w:bCs/>
                <w:sz w:val="24"/>
                <w:szCs w:val="24"/>
              </w:rPr>
            </w:pPr>
          </w:p>
          <w:p w14:paraId="3E784DA8" w14:textId="77777777" w:rsidR="00F60AE6" w:rsidRPr="00EC63DF" w:rsidRDefault="00F60AE6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20E95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OPERATIONS REPORT:</w:t>
            </w:r>
          </w:p>
          <w:p w14:paraId="3501E9E0" w14:textId="3D83BF14" w:rsidR="00E917C6" w:rsidRPr="00297DFE" w:rsidRDefault="00EC63DF" w:rsidP="00E917C6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Ste</w:t>
            </w:r>
            <w:r w:rsidR="00847BF0">
              <w:rPr>
                <w:b/>
                <w:bCs/>
                <w:sz w:val="24"/>
                <w:szCs w:val="24"/>
              </w:rPr>
              <w:t>v</w:t>
            </w:r>
            <w:r w:rsidRPr="00847BF0">
              <w:rPr>
                <w:b/>
                <w:bCs/>
                <w:sz w:val="24"/>
                <w:szCs w:val="24"/>
              </w:rPr>
              <w:t>e Silva</w:t>
            </w:r>
          </w:p>
          <w:p w14:paraId="1FE65D2F" w14:textId="77777777" w:rsidR="00EC3B0A" w:rsidRPr="009C3F8F" w:rsidRDefault="00EC3B0A" w:rsidP="009C3F8F">
            <w:pPr>
              <w:ind w:left="354" w:right="421"/>
              <w:rPr>
                <w:sz w:val="24"/>
                <w:szCs w:val="24"/>
              </w:rPr>
            </w:pPr>
          </w:p>
          <w:p w14:paraId="620CB241" w14:textId="77777777" w:rsidR="00EC3B0A" w:rsidRPr="009C3F8F" w:rsidRDefault="00EC3B0A" w:rsidP="00656519">
            <w:pPr>
              <w:ind w:right="421"/>
              <w:rPr>
                <w:sz w:val="24"/>
                <w:szCs w:val="24"/>
              </w:rPr>
            </w:pPr>
          </w:p>
        </w:tc>
      </w:tr>
    </w:tbl>
    <w:p w14:paraId="77F63B9A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9C3F8F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C4CE" w14:textId="77777777" w:rsidR="001E1E5A" w:rsidRDefault="001E1E5A">
      <w:r>
        <w:separator/>
      </w:r>
    </w:p>
  </w:endnote>
  <w:endnote w:type="continuationSeparator" w:id="0">
    <w:p w14:paraId="4BF38807" w14:textId="77777777" w:rsidR="001E1E5A" w:rsidRDefault="001E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58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A462F" w14:textId="77777777" w:rsidR="001E1E5A" w:rsidRDefault="001E1E5A">
      <w:r>
        <w:separator/>
      </w:r>
    </w:p>
  </w:footnote>
  <w:footnote w:type="continuationSeparator" w:id="0">
    <w:p w14:paraId="2F968321" w14:textId="77777777" w:rsidR="001E1E5A" w:rsidRDefault="001E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787"/>
    <w:multiLevelType w:val="hybridMultilevel"/>
    <w:tmpl w:val="7E261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21955"/>
    <w:multiLevelType w:val="hybridMultilevel"/>
    <w:tmpl w:val="1D60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F6420"/>
    <w:multiLevelType w:val="hybridMultilevel"/>
    <w:tmpl w:val="58A8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94F6D34"/>
    <w:multiLevelType w:val="hybridMultilevel"/>
    <w:tmpl w:val="496C0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B0F24"/>
    <w:multiLevelType w:val="hybridMultilevel"/>
    <w:tmpl w:val="371A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C06FB"/>
    <w:multiLevelType w:val="hybridMultilevel"/>
    <w:tmpl w:val="EE92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4638A"/>
    <w:multiLevelType w:val="hybridMultilevel"/>
    <w:tmpl w:val="35A4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949003">
    <w:abstractNumId w:val="20"/>
  </w:num>
  <w:num w:numId="2" w16cid:durableId="533470495">
    <w:abstractNumId w:val="5"/>
  </w:num>
  <w:num w:numId="3" w16cid:durableId="474027905">
    <w:abstractNumId w:val="11"/>
  </w:num>
  <w:num w:numId="4" w16cid:durableId="1160385983">
    <w:abstractNumId w:val="1"/>
  </w:num>
  <w:num w:numId="5" w16cid:durableId="1876119498">
    <w:abstractNumId w:val="9"/>
  </w:num>
  <w:num w:numId="6" w16cid:durableId="1601182633">
    <w:abstractNumId w:val="31"/>
  </w:num>
  <w:num w:numId="7" w16cid:durableId="806583417">
    <w:abstractNumId w:val="12"/>
  </w:num>
  <w:num w:numId="8" w16cid:durableId="1464499226">
    <w:abstractNumId w:val="22"/>
  </w:num>
  <w:num w:numId="9" w16cid:durableId="746655821">
    <w:abstractNumId w:val="27"/>
  </w:num>
  <w:num w:numId="10" w16cid:durableId="873687580">
    <w:abstractNumId w:val="33"/>
  </w:num>
  <w:num w:numId="11" w16cid:durableId="317616576">
    <w:abstractNumId w:val="13"/>
  </w:num>
  <w:num w:numId="12" w16cid:durableId="1239441854">
    <w:abstractNumId w:val="26"/>
  </w:num>
  <w:num w:numId="13" w16cid:durableId="1787890424">
    <w:abstractNumId w:val="32"/>
  </w:num>
  <w:num w:numId="14" w16cid:durableId="1648433365">
    <w:abstractNumId w:val="18"/>
  </w:num>
  <w:num w:numId="15" w16cid:durableId="2048945983">
    <w:abstractNumId w:val="28"/>
  </w:num>
  <w:num w:numId="16" w16cid:durableId="1821924669">
    <w:abstractNumId w:val="24"/>
  </w:num>
  <w:num w:numId="17" w16cid:durableId="1558083946">
    <w:abstractNumId w:val="21"/>
  </w:num>
  <w:num w:numId="18" w16cid:durableId="524372703">
    <w:abstractNumId w:val="8"/>
  </w:num>
  <w:num w:numId="19" w16cid:durableId="1912537676">
    <w:abstractNumId w:val="34"/>
  </w:num>
  <w:num w:numId="20" w16cid:durableId="745885093">
    <w:abstractNumId w:val="6"/>
  </w:num>
  <w:num w:numId="21" w16cid:durableId="639843485">
    <w:abstractNumId w:val="2"/>
  </w:num>
  <w:num w:numId="22" w16cid:durableId="1185513348">
    <w:abstractNumId w:val="23"/>
  </w:num>
  <w:num w:numId="23" w16cid:durableId="1158493409">
    <w:abstractNumId w:val="19"/>
  </w:num>
  <w:num w:numId="24" w16cid:durableId="1046753670">
    <w:abstractNumId w:val="25"/>
  </w:num>
  <w:num w:numId="25" w16cid:durableId="194392605">
    <w:abstractNumId w:val="30"/>
  </w:num>
  <w:num w:numId="26" w16cid:durableId="1884174129">
    <w:abstractNumId w:val="14"/>
  </w:num>
  <w:num w:numId="27" w16cid:durableId="1493571234">
    <w:abstractNumId w:val="7"/>
  </w:num>
  <w:num w:numId="28" w16cid:durableId="286619876">
    <w:abstractNumId w:val="15"/>
  </w:num>
  <w:num w:numId="29" w16cid:durableId="79647723">
    <w:abstractNumId w:val="4"/>
  </w:num>
  <w:num w:numId="30" w16cid:durableId="489296118">
    <w:abstractNumId w:val="16"/>
  </w:num>
  <w:num w:numId="31" w16cid:durableId="40567486">
    <w:abstractNumId w:val="3"/>
  </w:num>
  <w:num w:numId="32" w16cid:durableId="1058941857">
    <w:abstractNumId w:val="29"/>
  </w:num>
  <w:num w:numId="33" w16cid:durableId="1623340432">
    <w:abstractNumId w:val="0"/>
  </w:num>
  <w:num w:numId="34" w16cid:durableId="1540360393">
    <w:abstractNumId w:val="17"/>
  </w:num>
  <w:num w:numId="35" w16cid:durableId="72368117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19"/>
    <w:rsid w:val="00014600"/>
    <w:rsid w:val="00021BF9"/>
    <w:rsid w:val="00030854"/>
    <w:rsid w:val="00031A70"/>
    <w:rsid w:val="0003307D"/>
    <w:rsid w:val="0003483C"/>
    <w:rsid w:val="00037D25"/>
    <w:rsid w:val="00047393"/>
    <w:rsid w:val="000511B2"/>
    <w:rsid w:val="000515FE"/>
    <w:rsid w:val="000616BE"/>
    <w:rsid w:val="00062CE0"/>
    <w:rsid w:val="00071690"/>
    <w:rsid w:val="00071D9C"/>
    <w:rsid w:val="00072CF2"/>
    <w:rsid w:val="000842BB"/>
    <w:rsid w:val="000946DC"/>
    <w:rsid w:val="000A6A7C"/>
    <w:rsid w:val="000B334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6B61"/>
    <w:rsid w:val="001271A9"/>
    <w:rsid w:val="001318B0"/>
    <w:rsid w:val="0014185C"/>
    <w:rsid w:val="001426D3"/>
    <w:rsid w:val="00142D02"/>
    <w:rsid w:val="00143474"/>
    <w:rsid w:val="00143A93"/>
    <w:rsid w:val="001441C3"/>
    <w:rsid w:val="00151536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E1E5A"/>
    <w:rsid w:val="001F4622"/>
    <w:rsid w:val="00204918"/>
    <w:rsid w:val="002054BE"/>
    <w:rsid w:val="00217953"/>
    <w:rsid w:val="0022633A"/>
    <w:rsid w:val="0023310D"/>
    <w:rsid w:val="00235464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94D93"/>
    <w:rsid w:val="00297DFE"/>
    <w:rsid w:val="002A2AB9"/>
    <w:rsid w:val="002A4A15"/>
    <w:rsid w:val="002A525A"/>
    <w:rsid w:val="002B4752"/>
    <w:rsid w:val="002B5C45"/>
    <w:rsid w:val="002C382B"/>
    <w:rsid w:val="002C3DEA"/>
    <w:rsid w:val="002D5836"/>
    <w:rsid w:val="002F09AE"/>
    <w:rsid w:val="002F5B8C"/>
    <w:rsid w:val="00313590"/>
    <w:rsid w:val="003162FD"/>
    <w:rsid w:val="00316768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5560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A6F0E"/>
    <w:rsid w:val="003B0F0A"/>
    <w:rsid w:val="003B21D8"/>
    <w:rsid w:val="003B2ED4"/>
    <w:rsid w:val="003D2E0B"/>
    <w:rsid w:val="003D3C5B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57C18"/>
    <w:rsid w:val="00462A99"/>
    <w:rsid w:val="00472078"/>
    <w:rsid w:val="00472517"/>
    <w:rsid w:val="00480C35"/>
    <w:rsid w:val="00485F62"/>
    <w:rsid w:val="0049042B"/>
    <w:rsid w:val="004A0191"/>
    <w:rsid w:val="004A1106"/>
    <w:rsid w:val="004A235E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2385"/>
    <w:rsid w:val="0053443C"/>
    <w:rsid w:val="00540265"/>
    <w:rsid w:val="00542E3B"/>
    <w:rsid w:val="00543AA5"/>
    <w:rsid w:val="00545643"/>
    <w:rsid w:val="00545B8E"/>
    <w:rsid w:val="00546421"/>
    <w:rsid w:val="005470EF"/>
    <w:rsid w:val="00547353"/>
    <w:rsid w:val="00550E0B"/>
    <w:rsid w:val="00555222"/>
    <w:rsid w:val="00556B35"/>
    <w:rsid w:val="00557344"/>
    <w:rsid w:val="00566AED"/>
    <w:rsid w:val="00567006"/>
    <w:rsid w:val="00575A6B"/>
    <w:rsid w:val="005800DD"/>
    <w:rsid w:val="00581BB8"/>
    <w:rsid w:val="005833C7"/>
    <w:rsid w:val="00584FCB"/>
    <w:rsid w:val="005859FD"/>
    <w:rsid w:val="0059023B"/>
    <w:rsid w:val="0059207F"/>
    <w:rsid w:val="005938A8"/>
    <w:rsid w:val="005B17E6"/>
    <w:rsid w:val="005B2B8A"/>
    <w:rsid w:val="005C47CA"/>
    <w:rsid w:val="005C5104"/>
    <w:rsid w:val="005C6F0E"/>
    <w:rsid w:val="005D25C7"/>
    <w:rsid w:val="005D276C"/>
    <w:rsid w:val="005D4BBB"/>
    <w:rsid w:val="005E015C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6519"/>
    <w:rsid w:val="00657053"/>
    <w:rsid w:val="00663958"/>
    <w:rsid w:val="00666A98"/>
    <w:rsid w:val="0067392C"/>
    <w:rsid w:val="0067729F"/>
    <w:rsid w:val="006868C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289E"/>
    <w:rsid w:val="006D3286"/>
    <w:rsid w:val="006D6B19"/>
    <w:rsid w:val="006D7D1A"/>
    <w:rsid w:val="006E2BA1"/>
    <w:rsid w:val="006E7A3F"/>
    <w:rsid w:val="006F0AD4"/>
    <w:rsid w:val="006F69BC"/>
    <w:rsid w:val="007015F3"/>
    <w:rsid w:val="00703E81"/>
    <w:rsid w:val="007045E5"/>
    <w:rsid w:val="00706CBC"/>
    <w:rsid w:val="007135CF"/>
    <w:rsid w:val="007143D9"/>
    <w:rsid w:val="00717638"/>
    <w:rsid w:val="00724770"/>
    <w:rsid w:val="00725493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C65A9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718E"/>
    <w:rsid w:val="00847BF0"/>
    <w:rsid w:val="00852E80"/>
    <w:rsid w:val="00856E74"/>
    <w:rsid w:val="008603ED"/>
    <w:rsid w:val="008637D0"/>
    <w:rsid w:val="00864E0D"/>
    <w:rsid w:val="00874947"/>
    <w:rsid w:val="00882F3D"/>
    <w:rsid w:val="0088353E"/>
    <w:rsid w:val="008865AA"/>
    <w:rsid w:val="008933BE"/>
    <w:rsid w:val="00896B9B"/>
    <w:rsid w:val="008A03C7"/>
    <w:rsid w:val="008A2A99"/>
    <w:rsid w:val="008A3DE3"/>
    <w:rsid w:val="008B1561"/>
    <w:rsid w:val="008C374E"/>
    <w:rsid w:val="008C4E34"/>
    <w:rsid w:val="008C6020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4EF6"/>
    <w:rsid w:val="00915CDC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97050"/>
    <w:rsid w:val="009A0B94"/>
    <w:rsid w:val="009A3401"/>
    <w:rsid w:val="009A56BA"/>
    <w:rsid w:val="009B295D"/>
    <w:rsid w:val="009B5226"/>
    <w:rsid w:val="009C00FA"/>
    <w:rsid w:val="009C3F8F"/>
    <w:rsid w:val="009C7E55"/>
    <w:rsid w:val="009D23B0"/>
    <w:rsid w:val="009D5179"/>
    <w:rsid w:val="009E1155"/>
    <w:rsid w:val="009F760D"/>
    <w:rsid w:val="00A00682"/>
    <w:rsid w:val="00A02B9D"/>
    <w:rsid w:val="00A11951"/>
    <w:rsid w:val="00A13F2D"/>
    <w:rsid w:val="00A26513"/>
    <w:rsid w:val="00A3324B"/>
    <w:rsid w:val="00A366B7"/>
    <w:rsid w:val="00A40B59"/>
    <w:rsid w:val="00A5022F"/>
    <w:rsid w:val="00A50C06"/>
    <w:rsid w:val="00A65DD6"/>
    <w:rsid w:val="00A7004D"/>
    <w:rsid w:val="00A73800"/>
    <w:rsid w:val="00A73F34"/>
    <w:rsid w:val="00A75852"/>
    <w:rsid w:val="00A7600A"/>
    <w:rsid w:val="00A80252"/>
    <w:rsid w:val="00A810F8"/>
    <w:rsid w:val="00A8307C"/>
    <w:rsid w:val="00A844E3"/>
    <w:rsid w:val="00A85557"/>
    <w:rsid w:val="00A8660C"/>
    <w:rsid w:val="00A87B00"/>
    <w:rsid w:val="00A94E1E"/>
    <w:rsid w:val="00A9703D"/>
    <w:rsid w:val="00AA19CB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11D9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A27C5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0513"/>
    <w:rsid w:val="00C043A6"/>
    <w:rsid w:val="00C06772"/>
    <w:rsid w:val="00C152AB"/>
    <w:rsid w:val="00C15ECF"/>
    <w:rsid w:val="00C16ED5"/>
    <w:rsid w:val="00C22CE7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375"/>
    <w:rsid w:val="00C907FC"/>
    <w:rsid w:val="00C91B5F"/>
    <w:rsid w:val="00C936CD"/>
    <w:rsid w:val="00C95029"/>
    <w:rsid w:val="00C961B3"/>
    <w:rsid w:val="00C972AA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29F2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2390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4FC6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906F7"/>
    <w:rsid w:val="00E917C6"/>
    <w:rsid w:val="00EA2D5F"/>
    <w:rsid w:val="00EA44CD"/>
    <w:rsid w:val="00EB1D6F"/>
    <w:rsid w:val="00EB219B"/>
    <w:rsid w:val="00EC1423"/>
    <w:rsid w:val="00EC3B0A"/>
    <w:rsid w:val="00EC63DF"/>
    <w:rsid w:val="00EC7510"/>
    <w:rsid w:val="00EC7A8F"/>
    <w:rsid w:val="00ED2BEC"/>
    <w:rsid w:val="00ED3861"/>
    <w:rsid w:val="00ED43D8"/>
    <w:rsid w:val="00EE197D"/>
    <w:rsid w:val="00EE1E30"/>
    <w:rsid w:val="00EE5B72"/>
    <w:rsid w:val="00EE5CF6"/>
    <w:rsid w:val="00EF1F0C"/>
    <w:rsid w:val="00EF2472"/>
    <w:rsid w:val="00EF39D1"/>
    <w:rsid w:val="00EF5A81"/>
    <w:rsid w:val="00F06C85"/>
    <w:rsid w:val="00F06F3A"/>
    <w:rsid w:val="00F15CBC"/>
    <w:rsid w:val="00F3018D"/>
    <w:rsid w:val="00F30874"/>
    <w:rsid w:val="00F3569A"/>
    <w:rsid w:val="00F429BB"/>
    <w:rsid w:val="00F43749"/>
    <w:rsid w:val="00F45C2C"/>
    <w:rsid w:val="00F50232"/>
    <w:rsid w:val="00F601FC"/>
    <w:rsid w:val="00F60AE6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5738"/>
    <w:rsid w:val="00FC0C0E"/>
    <w:rsid w:val="00FC0E10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86A691"/>
  <w15:chartTrackingRefBased/>
  <w15:docId w15:val="{5F859EE5-1D24-4579-B3B9-98897F75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4</cp:revision>
  <cp:lastPrinted>2022-07-08T00:18:00Z</cp:lastPrinted>
  <dcterms:created xsi:type="dcterms:W3CDTF">2023-06-16T01:43:00Z</dcterms:created>
  <dcterms:modified xsi:type="dcterms:W3CDTF">2023-06-30T18:24:00Z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6dd6f2760fecdf8624c3e3b9dabd3b633454a05e2220c158106e9dde3accc350</vt:lpwstr>
  </property>
</Properties>
</file>