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3240"/>
      </w:tblGrid>
      <w:tr w:rsidR="00A7600A" w14:paraId="420095F6" w14:textId="77777777" w:rsidTr="009C3F8F">
        <w:tc>
          <w:tcPr>
            <w:tcW w:w="6930" w:type="dxa"/>
            <w:tcBorders>
              <w:bottom w:val="threeDEmboss" w:sz="36" w:space="0" w:color="auto"/>
              <w:right w:val="threeDEmboss" w:sz="36" w:space="0" w:color="auto"/>
            </w:tcBorders>
          </w:tcPr>
          <w:p w14:paraId="508A6CC3" w14:textId="77777777" w:rsidR="00A85557" w:rsidRDefault="00A85557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 w:rsidRPr="00A7600A">
              <w:rPr>
                <w:sz w:val="40"/>
                <w:szCs w:val="24"/>
              </w:rPr>
              <w:t>SPANISH</w:t>
            </w:r>
            <w:r w:rsidRPr="00AF5781">
              <w:rPr>
                <w:sz w:val="40"/>
                <w:szCs w:val="24"/>
              </w:rPr>
              <w:t xml:space="preserve"> FLAT WATER DISTRICT</w:t>
            </w:r>
          </w:p>
        </w:tc>
        <w:tc>
          <w:tcPr>
            <w:tcW w:w="2970" w:type="dxa"/>
            <w:vMerge w:val="restart"/>
            <w:tcBorders>
              <w:left w:val="threeDEmboss" w:sz="36" w:space="0" w:color="auto"/>
            </w:tcBorders>
            <w:vAlign w:val="center"/>
          </w:tcPr>
          <w:p w14:paraId="697B466F" w14:textId="77777777" w:rsidR="00A85557" w:rsidRPr="00AF5781" w:rsidRDefault="00A85557" w:rsidP="002A4A15">
            <w:pPr>
              <w:pStyle w:val="Heading1"/>
              <w:rPr>
                <w:sz w:val="24"/>
                <w:szCs w:val="24"/>
              </w:rPr>
            </w:pPr>
            <w:r w:rsidRPr="00AF5781">
              <w:rPr>
                <w:sz w:val="24"/>
                <w:szCs w:val="24"/>
              </w:rPr>
              <w:t>BOARD MEMBERS</w:t>
            </w:r>
          </w:p>
          <w:p w14:paraId="394A091C" w14:textId="77777777" w:rsidR="00A85557" w:rsidRDefault="00A85557" w:rsidP="002A4A15">
            <w:pPr>
              <w:jc w:val="center"/>
            </w:pPr>
          </w:p>
          <w:p w14:paraId="684C4984" w14:textId="77777777" w:rsidR="00EF39D1" w:rsidRDefault="00A85557" w:rsidP="002A4A15">
            <w:pPr>
              <w:jc w:val="center"/>
            </w:pPr>
            <w:r w:rsidRPr="00AF5781">
              <w:rPr>
                <w:b/>
                <w:bCs/>
              </w:rPr>
              <w:t>Wesley Plunkett</w:t>
            </w:r>
            <w:r>
              <w:t xml:space="preserve">, </w:t>
            </w:r>
          </w:p>
          <w:p w14:paraId="51AD3EB2" w14:textId="77777777" w:rsidR="00A85557" w:rsidRDefault="00A85557" w:rsidP="002A4A15">
            <w:pPr>
              <w:jc w:val="center"/>
            </w:pPr>
            <w:r>
              <w:t>President &amp; Managing Director</w:t>
            </w:r>
          </w:p>
          <w:p w14:paraId="7E4B022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Mark Fairbanks</w:t>
            </w:r>
            <w:r>
              <w:t>, Director</w:t>
            </w:r>
          </w:p>
          <w:p w14:paraId="1E9ED462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Ken Burkhart</w:t>
            </w:r>
            <w:r>
              <w:t>, Director</w:t>
            </w:r>
          </w:p>
          <w:p w14:paraId="4E46863F" w14:textId="3E2CDFDD" w:rsidR="00A85557" w:rsidRDefault="009C3F8F" w:rsidP="002A4A15">
            <w:pPr>
              <w:jc w:val="center"/>
            </w:pPr>
            <w:r>
              <w:rPr>
                <w:b/>
                <w:bCs/>
              </w:rPr>
              <w:t>Julia Robinson</w:t>
            </w:r>
            <w:r w:rsidR="00A85557">
              <w:t>, Director</w:t>
            </w:r>
          </w:p>
          <w:p w14:paraId="5A94EE29" w14:textId="7D4C8FA0" w:rsidR="00C043A6" w:rsidRDefault="00C043A6" w:rsidP="002A4A15">
            <w:pPr>
              <w:jc w:val="center"/>
            </w:pPr>
            <w:r w:rsidRPr="00C043A6">
              <w:rPr>
                <w:b/>
                <w:bCs/>
              </w:rPr>
              <w:t>Trusten Williams</w:t>
            </w:r>
            <w:r>
              <w:t>, Director</w:t>
            </w:r>
          </w:p>
          <w:p w14:paraId="02990624" w14:textId="77777777" w:rsidR="00A85557" w:rsidRDefault="00A85557" w:rsidP="002A4A15">
            <w:pPr>
              <w:jc w:val="center"/>
            </w:pPr>
          </w:p>
          <w:p w14:paraId="438D5218" w14:textId="77777777" w:rsidR="00A85557" w:rsidRDefault="00A85557" w:rsidP="002A4A15">
            <w:pPr>
              <w:pStyle w:val="Heading1"/>
            </w:pPr>
            <w:r>
              <w:t>STAFF</w:t>
            </w:r>
          </w:p>
          <w:p w14:paraId="1F933359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Steve Silva</w:t>
            </w:r>
            <w:r>
              <w:t>, Operator</w:t>
            </w:r>
          </w:p>
          <w:p w14:paraId="6D259287" w14:textId="77777777" w:rsidR="00A85557" w:rsidRDefault="00A85557" w:rsidP="002A4A15">
            <w:pPr>
              <w:jc w:val="center"/>
            </w:pPr>
            <w:r w:rsidRPr="00AF5781">
              <w:rPr>
                <w:b/>
                <w:bCs/>
              </w:rPr>
              <w:t>Paul Quarneri</w:t>
            </w:r>
            <w:r>
              <w:t>, Project Manager</w:t>
            </w:r>
          </w:p>
          <w:p w14:paraId="557343E5" w14:textId="77777777" w:rsidR="00A85557" w:rsidRDefault="00EF39D1" w:rsidP="00AF5781">
            <w:pPr>
              <w:jc w:val="center"/>
            </w:pPr>
            <w:r w:rsidRPr="00AF5781">
              <w:rPr>
                <w:b/>
                <w:bCs/>
              </w:rPr>
              <w:t>Ruthann Miller</w:t>
            </w:r>
            <w:r>
              <w:t>, Secretary</w:t>
            </w:r>
          </w:p>
        </w:tc>
      </w:tr>
      <w:tr w:rsidR="002A4A15" w14:paraId="24AB6780" w14:textId="77777777" w:rsidTr="009C3F8F">
        <w:trPr>
          <w:trHeight w:val="2620"/>
        </w:trPr>
        <w:tc>
          <w:tcPr>
            <w:tcW w:w="6930" w:type="dxa"/>
            <w:tcBorders>
              <w:top w:val="threeDEmboss" w:sz="36" w:space="0" w:color="auto"/>
            </w:tcBorders>
            <w:vAlign w:val="center"/>
          </w:tcPr>
          <w:p w14:paraId="2B85DC2E" w14:textId="77777777" w:rsidR="002A4A15" w:rsidRPr="002A4A15" w:rsidRDefault="002A4A15" w:rsidP="00EC3B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48"/>
                <w:szCs w:val="48"/>
              </w:rPr>
            </w:pPr>
            <w:r w:rsidRPr="002A4A15">
              <w:rPr>
                <w:b/>
                <w:sz w:val="48"/>
                <w:szCs w:val="48"/>
              </w:rPr>
              <w:t xml:space="preserve">- </w:t>
            </w:r>
            <w:r w:rsidR="00EC3B0A">
              <w:rPr>
                <w:b/>
                <w:sz w:val="48"/>
                <w:szCs w:val="48"/>
              </w:rPr>
              <w:t>AGENDA</w:t>
            </w:r>
            <w:r w:rsidRPr="002A4A15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-</w:t>
            </w:r>
          </w:p>
          <w:p w14:paraId="495C9412" w14:textId="77777777" w:rsidR="00EC3B0A" w:rsidRDefault="00EC3B0A" w:rsidP="00EC3B0A">
            <w:pPr>
              <w:pStyle w:val="Heading2"/>
              <w:jc w:val="center"/>
            </w:pPr>
            <w:r>
              <w:t>MEETING OF BOARD OF DIRECTORS</w:t>
            </w:r>
          </w:p>
          <w:p w14:paraId="7FA95BB0" w14:textId="1B34BB8C" w:rsidR="00EC3B0A" w:rsidRPr="00B211D9" w:rsidRDefault="00EC3B0A" w:rsidP="00EC3B0A">
            <w:pPr>
              <w:jc w:val="center"/>
              <w:rPr>
                <w:b/>
                <w:sz w:val="44"/>
                <w:szCs w:val="36"/>
              </w:rPr>
            </w:pPr>
            <w:r w:rsidRPr="00B211D9">
              <w:rPr>
                <w:b/>
                <w:sz w:val="44"/>
                <w:szCs w:val="36"/>
                <w:u w:val="single"/>
              </w:rPr>
              <w:t xml:space="preserve">THURSDAY </w:t>
            </w:r>
            <w:r w:rsidR="00C00513">
              <w:rPr>
                <w:b/>
                <w:sz w:val="44"/>
                <w:szCs w:val="36"/>
                <w:u w:val="single"/>
              </w:rPr>
              <w:t>April 14</w:t>
            </w:r>
            <w:r w:rsidRPr="00B211D9">
              <w:rPr>
                <w:b/>
                <w:sz w:val="44"/>
                <w:szCs w:val="36"/>
                <w:u w:val="single"/>
              </w:rPr>
              <w:t>, 202</w:t>
            </w:r>
            <w:r w:rsidR="00235464">
              <w:rPr>
                <w:b/>
                <w:sz w:val="44"/>
                <w:szCs w:val="36"/>
                <w:u w:val="single"/>
              </w:rPr>
              <w:t>2</w:t>
            </w:r>
          </w:p>
          <w:p w14:paraId="7B03BB99" w14:textId="2E9681E8" w:rsidR="00B211D9" w:rsidRPr="00B211D9" w:rsidRDefault="00EC3B0A" w:rsidP="00B211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6:00 PM</w:t>
            </w:r>
          </w:p>
        </w:tc>
        <w:tc>
          <w:tcPr>
            <w:tcW w:w="2970" w:type="dxa"/>
            <w:vMerge/>
            <w:vAlign w:val="center"/>
          </w:tcPr>
          <w:p w14:paraId="5940C3FB" w14:textId="77777777" w:rsidR="002A4A15" w:rsidRDefault="002A4A15" w:rsidP="002A4A15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2A4A15" w:rsidRPr="009C3F8F" w14:paraId="1C1F4DBE" w14:textId="77777777" w:rsidTr="009C3F8F">
        <w:trPr>
          <w:trHeight w:val="460"/>
        </w:trPr>
        <w:tc>
          <w:tcPr>
            <w:tcW w:w="9900" w:type="dxa"/>
            <w:gridSpan w:val="2"/>
            <w:tcMar>
              <w:top w:w="144" w:type="dxa"/>
              <w:left w:w="720" w:type="dxa"/>
              <w:right w:w="115" w:type="dxa"/>
            </w:tcMar>
          </w:tcPr>
          <w:p w14:paraId="5EAE61E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PUBLIC COMMENTS: </w:t>
            </w:r>
          </w:p>
          <w:p w14:paraId="62EDE069" w14:textId="2618312A" w:rsidR="00EC63DF" w:rsidRPr="00656519" w:rsidRDefault="00EC63DF" w:rsidP="00656519">
            <w:pPr>
              <w:pStyle w:val="ListParagraph"/>
              <w:numPr>
                <w:ilvl w:val="0"/>
                <w:numId w:val="31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LIMITED TO 5 MINUTES PER PERSON</w:t>
            </w:r>
          </w:p>
          <w:p w14:paraId="5AC6F6A8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DF1750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532474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REVIEW MINUTES OF THE PREVIOUS MEETING</w:t>
            </w:r>
          </w:p>
          <w:p w14:paraId="389FBB59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62E317C0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ab/>
            </w:r>
          </w:p>
          <w:p w14:paraId="3D13197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FINANCIAL REPORT: </w:t>
            </w:r>
          </w:p>
          <w:p w14:paraId="20C48F3F" w14:textId="09CDC933" w:rsidR="00EC63DF" w:rsidRPr="00656519" w:rsidRDefault="00656519" w:rsidP="00656519">
            <w:pPr>
              <w:pStyle w:val="ListParagraph"/>
              <w:numPr>
                <w:ilvl w:val="0"/>
                <w:numId w:val="30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Paul Quarneri</w:t>
            </w:r>
          </w:p>
          <w:p w14:paraId="2FB83363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48982C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10E0410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 xml:space="preserve">OLD BUSINESS: </w:t>
            </w:r>
          </w:p>
          <w:p w14:paraId="062A8441" w14:textId="502DA345" w:rsidR="00EC63DF" w:rsidRDefault="00666A98" w:rsidP="00656519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Ongoing</w:t>
            </w:r>
            <w:r w:rsidR="00656519" w:rsidRPr="00656519">
              <w:rPr>
                <w:b/>
                <w:bCs/>
                <w:sz w:val="24"/>
                <w:szCs w:val="24"/>
              </w:rPr>
              <w:t xml:space="preserve"> fire recovery</w:t>
            </w:r>
          </w:p>
          <w:p w14:paraId="282070A1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F8DA11C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776A9A17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NEW BUSINESS:</w:t>
            </w:r>
          </w:p>
          <w:p w14:paraId="3E97863F" w14:textId="3679DC1F" w:rsidR="00EC63DF" w:rsidRDefault="000B334C" w:rsidP="000B334C">
            <w:pPr>
              <w:pStyle w:val="ListParagraph"/>
              <w:numPr>
                <w:ilvl w:val="0"/>
                <w:numId w:val="29"/>
              </w:numPr>
              <w:ind w:right="4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Discussion of Bonus Pay</w:t>
            </w:r>
          </w:p>
          <w:p w14:paraId="7BFE5D89" w14:textId="77777777" w:rsidR="000B334C" w:rsidRPr="000B334C" w:rsidRDefault="000B334C" w:rsidP="000B334C">
            <w:pPr>
              <w:pStyle w:val="ListParagraph"/>
              <w:ind w:right="421"/>
              <w:rPr>
                <w:b/>
                <w:bCs/>
                <w:sz w:val="24"/>
                <w:szCs w:val="24"/>
              </w:rPr>
            </w:pPr>
          </w:p>
          <w:p w14:paraId="5605F8A6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</w:p>
          <w:p w14:paraId="3E20E95F" w14:textId="77777777" w:rsidR="00EC63DF" w:rsidRPr="00EC63DF" w:rsidRDefault="00EC63DF" w:rsidP="00EC63DF">
            <w:pPr>
              <w:ind w:right="421"/>
              <w:rPr>
                <w:b/>
                <w:bCs/>
                <w:sz w:val="24"/>
                <w:szCs w:val="24"/>
              </w:rPr>
            </w:pPr>
            <w:r w:rsidRPr="00EC63DF">
              <w:rPr>
                <w:b/>
                <w:bCs/>
                <w:sz w:val="24"/>
                <w:szCs w:val="24"/>
              </w:rPr>
              <w:t>OPERATIONS REPORT:</w:t>
            </w:r>
          </w:p>
          <w:p w14:paraId="649E1707" w14:textId="3A031FF3" w:rsidR="00EC63DF" w:rsidRPr="00FC0E10" w:rsidRDefault="00EC63DF" w:rsidP="00EC63DF">
            <w:pPr>
              <w:pStyle w:val="ListParagraph"/>
              <w:numPr>
                <w:ilvl w:val="0"/>
                <w:numId w:val="32"/>
              </w:numPr>
              <w:ind w:right="421"/>
              <w:rPr>
                <w:b/>
                <w:bCs/>
                <w:sz w:val="24"/>
                <w:szCs w:val="24"/>
              </w:rPr>
            </w:pPr>
            <w:r w:rsidRPr="00656519">
              <w:rPr>
                <w:b/>
                <w:bCs/>
                <w:sz w:val="24"/>
                <w:szCs w:val="24"/>
              </w:rPr>
              <w:t>Given by Steve Silva</w:t>
            </w:r>
          </w:p>
          <w:p w14:paraId="1FE65D2F" w14:textId="77777777" w:rsidR="00EC3B0A" w:rsidRPr="009C3F8F" w:rsidRDefault="00EC3B0A" w:rsidP="009C3F8F">
            <w:pPr>
              <w:ind w:left="354" w:right="421"/>
              <w:rPr>
                <w:sz w:val="24"/>
                <w:szCs w:val="24"/>
              </w:rPr>
            </w:pPr>
          </w:p>
          <w:p w14:paraId="620CB241" w14:textId="77777777" w:rsidR="00EC3B0A" w:rsidRPr="009C3F8F" w:rsidRDefault="00EC3B0A" w:rsidP="00656519">
            <w:pPr>
              <w:ind w:right="421"/>
              <w:rPr>
                <w:sz w:val="24"/>
                <w:szCs w:val="24"/>
              </w:rPr>
            </w:pPr>
          </w:p>
        </w:tc>
      </w:tr>
    </w:tbl>
    <w:p w14:paraId="77F63B9A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9C3F8F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C4D2" w14:textId="77777777" w:rsidR="00997050" w:rsidRDefault="00997050">
      <w:r>
        <w:separator/>
      </w:r>
    </w:p>
  </w:endnote>
  <w:endnote w:type="continuationSeparator" w:id="0">
    <w:p w14:paraId="219300C7" w14:textId="77777777" w:rsidR="00997050" w:rsidRDefault="0099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F158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1250" w14:textId="77777777" w:rsidR="00997050" w:rsidRDefault="00997050">
      <w:r>
        <w:separator/>
      </w:r>
    </w:p>
  </w:footnote>
  <w:footnote w:type="continuationSeparator" w:id="0">
    <w:p w14:paraId="37D2108E" w14:textId="77777777" w:rsidR="00997050" w:rsidRDefault="0099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1955"/>
    <w:multiLevelType w:val="hybridMultilevel"/>
    <w:tmpl w:val="1D60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F6420"/>
    <w:multiLevelType w:val="hybridMultilevel"/>
    <w:tmpl w:val="677E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0F24"/>
    <w:multiLevelType w:val="hybridMultilevel"/>
    <w:tmpl w:val="371A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4638A"/>
    <w:multiLevelType w:val="hybridMultilevel"/>
    <w:tmpl w:val="3342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949003">
    <w:abstractNumId w:val="17"/>
  </w:num>
  <w:num w:numId="2" w16cid:durableId="533470495">
    <w:abstractNumId w:val="4"/>
  </w:num>
  <w:num w:numId="3" w16cid:durableId="474027905">
    <w:abstractNumId w:val="9"/>
  </w:num>
  <w:num w:numId="4" w16cid:durableId="1160385983">
    <w:abstractNumId w:val="0"/>
  </w:num>
  <w:num w:numId="5" w16cid:durableId="1876119498">
    <w:abstractNumId w:val="8"/>
  </w:num>
  <w:num w:numId="6" w16cid:durableId="1601182633">
    <w:abstractNumId w:val="28"/>
  </w:num>
  <w:num w:numId="7" w16cid:durableId="806583417">
    <w:abstractNumId w:val="10"/>
  </w:num>
  <w:num w:numId="8" w16cid:durableId="1464499226">
    <w:abstractNumId w:val="19"/>
  </w:num>
  <w:num w:numId="9" w16cid:durableId="746655821">
    <w:abstractNumId w:val="24"/>
  </w:num>
  <w:num w:numId="10" w16cid:durableId="873687580">
    <w:abstractNumId w:val="30"/>
  </w:num>
  <w:num w:numId="11" w16cid:durableId="317616576">
    <w:abstractNumId w:val="11"/>
  </w:num>
  <w:num w:numId="12" w16cid:durableId="1239441854">
    <w:abstractNumId w:val="23"/>
  </w:num>
  <w:num w:numId="13" w16cid:durableId="1787890424">
    <w:abstractNumId w:val="29"/>
  </w:num>
  <w:num w:numId="14" w16cid:durableId="1648433365">
    <w:abstractNumId w:val="15"/>
  </w:num>
  <w:num w:numId="15" w16cid:durableId="2048945983">
    <w:abstractNumId w:val="25"/>
  </w:num>
  <w:num w:numId="16" w16cid:durableId="1821924669">
    <w:abstractNumId w:val="21"/>
  </w:num>
  <w:num w:numId="17" w16cid:durableId="1558083946">
    <w:abstractNumId w:val="18"/>
  </w:num>
  <w:num w:numId="18" w16cid:durableId="524372703">
    <w:abstractNumId w:val="7"/>
  </w:num>
  <w:num w:numId="19" w16cid:durableId="1912537676">
    <w:abstractNumId w:val="31"/>
  </w:num>
  <w:num w:numId="20" w16cid:durableId="745885093">
    <w:abstractNumId w:val="5"/>
  </w:num>
  <w:num w:numId="21" w16cid:durableId="639843485">
    <w:abstractNumId w:val="1"/>
  </w:num>
  <w:num w:numId="22" w16cid:durableId="1185513348">
    <w:abstractNumId w:val="20"/>
  </w:num>
  <w:num w:numId="23" w16cid:durableId="1158493409">
    <w:abstractNumId w:val="16"/>
  </w:num>
  <w:num w:numId="24" w16cid:durableId="1046753670">
    <w:abstractNumId w:val="22"/>
  </w:num>
  <w:num w:numId="25" w16cid:durableId="194392605">
    <w:abstractNumId w:val="27"/>
  </w:num>
  <w:num w:numId="26" w16cid:durableId="1884174129">
    <w:abstractNumId w:val="12"/>
  </w:num>
  <w:num w:numId="27" w16cid:durableId="1493571234">
    <w:abstractNumId w:val="6"/>
  </w:num>
  <w:num w:numId="28" w16cid:durableId="286619876">
    <w:abstractNumId w:val="13"/>
  </w:num>
  <w:num w:numId="29" w16cid:durableId="79647723">
    <w:abstractNumId w:val="3"/>
  </w:num>
  <w:num w:numId="30" w16cid:durableId="489296118">
    <w:abstractNumId w:val="14"/>
  </w:num>
  <w:num w:numId="31" w16cid:durableId="40567486">
    <w:abstractNumId w:val="2"/>
  </w:num>
  <w:num w:numId="32" w16cid:durableId="1058941857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9"/>
    <w:rsid w:val="00014600"/>
    <w:rsid w:val="00021BF9"/>
    <w:rsid w:val="0003307D"/>
    <w:rsid w:val="0003483C"/>
    <w:rsid w:val="00037D25"/>
    <w:rsid w:val="00047393"/>
    <w:rsid w:val="000515FE"/>
    <w:rsid w:val="000616BE"/>
    <w:rsid w:val="00062CE0"/>
    <w:rsid w:val="00071690"/>
    <w:rsid w:val="00071D9C"/>
    <w:rsid w:val="00072CF2"/>
    <w:rsid w:val="000946DC"/>
    <w:rsid w:val="000A6A7C"/>
    <w:rsid w:val="000B334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1BDB"/>
    <w:rsid w:val="00122A88"/>
    <w:rsid w:val="001271A9"/>
    <w:rsid w:val="001318B0"/>
    <w:rsid w:val="0014185C"/>
    <w:rsid w:val="001426D3"/>
    <w:rsid w:val="00142D02"/>
    <w:rsid w:val="00143474"/>
    <w:rsid w:val="00143A93"/>
    <w:rsid w:val="001441C3"/>
    <w:rsid w:val="0016329F"/>
    <w:rsid w:val="00164F3C"/>
    <w:rsid w:val="00172AA2"/>
    <w:rsid w:val="00184413"/>
    <w:rsid w:val="00186871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6E49"/>
    <w:rsid w:val="001C7537"/>
    <w:rsid w:val="001D135D"/>
    <w:rsid w:val="001D16B9"/>
    <w:rsid w:val="001D7298"/>
    <w:rsid w:val="001F4622"/>
    <w:rsid w:val="00204918"/>
    <w:rsid w:val="002054BE"/>
    <w:rsid w:val="00217953"/>
    <w:rsid w:val="0022633A"/>
    <w:rsid w:val="0023310D"/>
    <w:rsid w:val="00235464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525A"/>
    <w:rsid w:val="002B5C45"/>
    <w:rsid w:val="002C382B"/>
    <w:rsid w:val="002C3DEA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A6F0E"/>
    <w:rsid w:val="003B0F0A"/>
    <w:rsid w:val="003B21D8"/>
    <w:rsid w:val="003D3C5B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62A99"/>
    <w:rsid w:val="00472078"/>
    <w:rsid w:val="00472517"/>
    <w:rsid w:val="00480C35"/>
    <w:rsid w:val="00485F62"/>
    <w:rsid w:val="004A0191"/>
    <w:rsid w:val="004A1106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2385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6B35"/>
    <w:rsid w:val="00557344"/>
    <w:rsid w:val="00566AED"/>
    <w:rsid w:val="00567006"/>
    <w:rsid w:val="00575A6B"/>
    <w:rsid w:val="005800DD"/>
    <w:rsid w:val="00581BB8"/>
    <w:rsid w:val="005833C7"/>
    <w:rsid w:val="00584FCB"/>
    <w:rsid w:val="005859FD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52B20"/>
    <w:rsid w:val="00654D57"/>
    <w:rsid w:val="00656259"/>
    <w:rsid w:val="00656519"/>
    <w:rsid w:val="00657053"/>
    <w:rsid w:val="00663958"/>
    <w:rsid w:val="00666A98"/>
    <w:rsid w:val="0067392C"/>
    <w:rsid w:val="0067729F"/>
    <w:rsid w:val="006868C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C65A9"/>
    <w:rsid w:val="007D010E"/>
    <w:rsid w:val="007D4C66"/>
    <w:rsid w:val="007E6913"/>
    <w:rsid w:val="007E7AA5"/>
    <w:rsid w:val="007F7ED0"/>
    <w:rsid w:val="00800728"/>
    <w:rsid w:val="008079DD"/>
    <w:rsid w:val="00822712"/>
    <w:rsid w:val="0082754F"/>
    <w:rsid w:val="0083718E"/>
    <w:rsid w:val="00852E80"/>
    <w:rsid w:val="00856E74"/>
    <w:rsid w:val="008603ED"/>
    <w:rsid w:val="008637D0"/>
    <w:rsid w:val="00864E0D"/>
    <w:rsid w:val="00882F3D"/>
    <w:rsid w:val="0088353E"/>
    <w:rsid w:val="008865AA"/>
    <w:rsid w:val="00896B9B"/>
    <w:rsid w:val="008A03C7"/>
    <w:rsid w:val="008A2A99"/>
    <w:rsid w:val="008A3DE3"/>
    <w:rsid w:val="008B1561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5CDC"/>
    <w:rsid w:val="0091658E"/>
    <w:rsid w:val="009201B4"/>
    <w:rsid w:val="00925434"/>
    <w:rsid w:val="0092797E"/>
    <w:rsid w:val="00927E8E"/>
    <w:rsid w:val="00930871"/>
    <w:rsid w:val="0093291C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97050"/>
    <w:rsid w:val="009A0B94"/>
    <w:rsid w:val="009A3401"/>
    <w:rsid w:val="009A56BA"/>
    <w:rsid w:val="009B295D"/>
    <w:rsid w:val="009B5226"/>
    <w:rsid w:val="009C00FA"/>
    <w:rsid w:val="009C3F8F"/>
    <w:rsid w:val="009C7E55"/>
    <w:rsid w:val="009D23B0"/>
    <w:rsid w:val="009D5179"/>
    <w:rsid w:val="009E1155"/>
    <w:rsid w:val="009F760D"/>
    <w:rsid w:val="00A00682"/>
    <w:rsid w:val="00A13F2D"/>
    <w:rsid w:val="00A26513"/>
    <w:rsid w:val="00A3324B"/>
    <w:rsid w:val="00A40B59"/>
    <w:rsid w:val="00A5022F"/>
    <w:rsid w:val="00A50C06"/>
    <w:rsid w:val="00A65DD6"/>
    <w:rsid w:val="00A7004D"/>
    <w:rsid w:val="00A73800"/>
    <w:rsid w:val="00A73F34"/>
    <w:rsid w:val="00A75852"/>
    <w:rsid w:val="00A7600A"/>
    <w:rsid w:val="00A80252"/>
    <w:rsid w:val="00A810F8"/>
    <w:rsid w:val="00A8307C"/>
    <w:rsid w:val="00A844E3"/>
    <w:rsid w:val="00A85557"/>
    <w:rsid w:val="00A8660C"/>
    <w:rsid w:val="00A87B00"/>
    <w:rsid w:val="00A94E1E"/>
    <w:rsid w:val="00A9703D"/>
    <w:rsid w:val="00AB1965"/>
    <w:rsid w:val="00AB30B6"/>
    <w:rsid w:val="00AB5993"/>
    <w:rsid w:val="00AB5E78"/>
    <w:rsid w:val="00AD1B24"/>
    <w:rsid w:val="00AD323F"/>
    <w:rsid w:val="00AE2FC4"/>
    <w:rsid w:val="00AE7E7F"/>
    <w:rsid w:val="00AF21A3"/>
    <w:rsid w:val="00AF5002"/>
    <w:rsid w:val="00AF5781"/>
    <w:rsid w:val="00AF7340"/>
    <w:rsid w:val="00B04385"/>
    <w:rsid w:val="00B071DB"/>
    <w:rsid w:val="00B12B71"/>
    <w:rsid w:val="00B211D9"/>
    <w:rsid w:val="00B247A3"/>
    <w:rsid w:val="00B333CB"/>
    <w:rsid w:val="00B34C36"/>
    <w:rsid w:val="00B35894"/>
    <w:rsid w:val="00B400CC"/>
    <w:rsid w:val="00B412DF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C0D8B"/>
    <w:rsid w:val="00BC3C1A"/>
    <w:rsid w:val="00BC596C"/>
    <w:rsid w:val="00BE2B14"/>
    <w:rsid w:val="00BE3100"/>
    <w:rsid w:val="00BE571A"/>
    <w:rsid w:val="00BE6BF1"/>
    <w:rsid w:val="00BE7076"/>
    <w:rsid w:val="00BF5351"/>
    <w:rsid w:val="00C00513"/>
    <w:rsid w:val="00C043A6"/>
    <w:rsid w:val="00C06772"/>
    <w:rsid w:val="00C152AB"/>
    <w:rsid w:val="00C15ECF"/>
    <w:rsid w:val="00C22CE7"/>
    <w:rsid w:val="00C30556"/>
    <w:rsid w:val="00C30620"/>
    <w:rsid w:val="00C3377A"/>
    <w:rsid w:val="00C44577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972AA"/>
    <w:rsid w:val="00CA2B3B"/>
    <w:rsid w:val="00CA2B8C"/>
    <w:rsid w:val="00CA3C1A"/>
    <w:rsid w:val="00CB02FC"/>
    <w:rsid w:val="00CB0628"/>
    <w:rsid w:val="00CB3D98"/>
    <w:rsid w:val="00CB54D7"/>
    <w:rsid w:val="00CC0098"/>
    <w:rsid w:val="00CC23CC"/>
    <w:rsid w:val="00CD3F2E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A2D5F"/>
    <w:rsid w:val="00EA44CD"/>
    <w:rsid w:val="00EB1D6F"/>
    <w:rsid w:val="00EB219B"/>
    <w:rsid w:val="00EC3B0A"/>
    <w:rsid w:val="00EC63DF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2472"/>
    <w:rsid w:val="00EF39D1"/>
    <w:rsid w:val="00EF5A81"/>
    <w:rsid w:val="00F06C85"/>
    <w:rsid w:val="00F06F3A"/>
    <w:rsid w:val="00F15CBC"/>
    <w:rsid w:val="00F3018D"/>
    <w:rsid w:val="00F30874"/>
    <w:rsid w:val="00F429BB"/>
    <w:rsid w:val="00F43749"/>
    <w:rsid w:val="00F45C2C"/>
    <w:rsid w:val="00F50232"/>
    <w:rsid w:val="00F601FC"/>
    <w:rsid w:val="00F67A8E"/>
    <w:rsid w:val="00F73E70"/>
    <w:rsid w:val="00F8215B"/>
    <w:rsid w:val="00F823B5"/>
    <w:rsid w:val="00F83F82"/>
    <w:rsid w:val="00F87782"/>
    <w:rsid w:val="00F87F13"/>
    <w:rsid w:val="00F95768"/>
    <w:rsid w:val="00F96C1A"/>
    <w:rsid w:val="00FA410A"/>
    <w:rsid w:val="00FB0C09"/>
    <w:rsid w:val="00FB5738"/>
    <w:rsid w:val="00FC0E10"/>
    <w:rsid w:val="00FC1E34"/>
    <w:rsid w:val="00FC3E01"/>
    <w:rsid w:val="00FC4549"/>
    <w:rsid w:val="00FD5719"/>
    <w:rsid w:val="00FD5D4E"/>
    <w:rsid w:val="00FD7C81"/>
    <w:rsid w:val="00FE10D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86A691"/>
  <w15:chartTrackingRefBased/>
  <w15:docId w15:val="{5F859EE5-1D24-4579-B3B9-98897F75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5</cp:revision>
  <cp:lastPrinted>2021-10-15T00:59:00Z</cp:lastPrinted>
  <dcterms:created xsi:type="dcterms:W3CDTF">2022-04-08T01:50:00Z</dcterms:created>
  <dcterms:modified xsi:type="dcterms:W3CDTF">2022-04-08T01:54:00Z</dcterms:modified>
</cp:coreProperties>
</file>