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99"/>
        <w:gridCol w:w="3600"/>
      </w:tblGrid>
      <w:tr w:rsidR="00F4599B" w14:paraId="6DC245B1" w14:textId="77777777" w:rsidTr="00AE5A36">
        <w:trPr>
          <w:trHeight w:val="1476"/>
        </w:trPr>
        <w:tc>
          <w:tcPr>
            <w:tcW w:w="10890" w:type="dxa"/>
            <w:gridSpan w:val="3"/>
            <w:tcMar>
              <w:top w:w="0" w:type="dxa"/>
              <w:left w:w="115" w:type="dxa"/>
              <w:right w:w="115" w:type="dxa"/>
            </w:tcMar>
          </w:tcPr>
          <w:p w14:paraId="4967D2E4" w14:textId="77777777" w:rsidR="00F4599B" w:rsidRPr="00F4599B" w:rsidRDefault="00F4599B" w:rsidP="00F4599B">
            <w:pPr>
              <w:jc w:val="center"/>
              <w:rPr>
                <w:b/>
                <w:bCs/>
                <w:sz w:val="36"/>
                <w:szCs w:val="36"/>
              </w:rPr>
            </w:pPr>
            <w:r w:rsidRPr="00F4599B">
              <w:rPr>
                <w:b/>
                <w:bCs/>
                <w:sz w:val="36"/>
                <w:szCs w:val="36"/>
              </w:rPr>
              <w:t xml:space="preserve">SPANISH </w:t>
            </w:r>
            <w:proofErr w:type="gramStart"/>
            <w:r w:rsidRPr="00F4599B">
              <w:rPr>
                <w:b/>
                <w:bCs/>
                <w:sz w:val="36"/>
                <w:szCs w:val="36"/>
              </w:rPr>
              <w:t>FLAT WATER</w:t>
            </w:r>
            <w:proofErr w:type="gramEnd"/>
            <w:r w:rsidRPr="00F4599B">
              <w:rPr>
                <w:b/>
                <w:bCs/>
                <w:sz w:val="36"/>
                <w:szCs w:val="36"/>
              </w:rPr>
              <w:t xml:space="preserve"> BOARD</w:t>
            </w:r>
          </w:p>
          <w:p w14:paraId="2F124561" w14:textId="77777777" w:rsidR="00F4599B" w:rsidRPr="00F4599B" w:rsidRDefault="00F4599B" w:rsidP="00F4599B">
            <w:pPr>
              <w:jc w:val="center"/>
              <w:rPr>
                <w:b/>
                <w:bCs/>
                <w:sz w:val="36"/>
                <w:szCs w:val="36"/>
              </w:rPr>
            </w:pPr>
            <w:r w:rsidRPr="00F4599B">
              <w:rPr>
                <w:b/>
                <w:bCs/>
                <w:sz w:val="36"/>
                <w:szCs w:val="36"/>
              </w:rPr>
              <w:t>MINUTES OF THE MEETING</w:t>
            </w:r>
          </w:p>
          <w:p w14:paraId="6AFC57D4" w14:textId="3F4A18EC" w:rsidR="00F4599B" w:rsidRPr="00866FC5" w:rsidRDefault="003A1314" w:rsidP="00866FC5">
            <w:pPr>
              <w:jc w:val="center"/>
              <w:rPr>
                <w:b/>
                <w:bCs/>
                <w:sz w:val="36"/>
                <w:szCs w:val="36"/>
              </w:rPr>
            </w:pPr>
            <w:r>
              <w:rPr>
                <w:b/>
                <w:bCs/>
                <w:sz w:val="28"/>
                <w:szCs w:val="28"/>
              </w:rPr>
              <w:t>August</w:t>
            </w:r>
            <w:r w:rsidR="00AE5A36">
              <w:rPr>
                <w:b/>
                <w:bCs/>
                <w:sz w:val="28"/>
                <w:szCs w:val="28"/>
              </w:rPr>
              <w:t xml:space="preserve"> </w:t>
            </w:r>
            <w:r>
              <w:rPr>
                <w:b/>
                <w:bCs/>
                <w:sz w:val="28"/>
                <w:szCs w:val="28"/>
              </w:rPr>
              <w:t>12</w:t>
            </w:r>
            <w:r w:rsidR="00F4599B" w:rsidRPr="00F4599B">
              <w:rPr>
                <w:b/>
                <w:bCs/>
                <w:sz w:val="28"/>
                <w:szCs w:val="28"/>
              </w:rPr>
              <w:t>, 2021</w:t>
            </w:r>
          </w:p>
        </w:tc>
      </w:tr>
      <w:tr w:rsidR="00F4599B" w14:paraId="1AE44DE3" w14:textId="77777777" w:rsidTr="00AE5A36">
        <w:trPr>
          <w:trHeight w:val="279"/>
        </w:trPr>
        <w:tc>
          <w:tcPr>
            <w:tcW w:w="3630" w:type="dxa"/>
            <w:tcBorders>
              <w:bottom w:val="single" w:sz="4" w:space="0" w:color="auto"/>
            </w:tcBorders>
            <w:tcMar>
              <w:top w:w="144" w:type="dxa"/>
              <w:left w:w="115" w:type="dxa"/>
              <w:right w:w="115" w:type="dxa"/>
            </w:tcMar>
          </w:tcPr>
          <w:p w14:paraId="50F883DF" w14:textId="77777777" w:rsidR="00F4599B" w:rsidRPr="00F4599B" w:rsidRDefault="00F4599B" w:rsidP="00EC3B0A">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68E7E37E" w14:textId="77777777" w:rsidR="00F4599B" w:rsidRPr="00F4599B" w:rsidRDefault="00F4599B" w:rsidP="00EC3B0A">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230F3EAE" w14:textId="77777777" w:rsidR="00F4599B" w:rsidRPr="00F4599B" w:rsidRDefault="00F4599B" w:rsidP="00EC3B0A">
            <w:pPr>
              <w:rPr>
                <w:b/>
                <w:bCs/>
                <w:sz w:val="24"/>
                <w:szCs w:val="24"/>
              </w:rPr>
            </w:pPr>
            <w:r w:rsidRPr="00F4599B">
              <w:rPr>
                <w:b/>
                <w:bCs/>
                <w:sz w:val="24"/>
                <w:szCs w:val="24"/>
              </w:rPr>
              <w:t>Staff Present</w:t>
            </w:r>
          </w:p>
        </w:tc>
      </w:tr>
      <w:tr w:rsidR="00C273BF" w14:paraId="1A6D0E39" w14:textId="77777777" w:rsidTr="00AE5A36">
        <w:trPr>
          <w:trHeight w:val="460"/>
        </w:trPr>
        <w:tc>
          <w:tcPr>
            <w:tcW w:w="3630" w:type="dxa"/>
            <w:tcBorders>
              <w:top w:val="single" w:sz="4" w:space="0" w:color="auto"/>
            </w:tcBorders>
            <w:tcMar>
              <w:top w:w="144" w:type="dxa"/>
              <w:left w:w="115" w:type="dxa"/>
              <w:right w:w="115" w:type="dxa"/>
            </w:tcMar>
          </w:tcPr>
          <w:p w14:paraId="438CCB8A" w14:textId="77777777" w:rsidR="00C273BF" w:rsidRPr="00866FC5" w:rsidRDefault="00C273BF" w:rsidP="00F4599B">
            <w:pPr>
              <w:rPr>
                <w:sz w:val="24"/>
                <w:szCs w:val="24"/>
              </w:rPr>
            </w:pPr>
            <w:r w:rsidRPr="00866FC5">
              <w:rPr>
                <w:sz w:val="24"/>
                <w:szCs w:val="24"/>
              </w:rPr>
              <w:t>Wesley Plunkett</w:t>
            </w:r>
          </w:p>
          <w:p w14:paraId="62613E48" w14:textId="77777777" w:rsidR="00C273BF" w:rsidRPr="00866FC5" w:rsidRDefault="00C273BF" w:rsidP="00F4599B">
            <w:pPr>
              <w:rPr>
                <w:sz w:val="24"/>
                <w:szCs w:val="24"/>
              </w:rPr>
            </w:pPr>
            <w:r w:rsidRPr="00866FC5">
              <w:rPr>
                <w:sz w:val="24"/>
                <w:szCs w:val="24"/>
              </w:rPr>
              <w:t>Ken Burkhart</w:t>
            </w:r>
          </w:p>
          <w:p w14:paraId="479F304A" w14:textId="77777777" w:rsidR="00F4599B" w:rsidRPr="00866FC5" w:rsidRDefault="00AE5A36" w:rsidP="00AE5A36">
            <w:pPr>
              <w:rPr>
                <w:sz w:val="24"/>
                <w:szCs w:val="24"/>
              </w:rPr>
            </w:pPr>
            <w:r>
              <w:rPr>
                <w:sz w:val="24"/>
                <w:szCs w:val="24"/>
              </w:rPr>
              <w:t>Julia Robinson</w:t>
            </w:r>
          </w:p>
        </w:tc>
        <w:tc>
          <w:tcPr>
            <w:tcW w:w="3630" w:type="dxa"/>
            <w:tcBorders>
              <w:top w:val="single" w:sz="4" w:space="0" w:color="auto"/>
            </w:tcBorders>
            <w:tcMar>
              <w:left w:w="115" w:type="dxa"/>
            </w:tcMar>
          </w:tcPr>
          <w:p w14:paraId="410C6272" w14:textId="77777777" w:rsidR="00C273BF" w:rsidRPr="00866FC5" w:rsidRDefault="00C273BF" w:rsidP="00F4599B">
            <w:pPr>
              <w:rPr>
                <w:sz w:val="24"/>
                <w:szCs w:val="24"/>
              </w:rPr>
            </w:pPr>
          </w:p>
        </w:tc>
        <w:tc>
          <w:tcPr>
            <w:tcW w:w="3630" w:type="dxa"/>
            <w:tcBorders>
              <w:top w:val="single" w:sz="4" w:space="0" w:color="auto"/>
            </w:tcBorders>
            <w:tcMar>
              <w:left w:w="115" w:type="dxa"/>
            </w:tcMar>
          </w:tcPr>
          <w:p w14:paraId="132987E8" w14:textId="77777777" w:rsidR="00C273BF" w:rsidRPr="00866FC5" w:rsidRDefault="00C273BF" w:rsidP="00F4599B">
            <w:pPr>
              <w:rPr>
                <w:sz w:val="24"/>
                <w:szCs w:val="24"/>
              </w:rPr>
            </w:pPr>
            <w:r w:rsidRPr="00866FC5">
              <w:rPr>
                <w:sz w:val="24"/>
                <w:szCs w:val="24"/>
              </w:rPr>
              <w:t>Steve Silva</w:t>
            </w:r>
          </w:p>
          <w:p w14:paraId="3B4F969D" w14:textId="77777777" w:rsidR="00C273BF" w:rsidRPr="00866FC5" w:rsidRDefault="00C273BF" w:rsidP="00F4599B">
            <w:pPr>
              <w:rPr>
                <w:sz w:val="24"/>
                <w:szCs w:val="24"/>
              </w:rPr>
            </w:pPr>
            <w:r w:rsidRPr="00866FC5">
              <w:rPr>
                <w:sz w:val="24"/>
                <w:szCs w:val="24"/>
              </w:rPr>
              <w:t>Paul Quarneri</w:t>
            </w:r>
          </w:p>
          <w:p w14:paraId="7751DBE0" w14:textId="77777777" w:rsidR="00C273BF" w:rsidRPr="00866FC5" w:rsidRDefault="00C273BF" w:rsidP="00F4599B">
            <w:pPr>
              <w:rPr>
                <w:sz w:val="24"/>
                <w:szCs w:val="24"/>
              </w:rPr>
            </w:pPr>
            <w:r w:rsidRPr="00866FC5">
              <w:rPr>
                <w:sz w:val="24"/>
                <w:szCs w:val="24"/>
              </w:rPr>
              <w:t>Ruthann Miller</w:t>
            </w:r>
          </w:p>
        </w:tc>
      </w:tr>
      <w:tr w:rsidR="002A4A15" w14:paraId="0B7D399D" w14:textId="77777777" w:rsidTr="00AE5A36">
        <w:trPr>
          <w:trHeight w:val="460"/>
        </w:trPr>
        <w:tc>
          <w:tcPr>
            <w:tcW w:w="10890" w:type="dxa"/>
            <w:gridSpan w:val="3"/>
            <w:tcMar>
              <w:top w:w="144" w:type="dxa"/>
              <w:left w:w="720" w:type="dxa"/>
              <w:right w:w="115" w:type="dxa"/>
            </w:tcMar>
          </w:tcPr>
          <w:p w14:paraId="64C75F45" w14:textId="73DA7C7D" w:rsidR="00832BAB" w:rsidRPr="00866FC5" w:rsidRDefault="00832BAB" w:rsidP="00AE5A36">
            <w:pPr>
              <w:ind w:right="421"/>
              <w:rPr>
                <w:sz w:val="24"/>
                <w:szCs w:val="24"/>
              </w:rPr>
            </w:pPr>
            <w:r w:rsidRPr="00200678">
              <w:rPr>
                <w:b/>
                <w:bCs/>
                <w:sz w:val="24"/>
                <w:szCs w:val="24"/>
              </w:rPr>
              <w:t>MEETING CALLED TO ORDER</w:t>
            </w:r>
            <w:r w:rsidRPr="00866FC5">
              <w:rPr>
                <w:sz w:val="24"/>
                <w:szCs w:val="24"/>
              </w:rPr>
              <w:t xml:space="preserve">: </w:t>
            </w:r>
            <w:r w:rsidR="003A1314">
              <w:rPr>
                <w:sz w:val="24"/>
                <w:szCs w:val="24"/>
              </w:rPr>
              <w:t>6:05 pm</w:t>
            </w:r>
          </w:p>
          <w:p w14:paraId="4F9ECD9B" w14:textId="77777777" w:rsidR="00832BAB" w:rsidRPr="00866FC5" w:rsidRDefault="00832BAB" w:rsidP="00AE5A36">
            <w:pPr>
              <w:ind w:right="421"/>
              <w:rPr>
                <w:sz w:val="24"/>
                <w:szCs w:val="24"/>
              </w:rPr>
            </w:pPr>
          </w:p>
          <w:p w14:paraId="1A429099" w14:textId="1129EA92" w:rsidR="00832BAB" w:rsidRPr="00866FC5" w:rsidRDefault="00832BAB" w:rsidP="00AE5A36">
            <w:pPr>
              <w:ind w:right="421"/>
              <w:rPr>
                <w:sz w:val="24"/>
                <w:szCs w:val="24"/>
              </w:rPr>
            </w:pPr>
            <w:r w:rsidRPr="00200678">
              <w:rPr>
                <w:b/>
                <w:bCs/>
                <w:sz w:val="24"/>
                <w:szCs w:val="24"/>
              </w:rPr>
              <w:t>PREVIOUS MINUTES APPROVED BY</w:t>
            </w:r>
            <w:r w:rsidRPr="00866FC5">
              <w:rPr>
                <w:sz w:val="24"/>
                <w:szCs w:val="24"/>
              </w:rPr>
              <w:t xml:space="preserve">: </w:t>
            </w:r>
            <w:r w:rsidR="003A1314">
              <w:rPr>
                <w:sz w:val="24"/>
                <w:szCs w:val="24"/>
              </w:rPr>
              <w:t>Ken Burkhart, 2</w:t>
            </w:r>
            <w:r w:rsidR="003A1314" w:rsidRPr="003A1314">
              <w:rPr>
                <w:sz w:val="24"/>
                <w:szCs w:val="24"/>
                <w:vertAlign w:val="superscript"/>
              </w:rPr>
              <w:t>nd</w:t>
            </w:r>
            <w:r w:rsidR="003A1314">
              <w:rPr>
                <w:sz w:val="24"/>
                <w:szCs w:val="24"/>
              </w:rPr>
              <w:t xml:space="preserve"> by Wesley Plunkett</w:t>
            </w:r>
          </w:p>
          <w:p w14:paraId="06B1F688" w14:textId="77777777" w:rsidR="00832BAB" w:rsidRPr="00866FC5" w:rsidRDefault="00832BAB" w:rsidP="00AE5A36">
            <w:pPr>
              <w:ind w:right="421"/>
              <w:rPr>
                <w:sz w:val="24"/>
                <w:szCs w:val="24"/>
              </w:rPr>
            </w:pPr>
          </w:p>
          <w:p w14:paraId="744B74AD" w14:textId="6CCEDB69" w:rsidR="00832BAB" w:rsidRPr="00AE5A36" w:rsidRDefault="00EC3B0A" w:rsidP="00AE5A36">
            <w:pPr>
              <w:ind w:right="421"/>
              <w:rPr>
                <w:sz w:val="24"/>
                <w:szCs w:val="24"/>
              </w:rPr>
            </w:pPr>
            <w:r w:rsidRPr="00200678">
              <w:rPr>
                <w:b/>
                <w:bCs/>
                <w:sz w:val="24"/>
                <w:szCs w:val="24"/>
              </w:rPr>
              <w:t>PUBLIC COMMENTS</w:t>
            </w:r>
            <w:r w:rsidRPr="00866FC5">
              <w:rPr>
                <w:sz w:val="24"/>
                <w:szCs w:val="24"/>
              </w:rPr>
              <w:t>:</w:t>
            </w:r>
            <w:r w:rsidR="003A1314">
              <w:rPr>
                <w:sz w:val="24"/>
                <w:szCs w:val="24"/>
              </w:rPr>
              <w:t xml:space="preserve"> </w:t>
            </w:r>
          </w:p>
          <w:p w14:paraId="0DC816AC" w14:textId="56C44EF1" w:rsidR="00EC3B0A" w:rsidRPr="00AE5A36" w:rsidRDefault="003A1314" w:rsidP="00AE5A36">
            <w:pPr>
              <w:ind w:left="351" w:right="421"/>
              <w:rPr>
                <w:sz w:val="24"/>
                <w:szCs w:val="24"/>
              </w:rPr>
            </w:pPr>
            <w:r>
              <w:rPr>
                <w:sz w:val="24"/>
                <w:szCs w:val="24"/>
              </w:rPr>
              <w:t>Letter to board from customer Rob Wolf, Spanish Flat Villa, was read requesting leniency on water and sewer bill owed. No concessions will be made at this time, a letter of explanation will be sent to him from the board responding to his request. Ruthann informed the board of a complaint via phone message from customer Tiffany Nguyen. Her complaint is about the cost of water and sewer when her house burned down and mentioned the possibility of legal action; no action by the water district will be taken at this time.</w:t>
            </w:r>
          </w:p>
          <w:p w14:paraId="501A87D8" w14:textId="77777777" w:rsidR="00EC3B0A" w:rsidRPr="00866FC5" w:rsidRDefault="00EC3B0A" w:rsidP="00AE5A36">
            <w:pPr>
              <w:ind w:left="351" w:right="421"/>
              <w:rPr>
                <w:sz w:val="24"/>
                <w:szCs w:val="24"/>
              </w:rPr>
            </w:pPr>
          </w:p>
          <w:p w14:paraId="24DA4EA0" w14:textId="77777777" w:rsidR="00EC3B0A" w:rsidRPr="00866FC5" w:rsidRDefault="00EC3B0A" w:rsidP="00AE5A36">
            <w:pPr>
              <w:ind w:right="421"/>
              <w:rPr>
                <w:sz w:val="24"/>
                <w:szCs w:val="24"/>
              </w:rPr>
            </w:pPr>
            <w:r w:rsidRPr="00200678">
              <w:rPr>
                <w:b/>
                <w:bCs/>
                <w:sz w:val="24"/>
                <w:szCs w:val="24"/>
              </w:rPr>
              <w:t>FINANCIAL REPORTS</w:t>
            </w:r>
            <w:r w:rsidRPr="00866FC5">
              <w:rPr>
                <w:sz w:val="24"/>
                <w:szCs w:val="24"/>
              </w:rPr>
              <w:t>:</w:t>
            </w:r>
          </w:p>
          <w:p w14:paraId="66070BD7" w14:textId="45A2AABC" w:rsidR="00EC3B0A" w:rsidRPr="00AE5A36" w:rsidRDefault="003A1314" w:rsidP="00AE5A36">
            <w:pPr>
              <w:ind w:left="354" w:right="421"/>
              <w:rPr>
                <w:sz w:val="24"/>
                <w:szCs w:val="24"/>
              </w:rPr>
            </w:pPr>
            <w:r>
              <w:rPr>
                <w:sz w:val="24"/>
                <w:szCs w:val="24"/>
              </w:rPr>
              <w:t>The general fund account has $157,484.93 and a combined total of $160,928 in the bank. There is about $101,408 remaining for insurance funds. The current P&amp;L shows a net income of $9,000.00. Paul will begin working on an annual budget. Auditor will be contacted to get progress report.</w:t>
            </w:r>
          </w:p>
          <w:p w14:paraId="375E2E64" w14:textId="77777777" w:rsidR="00EC3B0A" w:rsidRPr="00866FC5" w:rsidRDefault="00EC3B0A" w:rsidP="00AE5A36">
            <w:pPr>
              <w:ind w:left="354" w:right="421"/>
              <w:rPr>
                <w:sz w:val="24"/>
                <w:szCs w:val="24"/>
              </w:rPr>
            </w:pPr>
          </w:p>
          <w:p w14:paraId="332692C3" w14:textId="77777777" w:rsidR="00EC3B0A" w:rsidRPr="00866FC5" w:rsidRDefault="00EC3B0A" w:rsidP="00AE5A36">
            <w:pPr>
              <w:ind w:right="421"/>
              <w:rPr>
                <w:sz w:val="24"/>
                <w:szCs w:val="24"/>
              </w:rPr>
            </w:pPr>
            <w:r w:rsidRPr="00200678">
              <w:rPr>
                <w:b/>
                <w:bCs/>
                <w:sz w:val="24"/>
                <w:szCs w:val="24"/>
              </w:rPr>
              <w:t>OLD BUSINESS</w:t>
            </w:r>
            <w:r w:rsidRPr="00866FC5">
              <w:rPr>
                <w:sz w:val="24"/>
                <w:szCs w:val="24"/>
              </w:rPr>
              <w:t>:</w:t>
            </w:r>
          </w:p>
          <w:p w14:paraId="69D913E9" w14:textId="1E024178" w:rsidR="00EC3B0A" w:rsidRDefault="003A1314" w:rsidP="00AE5A36">
            <w:pPr>
              <w:ind w:left="354" w:right="421"/>
              <w:rPr>
                <w:sz w:val="24"/>
                <w:szCs w:val="24"/>
              </w:rPr>
            </w:pPr>
            <w:r>
              <w:rPr>
                <w:sz w:val="24"/>
                <w:szCs w:val="24"/>
              </w:rPr>
              <w:t xml:space="preserve">Fire Recovery: The controls at the Sugar Loaf tank have been finished and it is now automated. Still waiting for PG&amp;E to install a meter at the Villa pump station. Still waiting on liner for woodlands pond. </w:t>
            </w:r>
          </w:p>
          <w:p w14:paraId="57965FB3" w14:textId="3EE23E54" w:rsidR="0006758E" w:rsidRDefault="0006758E" w:rsidP="00AE5A36">
            <w:pPr>
              <w:ind w:left="354" w:right="421"/>
              <w:rPr>
                <w:sz w:val="24"/>
                <w:szCs w:val="24"/>
              </w:rPr>
            </w:pPr>
          </w:p>
          <w:p w14:paraId="087DF05D" w14:textId="19CBDF27" w:rsidR="0006758E" w:rsidRPr="00AE5A36" w:rsidRDefault="0006758E" w:rsidP="00AE5A36">
            <w:pPr>
              <w:ind w:left="354" w:right="421"/>
              <w:rPr>
                <w:sz w:val="24"/>
                <w:szCs w:val="24"/>
              </w:rPr>
            </w:pPr>
            <w:r>
              <w:rPr>
                <w:sz w:val="24"/>
                <w:szCs w:val="24"/>
              </w:rPr>
              <w:t>Discussed water line repair between mobile villa and restaurant on Knoxville Rd. Looking into options on how to best repair lead by either laying new line or replacing existing line. Board will investigate Prop 1 for grant money to make repair.</w:t>
            </w:r>
          </w:p>
          <w:p w14:paraId="47DDC004" w14:textId="77777777" w:rsidR="00EC3B0A" w:rsidRPr="00866FC5" w:rsidRDefault="00EC3B0A" w:rsidP="00AE5A36">
            <w:pPr>
              <w:ind w:left="354" w:right="421"/>
              <w:rPr>
                <w:sz w:val="24"/>
                <w:szCs w:val="24"/>
              </w:rPr>
            </w:pPr>
          </w:p>
          <w:p w14:paraId="5EAE3229" w14:textId="77777777" w:rsidR="00EC3B0A" w:rsidRPr="00AE5A36" w:rsidRDefault="00EC3B0A" w:rsidP="00AE5A36">
            <w:pPr>
              <w:ind w:left="354" w:right="421"/>
              <w:rPr>
                <w:sz w:val="24"/>
                <w:szCs w:val="24"/>
              </w:rPr>
            </w:pPr>
          </w:p>
          <w:p w14:paraId="5BC74A3A" w14:textId="77777777" w:rsidR="00EC3B0A" w:rsidRPr="00866FC5" w:rsidRDefault="00EC3B0A" w:rsidP="00AE5A36">
            <w:pPr>
              <w:ind w:left="354" w:right="421"/>
              <w:rPr>
                <w:sz w:val="24"/>
                <w:szCs w:val="24"/>
              </w:rPr>
            </w:pPr>
          </w:p>
          <w:p w14:paraId="07776C2A" w14:textId="62434D9F" w:rsidR="00832BAB" w:rsidRPr="00866FC5" w:rsidRDefault="00832BAB" w:rsidP="00AE5A36">
            <w:pPr>
              <w:ind w:right="421"/>
              <w:rPr>
                <w:sz w:val="24"/>
                <w:szCs w:val="24"/>
              </w:rPr>
            </w:pPr>
            <w:r w:rsidRPr="00200678">
              <w:rPr>
                <w:b/>
                <w:bCs/>
                <w:sz w:val="24"/>
                <w:szCs w:val="24"/>
              </w:rPr>
              <w:t>MOTION TO ADJOURN</w:t>
            </w:r>
            <w:r w:rsidRPr="00866FC5">
              <w:rPr>
                <w:sz w:val="24"/>
                <w:szCs w:val="24"/>
              </w:rPr>
              <w:t xml:space="preserve">: </w:t>
            </w:r>
            <w:r w:rsidR="0006758E">
              <w:rPr>
                <w:sz w:val="24"/>
                <w:szCs w:val="24"/>
              </w:rPr>
              <w:t xml:space="preserve">7:05pm </w:t>
            </w:r>
          </w:p>
        </w:tc>
      </w:tr>
    </w:tbl>
    <w:p w14:paraId="5E17F1E8" w14:textId="77777777" w:rsidR="004E1E64" w:rsidRPr="00A40B59" w:rsidRDefault="004E1E64">
      <w:pPr>
        <w:pStyle w:val="Header"/>
        <w:tabs>
          <w:tab w:val="clear" w:pos="4320"/>
          <w:tab w:val="clear" w:pos="8640"/>
        </w:tabs>
      </w:pPr>
    </w:p>
    <w:sectPr w:rsidR="004E1E64" w:rsidRPr="00A40B59" w:rsidSect="00AE5A3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BCD" w14:textId="77777777" w:rsidR="00935AC6" w:rsidRDefault="00935AC6">
      <w:r>
        <w:separator/>
      </w:r>
    </w:p>
  </w:endnote>
  <w:endnote w:type="continuationSeparator" w:id="0">
    <w:p w14:paraId="0CFF436C" w14:textId="77777777" w:rsidR="00935AC6" w:rsidRDefault="0093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9EDA"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5CD6" w14:textId="77777777" w:rsidR="00935AC6" w:rsidRDefault="00935AC6">
      <w:r>
        <w:separator/>
      </w:r>
    </w:p>
  </w:footnote>
  <w:footnote w:type="continuationSeparator" w:id="0">
    <w:p w14:paraId="64FE2977" w14:textId="77777777" w:rsidR="00935AC6" w:rsidRDefault="0093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0"/>
  </w:num>
  <w:num w:numId="5">
    <w:abstractNumId w:val="6"/>
  </w:num>
  <w:num w:numId="6">
    <w:abstractNumId w:val="25"/>
  </w:num>
  <w:num w:numId="7">
    <w:abstractNumId w:val="9"/>
  </w:num>
  <w:num w:numId="8">
    <w:abstractNumId w:val="17"/>
  </w:num>
  <w:num w:numId="9">
    <w:abstractNumId w:val="22"/>
  </w:num>
  <w:num w:numId="10">
    <w:abstractNumId w:val="28"/>
  </w:num>
  <w:num w:numId="11">
    <w:abstractNumId w:val="10"/>
  </w:num>
  <w:num w:numId="12">
    <w:abstractNumId w:val="21"/>
  </w:num>
  <w:num w:numId="13">
    <w:abstractNumId w:val="26"/>
  </w:num>
  <w:num w:numId="14">
    <w:abstractNumId w:val="13"/>
  </w:num>
  <w:num w:numId="15">
    <w:abstractNumId w:val="23"/>
  </w:num>
  <w:num w:numId="16">
    <w:abstractNumId w:val="19"/>
  </w:num>
  <w:num w:numId="17">
    <w:abstractNumId w:val="16"/>
  </w:num>
  <w:num w:numId="18">
    <w:abstractNumId w:val="5"/>
  </w:num>
  <w:num w:numId="19">
    <w:abstractNumId w:val="29"/>
  </w:num>
  <w:num w:numId="20">
    <w:abstractNumId w:val="3"/>
  </w:num>
  <w:num w:numId="21">
    <w:abstractNumId w:val="1"/>
  </w:num>
  <w:num w:numId="22">
    <w:abstractNumId w:val="18"/>
  </w:num>
  <w:num w:numId="23">
    <w:abstractNumId w:val="14"/>
  </w:num>
  <w:num w:numId="24">
    <w:abstractNumId w:val="20"/>
  </w:num>
  <w:num w:numId="25">
    <w:abstractNumId w:val="24"/>
  </w:num>
  <w:num w:numId="26">
    <w:abstractNumId w:val="11"/>
  </w:num>
  <w:num w:numId="27">
    <w:abstractNumId w:val="4"/>
  </w:num>
  <w:num w:numId="28">
    <w:abstractNumId w:val="12"/>
  </w:num>
  <w:num w:numId="29">
    <w:abstractNumId w:val="2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14"/>
    <w:rsid w:val="00014600"/>
    <w:rsid w:val="00021BF9"/>
    <w:rsid w:val="0003307D"/>
    <w:rsid w:val="0003483C"/>
    <w:rsid w:val="00037D25"/>
    <w:rsid w:val="00047393"/>
    <w:rsid w:val="000515FE"/>
    <w:rsid w:val="000616BE"/>
    <w:rsid w:val="00062CE0"/>
    <w:rsid w:val="0006758E"/>
    <w:rsid w:val="00071690"/>
    <w:rsid w:val="00071D9C"/>
    <w:rsid w:val="00072CF2"/>
    <w:rsid w:val="000946DC"/>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1BDB"/>
    <w:rsid w:val="00122A88"/>
    <w:rsid w:val="001271A9"/>
    <w:rsid w:val="001318B0"/>
    <w:rsid w:val="0014185C"/>
    <w:rsid w:val="00142D02"/>
    <w:rsid w:val="00143474"/>
    <w:rsid w:val="00143A93"/>
    <w:rsid w:val="001441C3"/>
    <w:rsid w:val="0016329F"/>
    <w:rsid w:val="00164F3C"/>
    <w:rsid w:val="00172AA2"/>
    <w:rsid w:val="00184413"/>
    <w:rsid w:val="00186871"/>
    <w:rsid w:val="001960D1"/>
    <w:rsid w:val="00197392"/>
    <w:rsid w:val="001A2506"/>
    <w:rsid w:val="001A2C77"/>
    <w:rsid w:val="001A4244"/>
    <w:rsid w:val="001A79C3"/>
    <w:rsid w:val="001A7B3A"/>
    <w:rsid w:val="001B460B"/>
    <w:rsid w:val="001B56AE"/>
    <w:rsid w:val="001B6531"/>
    <w:rsid w:val="001B6915"/>
    <w:rsid w:val="001C6E49"/>
    <w:rsid w:val="001C7537"/>
    <w:rsid w:val="001D135D"/>
    <w:rsid w:val="001D16B9"/>
    <w:rsid w:val="001D7298"/>
    <w:rsid w:val="001F4622"/>
    <w:rsid w:val="00200678"/>
    <w:rsid w:val="00204918"/>
    <w:rsid w:val="002054BE"/>
    <w:rsid w:val="00217953"/>
    <w:rsid w:val="0022633A"/>
    <w:rsid w:val="0023310D"/>
    <w:rsid w:val="00240868"/>
    <w:rsid w:val="00243823"/>
    <w:rsid w:val="00245BFC"/>
    <w:rsid w:val="002505A1"/>
    <w:rsid w:val="00250A49"/>
    <w:rsid w:val="0025172A"/>
    <w:rsid w:val="00251B6E"/>
    <w:rsid w:val="00261CA0"/>
    <w:rsid w:val="0026221D"/>
    <w:rsid w:val="00277C30"/>
    <w:rsid w:val="00283B6C"/>
    <w:rsid w:val="0028579B"/>
    <w:rsid w:val="002862D6"/>
    <w:rsid w:val="002865D1"/>
    <w:rsid w:val="002A2AB9"/>
    <w:rsid w:val="002A4A15"/>
    <w:rsid w:val="002B5C45"/>
    <w:rsid w:val="002C382B"/>
    <w:rsid w:val="002C3DEA"/>
    <w:rsid w:val="002D5836"/>
    <w:rsid w:val="002F09AE"/>
    <w:rsid w:val="002F5B8C"/>
    <w:rsid w:val="00313590"/>
    <w:rsid w:val="003162FD"/>
    <w:rsid w:val="00317BD9"/>
    <w:rsid w:val="0032201D"/>
    <w:rsid w:val="00323EDE"/>
    <w:rsid w:val="00342FB2"/>
    <w:rsid w:val="00352F62"/>
    <w:rsid w:val="003543EA"/>
    <w:rsid w:val="00356D79"/>
    <w:rsid w:val="00357102"/>
    <w:rsid w:val="00366AED"/>
    <w:rsid w:val="00370146"/>
    <w:rsid w:val="0037664F"/>
    <w:rsid w:val="00387D1E"/>
    <w:rsid w:val="00390272"/>
    <w:rsid w:val="00395490"/>
    <w:rsid w:val="00396C5C"/>
    <w:rsid w:val="003A09FB"/>
    <w:rsid w:val="003A0CAA"/>
    <w:rsid w:val="003A1314"/>
    <w:rsid w:val="003A325C"/>
    <w:rsid w:val="003A587A"/>
    <w:rsid w:val="003B0F0A"/>
    <w:rsid w:val="003B21D8"/>
    <w:rsid w:val="003D7F6A"/>
    <w:rsid w:val="003F51F7"/>
    <w:rsid w:val="00406D2E"/>
    <w:rsid w:val="00413A05"/>
    <w:rsid w:val="0041676F"/>
    <w:rsid w:val="00420C94"/>
    <w:rsid w:val="00423A7B"/>
    <w:rsid w:val="00424423"/>
    <w:rsid w:val="004338CB"/>
    <w:rsid w:val="00436821"/>
    <w:rsid w:val="0044102E"/>
    <w:rsid w:val="00441726"/>
    <w:rsid w:val="00462A99"/>
    <w:rsid w:val="00472078"/>
    <w:rsid w:val="00472517"/>
    <w:rsid w:val="00480C35"/>
    <w:rsid w:val="00485F62"/>
    <w:rsid w:val="004A0191"/>
    <w:rsid w:val="004A1106"/>
    <w:rsid w:val="004A28AD"/>
    <w:rsid w:val="004A683E"/>
    <w:rsid w:val="004B230A"/>
    <w:rsid w:val="004C24B9"/>
    <w:rsid w:val="004C48A7"/>
    <w:rsid w:val="004C6293"/>
    <w:rsid w:val="004D338B"/>
    <w:rsid w:val="004D464B"/>
    <w:rsid w:val="004E1E64"/>
    <w:rsid w:val="004F1AE5"/>
    <w:rsid w:val="004F2CD6"/>
    <w:rsid w:val="004F44EE"/>
    <w:rsid w:val="004F63DC"/>
    <w:rsid w:val="00511995"/>
    <w:rsid w:val="005302B8"/>
    <w:rsid w:val="0053443C"/>
    <w:rsid w:val="00540265"/>
    <w:rsid w:val="00543AA5"/>
    <w:rsid w:val="00545643"/>
    <w:rsid w:val="00545B8E"/>
    <w:rsid w:val="00546421"/>
    <w:rsid w:val="005470EF"/>
    <w:rsid w:val="00547353"/>
    <w:rsid w:val="00550E0B"/>
    <w:rsid w:val="00555222"/>
    <w:rsid w:val="00557344"/>
    <w:rsid w:val="00566AED"/>
    <w:rsid w:val="00575A6B"/>
    <w:rsid w:val="005800DD"/>
    <w:rsid w:val="00581BB8"/>
    <w:rsid w:val="005833C7"/>
    <w:rsid w:val="00584FCB"/>
    <w:rsid w:val="0059023B"/>
    <w:rsid w:val="0059207F"/>
    <w:rsid w:val="005938A8"/>
    <w:rsid w:val="005B17E6"/>
    <w:rsid w:val="005C47CA"/>
    <w:rsid w:val="005C5104"/>
    <w:rsid w:val="005C6F0E"/>
    <w:rsid w:val="005D25C7"/>
    <w:rsid w:val="005D276C"/>
    <w:rsid w:val="005D4BBB"/>
    <w:rsid w:val="005E2C41"/>
    <w:rsid w:val="005E4532"/>
    <w:rsid w:val="005F5509"/>
    <w:rsid w:val="005F7906"/>
    <w:rsid w:val="006041EB"/>
    <w:rsid w:val="00612F11"/>
    <w:rsid w:val="00614687"/>
    <w:rsid w:val="00616BA1"/>
    <w:rsid w:val="00621EF9"/>
    <w:rsid w:val="006419DF"/>
    <w:rsid w:val="00652B20"/>
    <w:rsid w:val="00654D57"/>
    <w:rsid w:val="00656259"/>
    <w:rsid w:val="00657053"/>
    <w:rsid w:val="00663958"/>
    <w:rsid w:val="0067392C"/>
    <w:rsid w:val="0067729F"/>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69E4"/>
    <w:rsid w:val="00727F74"/>
    <w:rsid w:val="00743F42"/>
    <w:rsid w:val="007522E6"/>
    <w:rsid w:val="00760201"/>
    <w:rsid w:val="007650D6"/>
    <w:rsid w:val="00765607"/>
    <w:rsid w:val="00771BDA"/>
    <w:rsid w:val="007747C2"/>
    <w:rsid w:val="0077606C"/>
    <w:rsid w:val="00785585"/>
    <w:rsid w:val="00790281"/>
    <w:rsid w:val="00796FDA"/>
    <w:rsid w:val="007A2BD1"/>
    <w:rsid w:val="007D010E"/>
    <w:rsid w:val="007D4C66"/>
    <w:rsid w:val="007E6913"/>
    <w:rsid w:val="007E7AA5"/>
    <w:rsid w:val="007F7ED0"/>
    <w:rsid w:val="00800728"/>
    <w:rsid w:val="008079DD"/>
    <w:rsid w:val="00822712"/>
    <w:rsid w:val="0082754F"/>
    <w:rsid w:val="00832BAB"/>
    <w:rsid w:val="0083718E"/>
    <w:rsid w:val="00852E80"/>
    <w:rsid w:val="00856E74"/>
    <w:rsid w:val="008603ED"/>
    <w:rsid w:val="00864E0D"/>
    <w:rsid w:val="00866FC5"/>
    <w:rsid w:val="0088353E"/>
    <w:rsid w:val="008865AA"/>
    <w:rsid w:val="00896B9B"/>
    <w:rsid w:val="008A03C7"/>
    <w:rsid w:val="008A2A99"/>
    <w:rsid w:val="008A3DE3"/>
    <w:rsid w:val="008B1561"/>
    <w:rsid w:val="008C374E"/>
    <w:rsid w:val="008C4E34"/>
    <w:rsid w:val="008D4EDC"/>
    <w:rsid w:val="008D61E1"/>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797E"/>
    <w:rsid w:val="00927E8E"/>
    <w:rsid w:val="00930871"/>
    <w:rsid w:val="0093291C"/>
    <w:rsid w:val="00935AC6"/>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23B0"/>
    <w:rsid w:val="009D5179"/>
    <w:rsid w:val="009E1155"/>
    <w:rsid w:val="009F760D"/>
    <w:rsid w:val="00A00682"/>
    <w:rsid w:val="00A13F2D"/>
    <w:rsid w:val="00A26513"/>
    <w:rsid w:val="00A3324B"/>
    <w:rsid w:val="00A40B59"/>
    <w:rsid w:val="00A5022F"/>
    <w:rsid w:val="00A50C06"/>
    <w:rsid w:val="00A65DD6"/>
    <w:rsid w:val="00A7004D"/>
    <w:rsid w:val="00A73800"/>
    <w:rsid w:val="00A73F34"/>
    <w:rsid w:val="00A75197"/>
    <w:rsid w:val="00A75852"/>
    <w:rsid w:val="00A7600A"/>
    <w:rsid w:val="00A810F8"/>
    <w:rsid w:val="00A8307C"/>
    <w:rsid w:val="00A844E3"/>
    <w:rsid w:val="00A85557"/>
    <w:rsid w:val="00A8660C"/>
    <w:rsid w:val="00A87B00"/>
    <w:rsid w:val="00A94E1E"/>
    <w:rsid w:val="00AB1965"/>
    <w:rsid w:val="00AB30B6"/>
    <w:rsid w:val="00AB5993"/>
    <w:rsid w:val="00AB5E78"/>
    <w:rsid w:val="00AD1B24"/>
    <w:rsid w:val="00AD323F"/>
    <w:rsid w:val="00AE2FC4"/>
    <w:rsid w:val="00AE5A36"/>
    <w:rsid w:val="00AE7E7F"/>
    <w:rsid w:val="00AF21A3"/>
    <w:rsid w:val="00AF5002"/>
    <w:rsid w:val="00AF5781"/>
    <w:rsid w:val="00AF7340"/>
    <w:rsid w:val="00B04385"/>
    <w:rsid w:val="00B071DB"/>
    <w:rsid w:val="00B12B71"/>
    <w:rsid w:val="00B247A3"/>
    <w:rsid w:val="00B333CB"/>
    <w:rsid w:val="00B34C36"/>
    <w:rsid w:val="00B35894"/>
    <w:rsid w:val="00B400CC"/>
    <w:rsid w:val="00B412DF"/>
    <w:rsid w:val="00B47E4B"/>
    <w:rsid w:val="00B53A35"/>
    <w:rsid w:val="00B62476"/>
    <w:rsid w:val="00B733E9"/>
    <w:rsid w:val="00B735BD"/>
    <w:rsid w:val="00B73F54"/>
    <w:rsid w:val="00B77F0D"/>
    <w:rsid w:val="00B84D1A"/>
    <w:rsid w:val="00B864EE"/>
    <w:rsid w:val="00B877D5"/>
    <w:rsid w:val="00B96275"/>
    <w:rsid w:val="00B97D76"/>
    <w:rsid w:val="00BB1744"/>
    <w:rsid w:val="00BB2379"/>
    <w:rsid w:val="00BC0D8B"/>
    <w:rsid w:val="00BC3C1A"/>
    <w:rsid w:val="00BC596C"/>
    <w:rsid w:val="00BE2B14"/>
    <w:rsid w:val="00BE3100"/>
    <w:rsid w:val="00BE571A"/>
    <w:rsid w:val="00BE6BF1"/>
    <w:rsid w:val="00BE7076"/>
    <w:rsid w:val="00BF5351"/>
    <w:rsid w:val="00C06772"/>
    <w:rsid w:val="00C152AB"/>
    <w:rsid w:val="00C15ECF"/>
    <w:rsid w:val="00C22CE7"/>
    <w:rsid w:val="00C273BF"/>
    <w:rsid w:val="00C30556"/>
    <w:rsid w:val="00C30620"/>
    <w:rsid w:val="00C3377A"/>
    <w:rsid w:val="00C44577"/>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3D98"/>
    <w:rsid w:val="00CB54D7"/>
    <w:rsid w:val="00CC0098"/>
    <w:rsid w:val="00CC23CC"/>
    <w:rsid w:val="00CD3F2E"/>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4122E"/>
    <w:rsid w:val="00E51C32"/>
    <w:rsid w:val="00E53527"/>
    <w:rsid w:val="00E61F75"/>
    <w:rsid w:val="00E70799"/>
    <w:rsid w:val="00E73258"/>
    <w:rsid w:val="00E7504E"/>
    <w:rsid w:val="00E813D4"/>
    <w:rsid w:val="00E851AD"/>
    <w:rsid w:val="00E8641C"/>
    <w:rsid w:val="00EA2D5F"/>
    <w:rsid w:val="00EA44CD"/>
    <w:rsid w:val="00EB1D6F"/>
    <w:rsid w:val="00EB219B"/>
    <w:rsid w:val="00EC3B0A"/>
    <w:rsid w:val="00EC7510"/>
    <w:rsid w:val="00EC7A8F"/>
    <w:rsid w:val="00ED2BEC"/>
    <w:rsid w:val="00ED3861"/>
    <w:rsid w:val="00ED43D8"/>
    <w:rsid w:val="00EE197D"/>
    <w:rsid w:val="00EE1E30"/>
    <w:rsid w:val="00EE5CF6"/>
    <w:rsid w:val="00EF1F0C"/>
    <w:rsid w:val="00EF39D1"/>
    <w:rsid w:val="00EF5A81"/>
    <w:rsid w:val="00F06C85"/>
    <w:rsid w:val="00F06F3A"/>
    <w:rsid w:val="00F15CBC"/>
    <w:rsid w:val="00F26A88"/>
    <w:rsid w:val="00F3018D"/>
    <w:rsid w:val="00F30874"/>
    <w:rsid w:val="00F429BB"/>
    <w:rsid w:val="00F43749"/>
    <w:rsid w:val="00F4599B"/>
    <w:rsid w:val="00F45C2C"/>
    <w:rsid w:val="00F50232"/>
    <w:rsid w:val="00F601FC"/>
    <w:rsid w:val="00F67A8E"/>
    <w:rsid w:val="00F73E70"/>
    <w:rsid w:val="00F8215B"/>
    <w:rsid w:val="00F823B5"/>
    <w:rsid w:val="00F83F82"/>
    <w:rsid w:val="00F847DE"/>
    <w:rsid w:val="00F87782"/>
    <w:rsid w:val="00F87F13"/>
    <w:rsid w:val="00F95768"/>
    <w:rsid w:val="00F96C1A"/>
    <w:rsid w:val="00FA410A"/>
    <w:rsid w:val="00FB0C09"/>
    <w:rsid w:val="00FB5738"/>
    <w:rsid w:val="00FC1E34"/>
    <w:rsid w:val="00FC3E01"/>
    <w:rsid w:val="00FC4549"/>
    <w:rsid w:val="00FD5719"/>
    <w:rsid w:val="00FD5D4E"/>
    <w:rsid w:val="00FD7C81"/>
    <w:rsid w:val="00FE10D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4D15BA"/>
  <w15:chartTrackingRefBased/>
  <w15:docId w15:val="{4E6F3F2A-5F56-4585-A95C-F39068A9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1</cp:revision>
  <cp:lastPrinted>2021-02-16T20:44:00Z</cp:lastPrinted>
  <dcterms:created xsi:type="dcterms:W3CDTF">2021-09-08T02:27:00Z</dcterms:created>
  <dcterms:modified xsi:type="dcterms:W3CDTF">2021-09-08T02:40:00Z</dcterms:modified>
</cp:coreProperties>
</file>