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3956CA30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D329F2">
              <w:rPr>
                <w:b/>
                <w:sz w:val="44"/>
                <w:szCs w:val="36"/>
                <w:u w:val="single"/>
              </w:rPr>
              <w:t>MARCH</w:t>
            </w:r>
            <w:r w:rsidR="00297DFE">
              <w:rPr>
                <w:b/>
                <w:sz w:val="44"/>
                <w:szCs w:val="36"/>
                <w:u w:val="single"/>
              </w:rPr>
              <w:t xml:space="preserve"> 9</w:t>
            </w:r>
            <w:r w:rsidR="00847BF0">
              <w:rPr>
                <w:b/>
                <w:sz w:val="44"/>
                <w:szCs w:val="36"/>
                <w:u w:val="single"/>
              </w:rPr>
              <w:t>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2EB3D91" w14:textId="77777777" w:rsidR="00D329F2" w:rsidRDefault="00847BF0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Rate Increase</w:t>
            </w:r>
          </w:p>
          <w:p w14:paraId="7F8DA11C" w14:textId="639D419E" w:rsidR="00EC63DF" w:rsidRPr="00D329F2" w:rsidRDefault="00D329F2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D329F2">
              <w:rPr>
                <w:b/>
                <w:bCs/>
                <w:sz w:val="24"/>
                <w:szCs w:val="24"/>
              </w:rPr>
              <w:t>Reevaluate the Spanish Flat Mobile Villa monthly payment agreement</w:t>
            </w:r>
          </w:p>
          <w:p w14:paraId="69D74638" w14:textId="35A59E1F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2DAFD8D0" w14:textId="77777777" w:rsidR="00D329F2" w:rsidRPr="00EC63DF" w:rsidRDefault="00D329F2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0A5E5D8" w14:textId="23C81CF0" w:rsidR="00E917C6" w:rsidRDefault="00E917C6" w:rsidP="00297DFE">
            <w:pPr>
              <w:pStyle w:val="ListParagraph"/>
              <w:numPr>
                <w:ilvl w:val="0"/>
                <w:numId w:val="34"/>
              </w:numPr>
              <w:ind w:right="421"/>
              <w:rPr>
                <w:b/>
                <w:bCs/>
                <w:sz w:val="24"/>
                <w:szCs w:val="24"/>
              </w:rPr>
            </w:pPr>
          </w:p>
          <w:p w14:paraId="7A143852" w14:textId="77777777" w:rsidR="00297DFE" w:rsidRPr="00297DFE" w:rsidRDefault="00297DFE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3501E9E0" w14:textId="3D83BF14" w:rsidR="00E917C6" w:rsidRPr="00297DFE" w:rsidRDefault="00EC63DF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3A55" w14:textId="77777777" w:rsidR="007045E5" w:rsidRDefault="007045E5">
      <w:r>
        <w:separator/>
      </w:r>
    </w:p>
  </w:endnote>
  <w:endnote w:type="continuationSeparator" w:id="0">
    <w:p w14:paraId="290FD52F" w14:textId="77777777" w:rsidR="007045E5" w:rsidRDefault="0070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1FB8" w14:textId="77777777" w:rsidR="007045E5" w:rsidRDefault="007045E5">
      <w:r>
        <w:separator/>
      </w:r>
    </w:p>
  </w:footnote>
  <w:footnote w:type="continuationSeparator" w:id="0">
    <w:p w14:paraId="3C7078F2" w14:textId="77777777" w:rsidR="007045E5" w:rsidRDefault="0070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06FB"/>
    <w:multiLevelType w:val="hybridMultilevel"/>
    <w:tmpl w:val="EE9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9"/>
  </w:num>
  <w:num w:numId="2" w16cid:durableId="533470495">
    <w:abstractNumId w:val="5"/>
  </w:num>
  <w:num w:numId="3" w16cid:durableId="474027905">
    <w:abstractNumId w:val="10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30"/>
  </w:num>
  <w:num w:numId="7" w16cid:durableId="806583417">
    <w:abstractNumId w:val="11"/>
  </w:num>
  <w:num w:numId="8" w16cid:durableId="1464499226">
    <w:abstractNumId w:val="21"/>
  </w:num>
  <w:num w:numId="9" w16cid:durableId="746655821">
    <w:abstractNumId w:val="26"/>
  </w:num>
  <w:num w:numId="10" w16cid:durableId="873687580">
    <w:abstractNumId w:val="32"/>
  </w:num>
  <w:num w:numId="11" w16cid:durableId="317616576">
    <w:abstractNumId w:val="12"/>
  </w:num>
  <w:num w:numId="12" w16cid:durableId="1239441854">
    <w:abstractNumId w:val="25"/>
  </w:num>
  <w:num w:numId="13" w16cid:durableId="1787890424">
    <w:abstractNumId w:val="31"/>
  </w:num>
  <w:num w:numId="14" w16cid:durableId="1648433365">
    <w:abstractNumId w:val="17"/>
  </w:num>
  <w:num w:numId="15" w16cid:durableId="2048945983">
    <w:abstractNumId w:val="27"/>
  </w:num>
  <w:num w:numId="16" w16cid:durableId="1821924669">
    <w:abstractNumId w:val="23"/>
  </w:num>
  <w:num w:numId="17" w16cid:durableId="1558083946">
    <w:abstractNumId w:val="20"/>
  </w:num>
  <w:num w:numId="18" w16cid:durableId="524372703">
    <w:abstractNumId w:val="8"/>
  </w:num>
  <w:num w:numId="19" w16cid:durableId="1912537676">
    <w:abstractNumId w:val="33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2"/>
  </w:num>
  <w:num w:numId="23" w16cid:durableId="1158493409">
    <w:abstractNumId w:val="18"/>
  </w:num>
  <w:num w:numId="24" w16cid:durableId="1046753670">
    <w:abstractNumId w:val="24"/>
  </w:num>
  <w:num w:numId="25" w16cid:durableId="194392605">
    <w:abstractNumId w:val="29"/>
  </w:num>
  <w:num w:numId="26" w16cid:durableId="1884174129">
    <w:abstractNumId w:val="13"/>
  </w:num>
  <w:num w:numId="27" w16cid:durableId="1493571234">
    <w:abstractNumId w:val="7"/>
  </w:num>
  <w:num w:numId="28" w16cid:durableId="286619876">
    <w:abstractNumId w:val="14"/>
  </w:num>
  <w:num w:numId="29" w16cid:durableId="79647723">
    <w:abstractNumId w:val="4"/>
  </w:num>
  <w:num w:numId="30" w16cid:durableId="489296118">
    <w:abstractNumId w:val="15"/>
  </w:num>
  <w:num w:numId="31" w16cid:durableId="40567486">
    <w:abstractNumId w:val="3"/>
  </w:num>
  <w:num w:numId="32" w16cid:durableId="1058941857">
    <w:abstractNumId w:val="28"/>
  </w:num>
  <w:num w:numId="33" w16cid:durableId="1623340432">
    <w:abstractNumId w:val="0"/>
  </w:num>
  <w:num w:numId="34" w16cid:durableId="154036039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51536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97DFE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2E0B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015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69BC"/>
    <w:rsid w:val="007015F3"/>
    <w:rsid w:val="00703E81"/>
    <w:rsid w:val="007045E5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33BE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29F2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2022-07-08T00:18:00Z</cp:lastPrinted>
  <dcterms:created xsi:type="dcterms:W3CDTF">2023-03-04T03:45:00Z</dcterms:created>
  <dcterms:modified xsi:type="dcterms:W3CDTF">2023-03-04T03:45:00Z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