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240"/>
      </w:tblGrid>
      <w:tr w:rsidR="00A7600A" w14:paraId="420095F6" w14:textId="77777777" w:rsidTr="009C3F8F">
        <w:tc>
          <w:tcPr>
            <w:tcW w:w="6930" w:type="dxa"/>
            <w:tcBorders>
              <w:bottom w:val="threeDEmboss" w:sz="36" w:space="0" w:color="auto"/>
              <w:right w:val="threeDEmboss" w:sz="36" w:space="0" w:color="auto"/>
            </w:tcBorders>
          </w:tcPr>
          <w:p w14:paraId="508A6CC3" w14:textId="77777777" w:rsidR="00A85557" w:rsidRDefault="00A85557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7600A">
              <w:rPr>
                <w:sz w:val="40"/>
                <w:szCs w:val="24"/>
              </w:rPr>
              <w:t>SPANISH</w:t>
            </w:r>
            <w:r w:rsidRPr="00AF5781">
              <w:rPr>
                <w:sz w:val="40"/>
                <w:szCs w:val="24"/>
              </w:rPr>
              <w:t xml:space="preserve"> </w:t>
            </w:r>
            <w:proofErr w:type="gramStart"/>
            <w:r w:rsidRPr="00AF5781">
              <w:rPr>
                <w:sz w:val="40"/>
                <w:szCs w:val="24"/>
              </w:rPr>
              <w:t>FLAT WATER</w:t>
            </w:r>
            <w:proofErr w:type="gramEnd"/>
            <w:r w:rsidRPr="00AF5781">
              <w:rPr>
                <w:sz w:val="40"/>
                <w:szCs w:val="24"/>
              </w:rPr>
              <w:t xml:space="preserve"> DISTRICT</w:t>
            </w:r>
          </w:p>
        </w:tc>
        <w:tc>
          <w:tcPr>
            <w:tcW w:w="2970" w:type="dxa"/>
            <w:vMerge w:val="restart"/>
            <w:tcBorders>
              <w:left w:val="threeDEmboss" w:sz="36" w:space="0" w:color="auto"/>
            </w:tcBorders>
            <w:vAlign w:val="center"/>
          </w:tcPr>
          <w:p w14:paraId="697B466F" w14:textId="77777777" w:rsidR="00A85557" w:rsidRPr="00AF5781" w:rsidRDefault="00A85557" w:rsidP="002A4A15">
            <w:pPr>
              <w:pStyle w:val="Heading1"/>
              <w:rPr>
                <w:sz w:val="24"/>
                <w:szCs w:val="24"/>
              </w:rPr>
            </w:pPr>
            <w:r w:rsidRPr="00AF5781">
              <w:rPr>
                <w:sz w:val="24"/>
                <w:szCs w:val="24"/>
              </w:rPr>
              <w:t>BOARD MEMBERS</w:t>
            </w:r>
          </w:p>
          <w:p w14:paraId="394A091C" w14:textId="77777777" w:rsidR="00A85557" w:rsidRDefault="00A85557" w:rsidP="002A4A15">
            <w:pPr>
              <w:jc w:val="center"/>
            </w:pPr>
          </w:p>
          <w:p w14:paraId="684C4984" w14:textId="77777777" w:rsidR="00EF39D1" w:rsidRDefault="00A85557" w:rsidP="002A4A15">
            <w:pPr>
              <w:jc w:val="center"/>
            </w:pPr>
            <w:r w:rsidRPr="00AF5781">
              <w:rPr>
                <w:b/>
                <w:bCs/>
              </w:rPr>
              <w:t>Wesley Plunkett</w:t>
            </w:r>
            <w:r>
              <w:t xml:space="preserve">, </w:t>
            </w:r>
          </w:p>
          <w:p w14:paraId="51AD3EB2" w14:textId="77777777" w:rsidR="00A85557" w:rsidRDefault="00A85557" w:rsidP="002A4A15">
            <w:pPr>
              <w:jc w:val="center"/>
            </w:pPr>
            <w:r>
              <w:t>President &amp; Managing Director</w:t>
            </w:r>
          </w:p>
          <w:p w14:paraId="7E4B022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Mark Fairbanks</w:t>
            </w:r>
            <w:r>
              <w:t>, Director</w:t>
            </w:r>
          </w:p>
          <w:p w14:paraId="1E9ED462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Ken Burkhart</w:t>
            </w:r>
            <w:r>
              <w:t>, Director</w:t>
            </w:r>
          </w:p>
          <w:p w14:paraId="4E46863F" w14:textId="3E2CDFDD" w:rsidR="00A85557" w:rsidRDefault="009C3F8F" w:rsidP="002A4A15">
            <w:pPr>
              <w:jc w:val="center"/>
            </w:pPr>
            <w:r>
              <w:rPr>
                <w:b/>
                <w:bCs/>
              </w:rPr>
              <w:t>Julia Robinson</w:t>
            </w:r>
            <w:r w:rsidR="00A85557">
              <w:t>, Director</w:t>
            </w:r>
          </w:p>
          <w:p w14:paraId="5A94EE29" w14:textId="7D4C8FA0" w:rsidR="00C043A6" w:rsidRDefault="00C043A6" w:rsidP="002A4A15">
            <w:pPr>
              <w:jc w:val="center"/>
            </w:pPr>
            <w:r w:rsidRPr="00C043A6">
              <w:rPr>
                <w:b/>
                <w:bCs/>
              </w:rPr>
              <w:t>Trusten Williams</w:t>
            </w:r>
            <w:r>
              <w:t>, Director</w:t>
            </w:r>
          </w:p>
          <w:p w14:paraId="02990624" w14:textId="77777777" w:rsidR="00A85557" w:rsidRDefault="00A85557" w:rsidP="002A4A15">
            <w:pPr>
              <w:jc w:val="center"/>
            </w:pPr>
          </w:p>
          <w:p w14:paraId="438D5218" w14:textId="77777777" w:rsidR="00A85557" w:rsidRDefault="00A85557" w:rsidP="002A4A15">
            <w:pPr>
              <w:pStyle w:val="Heading1"/>
            </w:pPr>
            <w:r>
              <w:t>STAFF</w:t>
            </w:r>
          </w:p>
          <w:p w14:paraId="1F93335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Steve Silva</w:t>
            </w:r>
            <w:r>
              <w:t>, Operator</w:t>
            </w:r>
          </w:p>
          <w:p w14:paraId="6D259287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Paul Quarneri</w:t>
            </w:r>
            <w:r>
              <w:t>, Project Manager</w:t>
            </w:r>
          </w:p>
          <w:p w14:paraId="557343E5" w14:textId="77777777" w:rsidR="00A85557" w:rsidRDefault="00EF39D1" w:rsidP="00AF5781">
            <w:pPr>
              <w:jc w:val="center"/>
            </w:pPr>
            <w:r w:rsidRPr="00AF5781">
              <w:rPr>
                <w:b/>
                <w:bCs/>
              </w:rPr>
              <w:t>Ruthann Miller</w:t>
            </w:r>
            <w:r>
              <w:t>, Secretary</w:t>
            </w:r>
          </w:p>
        </w:tc>
      </w:tr>
      <w:tr w:rsidR="002A4A15" w14:paraId="24AB6780" w14:textId="77777777" w:rsidTr="009C3F8F">
        <w:trPr>
          <w:trHeight w:val="2620"/>
        </w:trPr>
        <w:tc>
          <w:tcPr>
            <w:tcW w:w="6930" w:type="dxa"/>
            <w:tcBorders>
              <w:top w:val="threeDEmboss" w:sz="36" w:space="0" w:color="auto"/>
            </w:tcBorders>
            <w:vAlign w:val="center"/>
          </w:tcPr>
          <w:p w14:paraId="2B85DC2E" w14:textId="77777777" w:rsidR="002A4A15" w:rsidRPr="002A4A15" w:rsidRDefault="002A4A15" w:rsidP="00EC3B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8"/>
                <w:szCs w:val="48"/>
              </w:rPr>
            </w:pPr>
            <w:r w:rsidRPr="002A4A15">
              <w:rPr>
                <w:b/>
                <w:sz w:val="48"/>
                <w:szCs w:val="48"/>
              </w:rPr>
              <w:t xml:space="preserve">- </w:t>
            </w:r>
            <w:r w:rsidR="00EC3B0A">
              <w:rPr>
                <w:b/>
                <w:sz w:val="48"/>
                <w:szCs w:val="48"/>
              </w:rPr>
              <w:t>AGENDA</w:t>
            </w:r>
            <w:r w:rsidRPr="002A4A1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</w:t>
            </w:r>
          </w:p>
          <w:p w14:paraId="495C9412" w14:textId="77777777" w:rsidR="00EC3B0A" w:rsidRDefault="00EC3B0A" w:rsidP="00EC3B0A">
            <w:pPr>
              <w:pStyle w:val="Heading2"/>
              <w:jc w:val="center"/>
            </w:pPr>
            <w:r>
              <w:t>MEETING OF BOARD OF DIRECTORS</w:t>
            </w:r>
          </w:p>
          <w:p w14:paraId="7FA95BB0" w14:textId="6F51E961" w:rsidR="00EC3B0A" w:rsidRPr="00B211D9" w:rsidRDefault="00EC3B0A" w:rsidP="00EC3B0A">
            <w:pPr>
              <w:jc w:val="center"/>
              <w:rPr>
                <w:b/>
                <w:sz w:val="44"/>
                <w:szCs w:val="36"/>
              </w:rPr>
            </w:pPr>
            <w:r w:rsidRPr="00B211D9">
              <w:rPr>
                <w:b/>
                <w:sz w:val="44"/>
                <w:szCs w:val="36"/>
                <w:u w:val="single"/>
              </w:rPr>
              <w:t xml:space="preserve">THURSDAY </w:t>
            </w:r>
            <w:r w:rsidR="00532385">
              <w:rPr>
                <w:b/>
                <w:sz w:val="44"/>
                <w:szCs w:val="36"/>
                <w:u w:val="single"/>
              </w:rPr>
              <w:t>February</w:t>
            </w:r>
            <w:r w:rsidR="00B211D9" w:rsidRPr="00B211D9">
              <w:rPr>
                <w:b/>
                <w:sz w:val="44"/>
                <w:szCs w:val="36"/>
                <w:u w:val="single"/>
              </w:rPr>
              <w:t xml:space="preserve"> </w:t>
            </w:r>
            <w:r w:rsidR="00235464">
              <w:rPr>
                <w:b/>
                <w:sz w:val="44"/>
                <w:szCs w:val="36"/>
                <w:u w:val="single"/>
              </w:rPr>
              <w:t>1</w:t>
            </w:r>
            <w:r w:rsidR="00532385">
              <w:rPr>
                <w:b/>
                <w:sz w:val="44"/>
                <w:szCs w:val="36"/>
                <w:u w:val="single"/>
              </w:rPr>
              <w:t>0</w:t>
            </w:r>
            <w:r w:rsidRPr="00B211D9">
              <w:rPr>
                <w:b/>
                <w:sz w:val="44"/>
                <w:szCs w:val="36"/>
                <w:u w:val="single"/>
              </w:rPr>
              <w:t>, 202</w:t>
            </w:r>
            <w:r w:rsidR="00235464">
              <w:rPr>
                <w:b/>
                <w:sz w:val="44"/>
                <w:szCs w:val="36"/>
                <w:u w:val="single"/>
              </w:rPr>
              <w:t>2</w:t>
            </w:r>
          </w:p>
          <w:p w14:paraId="7B03BB99" w14:textId="2E9681E8" w:rsidR="00B211D9" w:rsidRPr="00B211D9" w:rsidRDefault="00EC3B0A" w:rsidP="00B211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</w:tc>
        <w:tc>
          <w:tcPr>
            <w:tcW w:w="2970" w:type="dxa"/>
            <w:vMerge/>
            <w:vAlign w:val="center"/>
          </w:tcPr>
          <w:p w14:paraId="5940C3FB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A4A15" w:rsidRPr="009C3F8F" w14:paraId="1C1F4DBE" w14:textId="77777777" w:rsidTr="009C3F8F">
        <w:trPr>
          <w:trHeight w:val="460"/>
        </w:trPr>
        <w:tc>
          <w:tcPr>
            <w:tcW w:w="9900" w:type="dxa"/>
            <w:gridSpan w:val="2"/>
            <w:tcMar>
              <w:top w:w="144" w:type="dxa"/>
              <w:left w:w="720" w:type="dxa"/>
              <w:right w:w="115" w:type="dxa"/>
            </w:tcMar>
          </w:tcPr>
          <w:p w14:paraId="5EAE61E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PUBLIC COMMENTS: </w:t>
            </w:r>
          </w:p>
          <w:p w14:paraId="62EDE069" w14:textId="2618312A" w:rsidR="00EC63DF" w:rsidRPr="00656519" w:rsidRDefault="00EC63DF" w:rsidP="00656519">
            <w:pPr>
              <w:pStyle w:val="ListParagraph"/>
              <w:numPr>
                <w:ilvl w:val="0"/>
                <w:numId w:val="31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LIMITED TO 5 MINUTES PER PERSON</w:t>
            </w:r>
          </w:p>
          <w:p w14:paraId="5AC6F6A8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DF1750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32474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REVIEW MINUTES OF THE PREVIOUS MEETING</w:t>
            </w:r>
          </w:p>
          <w:p w14:paraId="389FBB59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2E317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ab/>
            </w:r>
          </w:p>
          <w:p w14:paraId="3D13197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FINANCIAL REPORT: </w:t>
            </w:r>
          </w:p>
          <w:p w14:paraId="20C48F3F" w14:textId="09CDC933" w:rsidR="00EC63DF" w:rsidRPr="00656519" w:rsidRDefault="00656519" w:rsidP="00656519">
            <w:pPr>
              <w:pStyle w:val="ListParagraph"/>
              <w:numPr>
                <w:ilvl w:val="0"/>
                <w:numId w:val="30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Paul Quarneri</w:t>
            </w:r>
          </w:p>
          <w:p w14:paraId="2FB83363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48982C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0E0410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OLD BUSINESS: </w:t>
            </w:r>
          </w:p>
          <w:p w14:paraId="062A8441" w14:textId="5F027FFD" w:rsidR="00EC63DF" w:rsidRDefault="00656519" w:rsidP="00656519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proofErr w:type="spellStart"/>
            <w:r w:rsidRPr="00656519">
              <w:rPr>
                <w:b/>
                <w:bCs/>
                <w:sz w:val="24"/>
                <w:szCs w:val="24"/>
              </w:rPr>
              <w:t>On going</w:t>
            </w:r>
            <w:proofErr w:type="spellEnd"/>
            <w:r w:rsidRPr="00656519">
              <w:rPr>
                <w:b/>
                <w:bCs/>
                <w:sz w:val="24"/>
                <w:szCs w:val="24"/>
              </w:rPr>
              <w:t xml:space="preserve"> fire recovery</w:t>
            </w:r>
          </w:p>
          <w:p w14:paraId="282070A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F8DA11C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76A9A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NEW BUSINESS:</w:t>
            </w:r>
          </w:p>
          <w:p w14:paraId="4FA66C5A" w14:textId="6F3331EA" w:rsidR="00EC63DF" w:rsidRPr="00656519" w:rsidRDefault="00532385" w:rsidP="00656519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Review audit progress of 2020-2021</w:t>
            </w:r>
          </w:p>
          <w:p w14:paraId="3E97863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605F8A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20E95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OPERATIONS REPORT:</w:t>
            </w:r>
          </w:p>
          <w:p w14:paraId="0FA5BF07" w14:textId="633C414A" w:rsidR="00EC3B0A" w:rsidRPr="00656519" w:rsidRDefault="00EC63DF" w:rsidP="00656519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Steve Silva</w:t>
            </w:r>
          </w:p>
          <w:p w14:paraId="649E170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FE65D2F" w14:textId="77777777" w:rsidR="00EC3B0A" w:rsidRPr="009C3F8F" w:rsidRDefault="00EC3B0A" w:rsidP="009C3F8F">
            <w:pPr>
              <w:ind w:left="354" w:right="421"/>
              <w:rPr>
                <w:sz w:val="24"/>
                <w:szCs w:val="24"/>
              </w:rPr>
            </w:pPr>
          </w:p>
          <w:p w14:paraId="620CB241" w14:textId="77777777" w:rsidR="00EC3B0A" w:rsidRPr="009C3F8F" w:rsidRDefault="00EC3B0A" w:rsidP="00656519">
            <w:pPr>
              <w:ind w:right="421"/>
              <w:rPr>
                <w:sz w:val="24"/>
                <w:szCs w:val="24"/>
              </w:rPr>
            </w:pPr>
          </w:p>
        </w:tc>
      </w:tr>
    </w:tbl>
    <w:p w14:paraId="77F63B9A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9C3F8F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BEE4" w14:textId="77777777" w:rsidR="007C65A9" w:rsidRDefault="007C65A9">
      <w:r>
        <w:separator/>
      </w:r>
    </w:p>
  </w:endnote>
  <w:endnote w:type="continuationSeparator" w:id="0">
    <w:p w14:paraId="24ED0A7C" w14:textId="77777777" w:rsidR="007C65A9" w:rsidRDefault="007C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58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972C" w14:textId="77777777" w:rsidR="007C65A9" w:rsidRDefault="007C65A9">
      <w:r>
        <w:separator/>
      </w:r>
    </w:p>
  </w:footnote>
  <w:footnote w:type="continuationSeparator" w:id="0">
    <w:p w14:paraId="321DC3BC" w14:textId="77777777" w:rsidR="007C65A9" w:rsidRDefault="007C6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1955"/>
    <w:multiLevelType w:val="hybridMultilevel"/>
    <w:tmpl w:val="1D60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F6420"/>
    <w:multiLevelType w:val="hybridMultilevel"/>
    <w:tmpl w:val="4878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B0F24"/>
    <w:multiLevelType w:val="hybridMultilevel"/>
    <w:tmpl w:val="371A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4638A"/>
    <w:multiLevelType w:val="hybridMultilevel"/>
    <w:tmpl w:val="3342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28"/>
  </w:num>
  <w:num w:numId="7">
    <w:abstractNumId w:val="10"/>
  </w:num>
  <w:num w:numId="8">
    <w:abstractNumId w:val="19"/>
  </w:num>
  <w:num w:numId="9">
    <w:abstractNumId w:val="24"/>
  </w:num>
  <w:num w:numId="10">
    <w:abstractNumId w:val="30"/>
  </w:num>
  <w:num w:numId="11">
    <w:abstractNumId w:val="11"/>
  </w:num>
  <w:num w:numId="12">
    <w:abstractNumId w:val="23"/>
  </w:num>
  <w:num w:numId="13">
    <w:abstractNumId w:val="29"/>
  </w:num>
  <w:num w:numId="14">
    <w:abstractNumId w:val="15"/>
  </w:num>
  <w:num w:numId="15">
    <w:abstractNumId w:val="25"/>
  </w:num>
  <w:num w:numId="16">
    <w:abstractNumId w:val="21"/>
  </w:num>
  <w:num w:numId="17">
    <w:abstractNumId w:val="18"/>
  </w:num>
  <w:num w:numId="18">
    <w:abstractNumId w:val="7"/>
  </w:num>
  <w:num w:numId="19">
    <w:abstractNumId w:val="31"/>
  </w:num>
  <w:num w:numId="20">
    <w:abstractNumId w:val="5"/>
  </w:num>
  <w:num w:numId="21">
    <w:abstractNumId w:val="1"/>
  </w:num>
  <w:num w:numId="22">
    <w:abstractNumId w:val="20"/>
  </w:num>
  <w:num w:numId="23">
    <w:abstractNumId w:val="16"/>
  </w:num>
  <w:num w:numId="24">
    <w:abstractNumId w:val="22"/>
  </w:num>
  <w:num w:numId="25">
    <w:abstractNumId w:val="27"/>
  </w:num>
  <w:num w:numId="26">
    <w:abstractNumId w:val="12"/>
  </w:num>
  <w:num w:numId="27">
    <w:abstractNumId w:val="6"/>
  </w:num>
  <w:num w:numId="28">
    <w:abstractNumId w:val="13"/>
  </w:num>
  <w:num w:numId="29">
    <w:abstractNumId w:val="3"/>
  </w:num>
  <w:num w:numId="30">
    <w:abstractNumId w:val="14"/>
  </w:num>
  <w:num w:numId="31">
    <w:abstractNumId w:val="2"/>
  </w:num>
  <w:num w:numId="32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19"/>
    <w:rsid w:val="00014600"/>
    <w:rsid w:val="00021BF9"/>
    <w:rsid w:val="0003307D"/>
    <w:rsid w:val="0003483C"/>
    <w:rsid w:val="00037D25"/>
    <w:rsid w:val="00047393"/>
    <w:rsid w:val="000515FE"/>
    <w:rsid w:val="000616BE"/>
    <w:rsid w:val="00062CE0"/>
    <w:rsid w:val="00071690"/>
    <w:rsid w:val="00071D9C"/>
    <w:rsid w:val="00072CF2"/>
    <w:rsid w:val="000946DC"/>
    <w:rsid w:val="000A6A7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6D3"/>
    <w:rsid w:val="00142D02"/>
    <w:rsid w:val="00143474"/>
    <w:rsid w:val="00143A93"/>
    <w:rsid w:val="001441C3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4918"/>
    <w:rsid w:val="002054BE"/>
    <w:rsid w:val="00217953"/>
    <w:rsid w:val="0022633A"/>
    <w:rsid w:val="0023310D"/>
    <w:rsid w:val="00235464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A525A"/>
    <w:rsid w:val="002B5C45"/>
    <w:rsid w:val="002C382B"/>
    <w:rsid w:val="002C3DEA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B0F0A"/>
    <w:rsid w:val="003B21D8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62A99"/>
    <w:rsid w:val="00472078"/>
    <w:rsid w:val="00472517"/>
    <w:rsid w:val="00480C35"/>
    <w:rsid w:val="00485F62"/>
    <w:rsid w:val="004A0191"/>
    <w:rsid w:val="004A1106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2385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5222"/>
    <w:rsid w:val="00556B35"/>
    <w:rsid w:val="00557344"/>
    <w:rsid w:val="00566AED"/>
    <w:rsid w:val="00567006"/>
    <w:rsid w:val="00575A6B"/>
    <w:rsid w:val="005800DD"/>
    <w:rsid w:val="00581BB8"/>
    <w:rsid w:val="005833C7"/>
    <w:rsid w:val="00584FCB"/>
    <w:rsid w:val="005859FD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6519"/>
    <w:rsid w:val="00657053"/>
    <w:rsid w:val="00663958"/>
    <w:rsid w:val="0067392C"/>
    <w:rsid w:val="0067729F"/>
    <w:rsid w:val="006868C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C65A9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718E"/>
    <w:rsid w:val="00852E80"/>
    <w:rsid w:val="00856E74"/>
    <w:rsid w:val="008603ED"/>
    <w:rsid w:val="008637D0"/>
    <w:rsid w:val="00864E0D"/>
    <w:rsid w:val="00882F3D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A0B94"/>
    <w:rsid w:val="009A3401"/>
    <w:rsid w:val="009A56BA"/>
    <w:rsid w:val="009B295D"/>
    <w:rsid w:val="009B5226"/>
    <w:rsid w:val="009C00FA"/>
    <w:rsid w:val="009C3F8F"/>
    <w:rsid w:val="009C7E55"/>
    <w:rsid w:val="009D23B0"/>
    <w:rsid w:val="009D5179"/>
    <w:rsid w:val="009E1155"/>
    <w:rsid w:val="009F760D"/>
    <w:rsid w:val="00A00682"/>
    <w:rsid w:val="00A13F2D"/>
    <w:rsid w:val="00A26513"/>
    <w:rsid w:val="00A3324B"/>
    <w:rsid w:val="00A40B59"/>
    <w:rsid w:val="00A5022F"/>
    <w:rsid w:val="00A50C06"/>
    <w:rsid w:val="00A65DD6"/>
    <w:rsid w:val="00A7004D"/>
    <w:rsid w:val="00A73800"/>
    <w:rsid w:val="00A73F34"/>
    <w:rsid w:val="00A75852"/>
    <w:rsid w:val="00A7600A"/>
    <w:rsid w:val="00A80252"/>
    <w:rsid w:val="00A810F8"/>
    <w:rsid w:val="00A8307C"/>
    <w:rsid w:val="00A844E3"/>
    <w:rsid w:val="00A85557"/>
    <w:rsid w:val="00A8660C"/>
    <w:rsid w:val="00A87B00"/>
    <w:rsid w:val="00A94E1E"/>
    <w:rsid w:val="00A9703D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11D9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43A6"/>
    <w:rsid w:val="00C06772"/>
    <w:rsid w:val="00C152AB"/>
    <w:rsid w:val="00C15ECF"/>
    <w:rsid w:val="00C22CE7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A2D5F"/>
    <w:rsid w:val="00EA44CD"/>
    <w:rsid w:val="00EB1D6F"/>
    <w:rsid w:val="00EB219B"/>
    <w:rsid w:val="00EC3B0A"/>
    <w:rsid w:val="00EC63DF"/>
    <w:rsid w:val="00EC7510"/>
    <w:rsid w:val="00EC7A8F"/>
    <w:rsid w:val="00ED2BEC"/>
    <w:rsid w:val="00ED3861"/>
    <w:rsid w:val="00ED43D8"/>
    <w:rsid w:val="00EE197D"/>
    <w:rsid w:val="00EE1E30"/>
    <w:rsid w:val="00EE5CF6"/>
    <w:rsid w:val="00EF1F0C"/>
    <w:rsid w:val="00EF2472"/>
    <w:rsid w:val="00EF39D1"/>
    <w:rsid w:val="00EF5A81"/>
    <w:rsid w:val="00F06C85"/>
    <w:rsid w:val="00F06F3A"/>
    <w:rsid w:val="00F15CBC"/>
    <w:rsid w:val="00F3018D"/>
    <w:rsid w:val="00F30874"/>
    <w:rsid w:val="00F429BB"/>
    <w:rsid w:val="00F43749"/>
    <w:rsid w:val="00F45C2C"/>
    <w:rsid w:val="00F50232"/>
    <w:rsid w:val="00F601FC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5738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86A691"/>
  <w15:chartTrackingRefBased/>
  <w15:docId w15:val="{5F859EE5-1D24-4579-B3B9-98897F75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2</cp:revision>
  <cp:lastPrinted>2021-10-15T00:59:00Z</cp:lastPrinted>
  <dcterms:created xsi:type="dcterms:W3CDTF">2022-02-07T17:39:00Z</dcterms:created>
  <dcterms:modified xsi:type="dcterms:W3CDTF">2022-02-07T17:39:00Z</dcterms:modified>
</cp:coreProperties>
</file>