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4599B" w14:paraId="5F0679C5" w14:textId="77777777" w:rsidTr="007C01DF">
        <w:trPr>
          <w:trHeight w:val="1476"/>
        </w:trPr>
        <w:tc>
          <w:tcPr>
            <w:tcW w:w="10800" w:type="dxa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4D612C91" w:rsidR="00F4599B" w:rsidRPr="00866FC5" w:rsidRDefault="007C01DF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B84E63">
              <w:rPr>
                <w:b/>
                <w:bCs/>
                <w:sz w:val="28"/>
                <w:szCs w:val="28"/>
              </w:rPr>
              <w:t>AY 11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E672D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A4A15" w14:paraId="4AB85532" w14:textId="77777777" w:rsidTr="007C01DF">
        <w:trPr>
          <w:trHeight w:val="460"/>
        </w:trPr>
        <w:tc>
          <w:tcPr>
            <w:tcW w:w="10800" w:type="dxa"/>
            <w:tcMar>
              <w:top w:w="144" w:type="dxa"/>
              <w:left w:w="720" w:type="dxa"/>
              <w:right w:w="115" w:type="dxa"/>
            </w:tcMar>
          </w:tcPr>
          <w:p w14:paraId="4085BDFF" w14:textId="77777777" w:rsidR="007C01DF" w:rsidRDefault="007C01DF" w:rsidP="00AE5A36">
            <w:pPr>
              <w:ind w:right="421"/>
              <w:rPr>
                <w:sz w:val="24"/>
                <w:szCs w:val="24"/>
              </w:rPr>
            </w:pPr>
          </w:p>
          <w:p w14:paraId="0EE38D81" w14:textId="65D6B13B" w:rsidR="00832BAB" w:rsidRPr="00866FC5" w:rsidRDefault="007C01DF" w:rsidP="007C01DF">
            <w:pPr>
              <w:ind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MEETING DUE TO LACK OF QUORUM</w:t>
            </w:r>
          </w:p>
        </w:tc>
      </w:tr>
      <w:tr w:rsidR="007A3AB1" w14:paraId="66333848" w14:textId="77777777" w:rsidTr="007C01DF">
        <w:trPr>
          <w:trHeight w:val="460"/>
        </w:trPr>
        <w:tc>
          <w:tcPr>
            <w:tcW w:w="10800" w:type="dxa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580" w14:textId="77777777" w:rsidR="00E61A3C" w:rsidRDefault="00E61A3C">
      <w:r>
        <w:separator/>
      </w:r>
    </w:p>
  </w:endnote>
  <w:endnote w:type="continuationSeparator" w:id="0">
    <w:p w14:paraId="1C8B2FB1" w14:textId="77777777" w:rsidR="00E61A3C" w:rsidRDefault="00E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F0A" w14:textId="77777777" w:rsidR="00E61A3C" w:rsidRDefault="00E61A3C">
      <w:r>
        <w:separator/>
      </w:r>
    </w:p>
  </w:footnote>
  <w:footnote w:type="continuationSeparator" w:id="0">
    <w:p w14:paraId="5F708A9A" w14:textId="77777777" w:rsidR="00E61A3C" w:rsidRDefault="00E6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3D0"/>
    <w:rsid w:val="001C3C05"/>
    <w:rsid w:val="001C6E49"/>
    <w:rsid w:val="001C7537"/>
    <w:rsid w:val="001D135D"/>
    <w:rsid w:val="001D16B9"/>
    <w:rsid w:val="001D505D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00A1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263D7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2E99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4CCC"/>
    <w:rsid w:val="00462A99"/>
    <w:rsid w:val="00472078"/>
    <w:rsid w:val="00472517"/>
    <w:rsid w:val="00480C35"/>
    <w:rsid w:val="00485F62"/>
    <w:rsid w:val="004A0191"/>
    <w:rsid w:val="004A1106"/>
    <w:rsid w:val="004A1E8D"/>
    <w:rsid w:val="004A1F0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57C7E"/>
    <w:rsid w:val="00557F8C"/>
    <w:rsid w:val="00566AED"/>
    <w:rsid w:val="00571221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B2EA5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580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C01DF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44912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37FF2"/>
    <w:rsid w:val="00A40B59"/>
    <w:rsid w:val="00A5022F"/>
    <w:rsid w:val="00A50C06"/>
    <w:rsid w:val="00A6404D"/>
    <w:rsid w:val="00A65DD6"/>
    <w:rsid w:val="00A67378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0B39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4E63"/>
    <w:rsid w:val="00B864EE"/>
    <w:rsid w:val="00B877D5"/>
    <w:rsid w:val="00B90CF0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489F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36D24"/>
    <w:rsid w:val="00E4122E"/>
    <w:rsid w:val="00E51C32"/>
    <w:rsid w:val="00E53527"/>
    <w:rsid w:val="00E61A3C"/>
    <w:rsid w:val="00E61F75"/>
    <w:rsid w:val="00E672D1"/>
    <w:rsid w:val="00E70799"/>
    <w:rsid w:val="00E73258"/>
    <w:rsid w:val="00E7504E"/>
    <w:rsid w:val="00E776ED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2021-02-16T20:44:00Z</cp:lastPrinted>
  <dcterms:created xsi:type="dcterms:W3CDTF">2023-06-16T01:12:00Z</dcterms:created>
  <dcterms:modified xsi:type="dcterms:W3CDTF">2023-06-16T01:12:00Z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dce331efeacd0359f71f4dd3aeed9eb8cca2e65ed57a23fd0f1c77d2153ddf2b</vt:lpwstr>
  </property>
</Properties>
</file>