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56870129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5B2B8A">
              <w:rPr>
                <w:b/>
                <w:sz w:val="44"/>
                <w:szCs w:val="36"/>
                <w:u w:val="single"/>
              </w:rPr>
              <w:t>JUNE 8</w:t>
            </w:r>
            <w:r w:rsidR="00847BF0">
              <w:rPr>
                <w:b/>
                <w:sz w:val="44"/>
                <w:szCs w:val="36"/>
                <w:u w:val="single"/>
              </w:rPr>
              <w:t>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E5C9F96" w14:textId="4CFEB13E" w:rsidR="003B2ED4" w:rsidRDefault="003B2ED4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5% rate increase</w:t>
            </w:r>
          </w:p>
          <w:p w14:paraId="69D74638" w14:textId="35A59E1F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2DAFD8D0" w14:textId="77777777" w:rsidR="00D329F2" w:rsidRPr="00EC63DF" w:rsidRDefault="00D329F2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0A5E5D8" w14:textId="728E1DED" w:rsidR="00E917C6" w:rsidRDefault="00EC63DF" w:rsidP="003B2ED4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7A143852" w14:textId="77777777" w:rsidR="00297DFE" w:rsidRDefault="00297DFE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4834E22C" w14:textId="77777777" w:rsidR="003B2ED4" w:rsidRPr="00297DFE" w:rsidRDefault="003B2ED4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3501E9E0" w14:textId="3D83BF14" w:rsidR="00E917C6" w:rsidRPr="00297DFE" w:rsidRDefault="00EC63DF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6EB8" w14:textId="77777777" w:rsidR="00EC1423" w:rsidRDefault="00EC1423">
      <w:r>
        <w:separator/>
      </w:r>
    </w:p>
  </w:endnote>
  <w:endnote w:type="continuationSeparator" w:id="0">
    <w:p w14:paraId="5A2EA971" w14:textId="77777777" w:rsidR="00EC1423" w:rsidRDefault="00E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2C81" w14:textId="77777777" w:rsidR="00EC1423" w:rsidRDefault="00EC1423">
      <w:r>
        <w:separator/>
      </w:r>
    </w:p>
  </w:footnote>
  <w:footnote w:type="continuationSeparator" w:id="0">
    <w:p w14:paraId="6DD3630C" w14:textId="77777777" w:rsidR="00EC1423" w:rsidRDefault="00EC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06FB"/>
    <w:multiLevelType w:val="hybridMultilevel"/>
    <w:tmpl w:val="EE9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9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30"/>
  </w:num>
  <w:num w:numId="7" w16cid:durableId="806583417">
    <w:abstractNumId w:val="11"/>
  </w:num>
  <w:num w:numId="8" w16cid:durableId="1464499226">
    <w:abstractNumId w:val="21"/>
  </w:num>
  <w:num w:numId="9" w16cid:durableId="746655821">
    <w:abstractNumId w:val="26"/>
  </w:num>
  <w:num w:numId="10" w16cid:durableId="873687580">
    <w:abstractNumId w:val="32"/>
  </w:num>
  <w:num w:numId="11" w16cid:durableId="317616576">
    <w:abstractNumId w:val="12"/>
  </w:num>
  <w:num w:numId="12" w16cid:durableId="1239441854">
    <w:abstractNumId w:val="25"/>
  </w:num>
  <w:num w:numId="13" w16cid:durableId="1787890424">
    <w:abstractNumId w:val="31"/>
  </w:num>
  <w:num w:numId="14" w16cid:durableId="1648433365">
    <w:abstractNumId w:val="17"/>
  </w:num>
  <w:num w:numId="15" w16cid:durableId="2048945983">
    <w:abstractNumId w:val="27"/>
  </w:num>
  <w:num w:numId="16" w16cid:durableId="1821924669">
    <w:abstractNumId w:val="23"/>
  </w:num>
  <w:num w:numId="17" w16cid:durableId="1558083946">
    <w:abstractNumId w:val="20"/>
  </w:num>
  <w:num w:numId="18" w16cid:durableId="524372703">
    <w:abstractNumId w:val="8"/>
  </w:num>
  <w:num w:numId="19" w16cid:durableId="1912537676">
    <w:abstractNumId w:val="33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2"/>
  </w:num>
  <w:num w:numId="23" w16cid:durableId="1158493409">
    <w:abstractNumId w:val="18"/>
  </w:num>
  <w:num w:numId="24" w16cid:durableId="1046753670">
    <w:abstractNumId w:val="24"/>
  </w:num>
  <w:num w:numId="25" w16cid:durableId="194392605">
    <w:abstractNumId w:val="29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8"/>
  </w:num>
  <w:num w:numId="33" w16cid:durableId="1623340432">
    <w:abstractNumId w:val="0"/>
  </w:num>
  <w:num w:numId="34" w16cid:durableId="154036039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1A70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842BB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6B61"/>
    <w:rsid w:val="001271A9"/>
    <w:rsid w:val="001318B0"/>
    <w:rsid w:val="0014185C"/>
    <w:rsid w:val="001426D3"/>
    <w:rsid w:val="00142D02"/>
    <w:rsid w:val="00143474"/>
    <w:rsid w:val="00143A93"/>
    <w:rsid w:val="001441C3"/>
    <w:rsid w:val="00151536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94D93"/>
    <w:rsid w:val="00297DFE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B2ED4"/>
    <w:rsid w:val="003D2E0B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B2B8A"/>
    <w:rsid w:val="005C47CA"/>
    <w:rsid w:val="005C5104"/>
    <w:rsid w:val="005C6F0E"/>
    <w:rsid w:val="005D25C7"/>
    <w:rsid w:val="005D276C"/>
    <w:rsid w:val="005D4BBB"/>
    <w:rsid w:val="005E015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45E5"/>
    <w:rsid w:val="00706CBC"/>
    <w:rsid w:val="007135CF"/>
    <w:rsid w:val="007143D9"/>
    <w:rsid w:val="00717638"/>
    <w:rsid w:val="00724770"/>
    <w:rsid w:val="0072549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33BE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4EF6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29F2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4FC6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1423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2023-06-02T02:13:00Z</dcterms:created>
  <dcterms:modified xsi:type="dcterms:W3CDTF">2023-06-02T02:13:00Z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