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2970"/>
      </w:tblGrid>
      <w:tr w:rsidR="00A7600A" w14:paraId="07DF519D" w14:textId="77777777" w:rsidTr="00A7600A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25874217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FLAT WATER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50FF427C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6BA6743C" w14:textId="77777777" w:rsidR="00A85557" w:rsidRDefault="00A85557" w:rsidP="002A4A15">
            <w:pPr>
              <w:jc w:val="center"/>
            </w:pPr>
          </w:p>
          <w:p w14:paraId="6BC61A94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29F6987A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74444BC5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Mark Fairbanks</w:t>
            </w:r>
            <w:r>
              <w:t>, Director</w:t>
            </w:r>
          </w:p>
          <w:p w14:paraId="7B1BC165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Ken Burkhart</w:t>
            </w:r>
            <w:r>
              <w:t>, Director</w:t>
            </w:r>
          </w:p>
          <w:p w14:paraId="72D73134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Trusten Williams</w:t>
            </w:r>
            <w:r>
              <w:t>, Director</w:t>
            </w:r>
          </w:p>
          <w:p w14:paraId="44879F49" w14:textId="77777777" w:rsidR="00A85557" w:rsidRDefault="00A85557" w:rsidP="002A4A15">
            <w:pPr>
              <w:jc w:val="center"/>
            </w:pPr>
          </w:p>
          <w:p w14:paraId="21F6960D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0BE74518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4252716D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6FD635EA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4D37EE9B" w14:textId="77777777" w:rsidTr="00A7600A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1D4AB467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55F78804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1429EEED" w14:textId="1F28240D" w:rsidR="00EC3B0A" w:rsidRDefault="005E0A8C" w:rsidP="00EC3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Thrursday March 11</w:t>
            </w:r>
            <w:r w:rsidR="00EC3B0A">
              <w:rPr>
                <w:b/>
                <w:sz w:val="24"/>
              </w:rPr>
              <w:t>, 2021</w:t>
            </w:r>
          </w:p>
          <w:p w14:paraId="27BFBC09" w14:textId="77777777" w:rsidR="00EC3B0A" w:rsidRDefault="00EC3B0A" w:rsidP="00EC3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  <w:p w14:paraId="019D791E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970" w:type="dxa"/>
            <w:vMerge/>
            <w:vAlign w:val="center"/>
          </w:tcPr>
          <w:p w14:paraId="113C3131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14:paraId="0B15F331" w14:textId="77777777" w:rsidTr="00EC3B0A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75C9926D" w14:textId="77777777" w:rsidR="00EC3B0A" w:rsidRDefault="00EC3B0A" w:rsidP="00EC3B0A">
            <w:r>
              <w:t>PUBLIC COMMENTS: LIMITED TO 5 MINUTES PER PERSON</w:t>
            </w:r>
          </w:p>
          <w:p w14:paraId="51034726" w14:textId="77777777" w:rsidR="00EC3B0A" w:rsidRDefault="00EC3B0A" w:rsidP="00EC3B0A"/>
          <w:p w14:paraId="05CD57D9" w14:textId="77777777" w:rsidR="00EC3B0A" w:rsidRDefault="00EC3B0A" w:rsidP="00EC3B0A">
            <w:r w:rsidRPr="00317BD9">
              <w:t>MINUTES OF THE PREVIOUS MEETING:</w:t>
            </w:r>
          </w:p>
          <w:p w14:paraId="31AFC78C" w14:textId="77777777" w:rsidR="00EC3B0A" w:rsidRDefault="00EC3B0A" w:rsidP="00EC3B0A">
            <w:pPr>
              <w:pStyle w:val="ListParagraph"/>
              <w:numPr>
                <w:ilvl w:val="0"/>
                <w:numId w:val="28"/>
              </w:numPr>
            </w:pPr>
          </w:p>
          <w:p w14:paraId="3F8703AD" w14:textId="77777777" w:rsidR="00EC3B0A" w:rsidRDefault="00EC3B0A" w:rsidP="00EC3B0A">
            <w:r>
              <w:tab/>
            </w:r>
            <w:r>
              <w:tab/>
            </w:r>
          </w:p>
          <w:p w14:paraId="39A4D811" w14:textId="77777777" w:rsidR="00EC3B0A" w:rsidRDefault="00EC3B0A" w:rsidP="00EC3B0A">
            <w:r w:rsidRPr="00317BD9">
              <w:t>FINANCIAL REPORTS:</w:t>
            </w:r>
          </w:p>
          <w:p w14:paraId="0401E450" w14:textId="77777777" w:rsidR="00EC3B0A" w:rsidRDefault="00EC3B0A" w:rsidP="00EC3B0A">
            <w:pPr>
              <w:pStyle w:val="ListParagraph"/>
              <w:numPr>
                <w:ilvl w:val="0"/>
                <w:numId w:val="28"/>
              </w:numPr>
            </w:pPr>
          </w:p>
          <w:p w14:paraId="57A08643" w14:textId="77777777" w:rsidR="00EC3B0A" w:rsidRDefault="00EC3B0A" w:rsidP="00EC3B0A"/>
          <w:p w14:paraId="444B90D5" w14:textId="77777777" w:rsidR="00EC3B0A" w:rsidRDefault="00EC3B0A" w:rsidP="00EC3B0A">
            <w:r w:rsidRPr="00317BD9">
              <w:t>OLD BUSINESS:</w:t>
            </w:r>
          </w:p>
          <w:p w14:paraId="220002B6" w14:textId="71A3B086" w:rsidR="00EC3B0A" w:rsidRDefault="00863A89" w:rsidP="00EC3B0A">
            <w:pPr>
              <w:pStyle w:val="ListParagraph"/>
              <w:numPr>
                <w:ilvl w:val="0"/>
                <w:numId w:val="28"/>
              </w:numPr>
            </w:pPr>
            <w:r>
              <w:t>On going fire recovery</w:t>
            </w:r>
          </w:p>
          <w:p w14:paraId="3F9B1AA8" w14:textId="20E7AB3F" w:rsidR="00863A89" w:rsidRDefault="00863A89" w:rsidP="00EC3B0A">
            <w:pPr>
              <w:pStyle w:val="ListParagraph"/>
              <w:numPr>
                <w:ilvl w:val="0"/>
                <w:numId w:val="28"/>
              </w:numPr>
            </w:pPr>
            <w:r>
              <w:t>New ordinance: Pressure reducing valve</w:t>
            </w:r>
          </w:p>
          <w:p w14:paraId="7574D6F5" w14:textId="77777777" w:rsidR="00EC3B0A" w:rsidRDefault="00EC3B0A" w:rsidP="00EC3B0A"/>
          <w:p w14:paraId="1E6762DA" w14:textId="77777777" w:rsidR="00EC3B0A" w:rsidRDefault="00EC3B0A" w:rsidP="00EC3B0A">
            <w:r>
              <w:t>NEW BUSINESS:</w:t>
            </w:r>
          </w:p>
          <w:p w14:paraId="1879E3C2" w14:textId="3F5B7DF9" w:rsidR="00863A89" w:rsidRPr="00863A89" w:rsidRDefault="00863A89" w:rsidP="00863A89">
            <w:pPr>
              <w:pStyle w:val="ListParagraph"/>
              <w:numPr>
                <w:ilvl w:val="0"/>
                <w:numId w:val="28"/>
              </w:numPr>
              <w:rPr>
                <w:u w:val="single"/>
              </w:rPr>
            </w:pPr>
            <w:r>
              <w:t>Online billing</w:t>
            </w:r>
          </w:p>
          <w:p w14:paraId="46B78FD7" w14:textId="5C4E268C" w:rsidR="00EC3B0A" w:rsidRPr="00863A89" w:rsidRDefault="00863A89" w:rsidP="00863A89">
            <w:pPr>
              <w:pStyle w:val="ListParagraph"/>
              <w:numPr>
                <w:ilvl w:val="0"/>
                <w:numId w:val="28"/>
              </w:numPr>
            </w:pPr>
            <w:r w:rsidRPr="00863A89">
              <w:t>Operations report</w:t>
            </w:r>
          </w:p>
        </w:tc>
      </w:tr>
    </w:tbl>
    <w:p w14:paraId="641F483C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AF5781">
      <w:footerReference w:type="default" r:id="rId8"/>
      <w:pgSz w:w="12240" w:h="15840"/>
      <w:pgMar w:top="720" w:right="1152" w:bottom="72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6110B" w14:textId="77777777" w:rsidR="00465CD1" w:rsidRDefault="00465CD1">
      <w:r>
        <w:separator/>
      </w:r>
    </w:p>
  </w:endnote>
  <w:endnote w:type="continuationSeparator" w:id="0">
    <w:p w14:paraId="1FDA15CA" w14:textId="77777777" w:rsidR="00465CD1" w:rsidRDefault="0046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3A1B6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5DCF9" w14:textId="77777777" w:rsidR="00465CD1" w:rsidRDefault="00465CD1">
      <w:r>
        <w:separator/>
      </w:r>
    </w:p>
  </w:footnote>
  <w:footnote w:type="continuationSeparator" w:id="0">
    <w:p w14:paraId="79794824" w14:textId="77777777" w:rsidR="00465CD1" w:rsidRDefault="00465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24"/>
  </w:num>
  <w:num w:numId="7">
    <w:abstractNumId w:val="8"/>
  </w:num>
  <w:num w:numId="8">
    <w:abstractNumId w:val="16"/>
  </w:num>
  <w:num w:numId="9">
    <w:abstractNumId w:val="21"/>
  </w:num>
  <w:num w:numId="10">
    <w:abstractNumId w:val="26"/>
  </w:num>
  <w:num w:numId="11">
    <w:abstractNumId w:val="9"/>
  </w:num>
  <w:num w:numId="12">
    <w:abstractNumId w:val="20"/>
  </w:num>
  <w:num w:numId="13">
    <w:abstractNumId w:val="25"/>
  </w:num>
  <w:num w:numId="14">
    <w:abstractNumId w:val="12"/>
  </w:num>
  <w:num w:numId="15">
    <w:abstractNumId w:val="22"/>
  </w:num>
  <w:num w:numId="16">
    <w:abstractNumId w:val="18"/>
  </w:num>
  <w:num w:numId="17">
    <w:abstractNumId w:val="15"/>
  </w:num>
  <w:num w:numId="18">
    <w:abstractNumId w:val="5"/>
  </w:num>
  <w:num w:numId="19">
    <w:abstractNumId w:val="27"/>
  </w:num>
  <w:num w:numId="20">
    <w:abstractNumId w:val="3"/>
  </w:num>
  <w:num w:numId="21">
    <w:abstractNumId w:val="1"/>
  </w:num>
  <w:num w:numId="22">
    <w:abstractNumId w:val="17"/>
  </w:num>
  <w:num w:numId="23">
    <w:abstractNumId w:val="13"/>
  </w:num>
  <w:num w:numId="24">
    <w:abstractNumId w:val="19"/>
  </w:num>
  <w:num w:numId="25">
    <w:abstractNumId w:val="23"/>
  </w:num>
  <w:num w:numId="26">
    <w:abstractNumId w:val="10"/>
  </w:num>
  <w:num w:numId="27">
    <w:abstractNumId w:val="4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89"/>
    <w:rsid w:val="00014600"/>
    <w:rsid w:val="00021BF9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B5C45"/>
    <w:rsid w:val="002C382B"/>
    <w:rsid w:val="002C3DEA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B0F0A"/>
    <w:rsid w:val="003B21D8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65CD1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7344"/>
    <w:rsid w:val="00566AED"/>
    <w:rsid w:val="00575A6B"/>
    <w:rsid w:val="005800DD"/>
    <w:rsid w:val="00581BB8"/>
    <w:rsid w:val="005833C7"/>
    <w:rsid w:val="00584FCB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0A8C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7053"/>
    <w:rsid w:val="0066395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52E80"/>
    <w:rsid w:val="00856E74"/>
    <w:rsid w:val="008603ED"/>
    <w:rsid w:val="00863A89"/>
    <w:rsid w:val="00864E0D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7E55"/>
    <w:rsid w:val="009D23B0"/>
    <w:rsid w:val="009D5179"/>
    <w:rsid w:val="009E1155"/>
    <w:rsid w:val="009F760D"/>
    <w:rsid w:val="00A00682"/>
    <w:rsid w:val="00A13F2D"/>
    <w:rsid w:val="00A26513"/>
    <w:rsid w:val="00A3324B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10F8"/>
    <w:rsid w:val="00A8307C"/>
    <w:rsid w:val="00A844E3"/>
    <w:rsid w:val="00A85557"/>
    <w:rsid w:val="00A8660C"/>
    <w:rsid w:val="00A87B00"/>
    <w:rsid w:val="00A94E1E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6772"/>
    <w:rsid w:val="00C152AB"/>
    <w:rsid w:val="00C15ECF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A2D5F"/>
    <w:rsid w:val="00EA44CD"/>
    <w:rsid w:val="00EB1D6F"/>
    <w:rsid w:val="00EB219B"/>
    <w:rsid w:val="00EC3B0A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39D1"/>
    <w:rsid w:val="00EF5A81"/>
    <w:rsid w:val="00F06C85"/>
    <w:rsid w:val="00F06F3A"/>
    <w:rsid w:val="00F15CBC"/>
    <w:rsid w:val="00F3018D"/>
    <w:rsid w:val="00F30874"/>
    <w:rsid w:val="00F429BB"/>
    <w:rsid w:val="00F43749"/>
    <w:rsid w:val="00F45C2C"/>
    <w:rsid w:val="00F50232"/>
    <w:rsid w:val="00F601FC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B6CD96"/>
  <w15:chartTrackingRefBased/>
  <w15:docId w15:val="{D5971F16-8222-438F-950D-62DDEE84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2</cp:revision>
  <cp:lastPrinted>2021-02-16T20:44:00Z</cp:lastPrinted>
  <dcterms:created xsi:type="dcterms:W3CDTF">2021-03-08T16:49:00Z</dcterms:created>
  <dcterms:modified xsi:type="dcterms:W3CDTF">2021-03-08T16:54:00Z</dcterms:modified>
</cp:coreProperties>
</file>